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DC377A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English</w:t>
      </w:r>
      <w:r w:rsidR="00F75CF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DC377A" w:rsidRPr="00DC377A" w:rsidRDefault="00F75CF9" w:rsidP="00DC377A">
      <w:pPr>
        <w:jc w:val="both"/>
        <w:rPr>
          <w:sz w:val="28"/>
          <w:szCs w:val="28"/>
        </w:rPr>
      </w:pPr>
      <w:r w:rsidRPr="00DC377A">
        <w:rPr>
          <w:sz w:val="28"/>
          <w:szCs w:val="28"/>
        </w:rPr>
        <w:t xml:space="preserve"> </w:t>
      </w:r>
      <w:r w:rsidR="00DC377A" w:rsidRPr="00DC377A">
        <w:rPr>
          <w:sz w:val="28"/>
          <w:szCs w:val="28"/>
        </w:rPr>
        <w:t xml:space="preserve"> Do </w:t>
      </w:r>
      <w:proofErr w:type="spellStart"/>
      <w:r w:rsidR="00DC377A" w:rsidRPr="00DC377A">
        <w:rPr>
          <w:sz w:val="28"/>
          <w:szCs w:val="28"/>
        </w:rPr>
        <w:t>you</w:t>
      </w:r>
      <w:proofErr w:type="spellEnd"/>
      <w:r w:rsidR="00DC377A" w:rsidRPr="00DC377A">
        <w:rPr>
          <w:sz w:val="28"/>
          <w:szCs w:val="28"/>
        </w:rPr>
        <w:t xml:space="preserve"> </w:t>
      </w:r>
      <w:proofErr w:type="spellStart"/>
      <w:r w:rsidR="00DC377A" w:rsidRPr="00DC377A">
        <w:rPr>
          <w:sz w:val="28"/>
          <w:szCs w:val="28"/>
        </w:rPr>
        <w:t>know</w:t>
      </w:r>
      <w:proofErr w:type="spellEnd"/>
      <w:r w:rsidR="00DC377A" w:rsidRPr="00DC377A">
        <w:rPr>
          <w:sz w:val="28"/>
          <w:szCs w:val="28"/>
        </w:rPr>
        <w:t xml:space="preserve"> ORIGAMI? </w:t>
      </w:r>
    </w:p>
    <w:p w:rsidR="00DC377A" w:rsidRPr="00DC377A" w:rsidRDefault="00DC377A" w:rsidP="00DC377A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DC377A">
        <w:rPr>
          <w:sz w:val="28"/>
          <w:szCs w:val="28"/>
        </w:rPr>
        <w:t xml:space="preserve">Separe um pedaço de papel, assista ao vídeo e faça o seu origami! </w:t>
      </w:r>
      <w:hyperlink r:id="rId7" w:history="1">
        <w:r w:rsidRPr="00DC377A">
          <w:rPr>
            <w:rStyle w:val="Hyperlink"/>
            <w:sz w:val="28"/>
            <w:szCs w:val="28"/>
          </w:rPr>
          <w:t>https://www.youtube.com/watch?v=ipsFC_GM9oc</w:t>
        </w:r>
      </w:hyperlink>
    </w:p>
    <w:p w:rsidR="00DC377A" w:rsidRPr="00DC377A" w:rsidRDefault="00DC377A" w:rsidP="00DC377A">
      <w:pPr>
        <w:ind w:left="360"/>
        <w:jc w:val="both"/>
        <w:rPr>
          <w:sz w:val="28"/>
          <w:szCs w:val="28"/>
        </w:rPr>
      </w:pPr>
    </w:p>
    <w:p w:rsidR="00DC377A" w:rsidRPr="00DC377A" w:rsidRDefault="00DC377A" w:rsidP="00DC377A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DC377A">
        <w:rPr>
          <w:sz w:val="28"/>
          <w:szCs w:val="28"/>
        </w:rPr>
        <w:t xml:space="preserve">Depois de assistir e fazer a dobradura, decore seu FISH com </w:t>
      </w:r>
      <w:proofErr w:type="spellStart"/>
      <w:r w:rsidRPr="00DC377A">
        <w:rPr>
          <w:sz w:val="28"/>
          <w:szCs w:val="28"/>
        </w:rPr>
        <w:t>canetinha</w:t>
      </w:r>
      <w:proofErr w:type="spellEnd"/>
      <w:r w:rsidRPr="00DC377A">
        <w:rPr>
          <w:sz w:val="28"/>
          <w:szCs w:val="28"/>
        </w:rPr>
        <w:t xml:space="preserve">, lápis de cor, ou qualquer outro material que você tenha em casa e possa usar. </w:t>
      </w:r>
    </w:p>
    <w:p w:rsidR="00DC377A" w:rsidRPr="00DC377A" w:rsidRDefault="00DC377A" w:rsidP="00DC377A">
      <w:pPr>
        <w:pStyle w:val="PargrafodaLista"/>
        <w:rPr>
          <w:sz w:val="28"/>
          <w:szCs w:val="28"/>
        </w:rPr>
      </w:pPr>
    </w:p>
    <w:p w:rsidR="00DC377A" w:rsidRPr="00DC377A" w:rsidRDefault="00DC377A" w:rsidP="00DC377A">
      <w:pPr>
        <w:pStyle w:val="PargrafodaLista"/>
        <w:jc w:val="both"/>
        <w:rPr>
          <w:sz w:val="28"/>
          <w:szCs w:val="28"/>
        </w:rPr>
      </w:pPr>
    </w:p>
    <w:p w:rsidR="00DC377A" w:rsidRPr="00DC377A" w:rsidRDefault="00DC377A" w:rsidP="00DC377A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DC377A">
        <w:rPr>
          <w:sz w:val="28"/>
          <w:szCs w:val="28"/>
        </w:rPr>
        <w:t xml:space="preserve">Se for usar cola, tinta ou outras coisas que podem fazer sujeira, peça primeiro a um adulto para indicar o melhor lugar da casa para fazer isso. </w:t>
      </w:r>
    </w:p>
    <w:p w:rsidR="00DC377A" w:rsidRPr="00DC377A" w:rsidRDefault="00DC377A" w:rsidP="00DC377A">
      <w:pPr>
        <w:pStyle w:val="PargrafodaLista"/>
        <w:jc w:val="both"/>
        <w:rPr>
          <w:sz w:val="28"/>
          <w:szCs w:val="28"/>
        </w:rPr>
      </w:pPr>
    </w:p>
    <w:p w:rsidR="00A403C5" w:rsidRDefault="00DC377A" w:rsidP="00DC377A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DC377A">
        <w:rPr>
          <w:sz w:val="28"/>
          <w:szCs w:val="28"/>
        </w:rPr>
        <w:t xml:space="preserve">Esses são os materiais que eu tinha aqui em casa, </w:t>
      </w:r>
      <w:r w:rsidR="00A403C5">
        <w:rPr>
          <w:sz w:val="28"/>
          <w:szCs w:val="28"/>
        </w:rPr>
        <w:t xml:space="preserve">mas usei só alguns deles no meu </w:t>
      </w:r>
      <w:r w:rsidRPr="00DC377A">
        <w:rPr>
          <w:sz w:val="28"/>
          <w:szCs w:val="28"/>
        </w:rPr>
        <w:t xml:space="preserve">peixinho. </w:t>
      </w:r>
    </w:p>
    <w:p w:rsidR="00A403C5" w:rsidRPr="00A403C5" w:rsidRDefault="00A403C5" w:rsidP="00A403C5">
      <w:pPr>
        <w:pStyle w:val="PargrafodaLista"/>
        <w:rPr>
          <w:sz w:val="28"/>
          <w:szCs w:val="28"/>
        </w:rPr>
      </w:pPr>
    </w:p>
    <w:p w:rsidR="00DC377A" w:rsidRPr="00DC377A" w:rsidRDefault="00DC377A" w:rsidP="00A403C5">
      <w:pPr>
        <w:pStyle w:val="PargrafodaLista"/>
        <w:jc w:val="both"/>
        <w:rPr>
          <w:sz w:val="28"/>
          <w:szCs w:val="28"/>
        </w:rPr>
      </w:pPr>
      <w:bookmarkStart w:id="0" w:name="_GoBack"/>
      <w:bookmarkEnd w:id="0"/>
      <w:r w:rsidRPr="00DC377A">
        <w:rPr>
          <w:sz w:val="28"/>
          <w:szCs w:val="28"/>
        </w:rPr>
        <w:br/>
        <w:t>Tente dizer os nomes dos materiais em voz alta:</w:t>
      </w:r>
    </w:p>
    <w:p w:rsidR="00DC377A" w:rsidRDefault="00DC377A" w:rsidP="00DC377A">
      <w:pPr>
        <w:pStyle w:val="03Texto-IEIJ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139700</wp:posOffset>
            </wp:positionV>
            <wp:extent cx="2428875" cy="1484313"/>
            <wp:effectExtent l="0" t="0" r="0" b="190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8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07F9" w:rsidRDefault="002B07F9" w:rsidP="00651B51">
      <w:pPr>
        <w:pStyle w:val="03Texto-IEIJ"/>
        <w:jc w:val="both"/>
      </w:pPr>
    </w:p>
    <w:p w:rsidR="002B07F9" w:rsidRPr="003639A9" w:rsidRDefault="002B07F9" w:rsidP="00F75CF9">
      <w:pPr>
        <w:pStyle w:val="03Texto-IEIJ"/>
      </w:pPr>
    </w:p>
    <w:sectPr w:rsidR="002B07F9" w:rsidRPr="003639A9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3F" w:rsidRDefault="001F463F">
      <w:pPr>
        <w:spacing w:before="0"/>
      </w:pPr>
      <w:r>
        <w:separator/>
      </w:r>
    </w:p>
  </w:endnote>
  <w:endnote w:type="continuationSeparator" w:id="0">
    <w:p w:rsidR="001F463F" w:rsidRDefault="001F463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3F" w:rsidRDefault="001F463F">
      <w:pPr>
        <w:spacing w:before="0"/>
      </w:pPr>
      <w:r>
        <w:separator/>
      </w:r>
    </w:p>
  </w:footnote>
  <w:footnote w:type="continuationSeparator" w:id="0">
    <w:p w:rsidR="001F463F" w:rsidRDefault="001F463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DC377A">
      <w:rPr>
        <w:rStyle w:val="RefernciaSutil"/>
        <w:rFonts w:cs="Calibri"/>
        <w:smallCaps w:val="0"/>
        <w:color w:val="auto"/>
        <w:u w:val="none"/>
      </w:rPr>
      <w:t>. LONDRINA, 06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F75CF9">
      <w:rPr>
        <w:rStyle w:val="RefernciaSutil"/>
        <w:rFonts w:cs="Calibri"/>
        <w:smallCaps w:val="0"/>
        <w:color w:val="auto"/>
        <w:u w:val="none"/>
      </w:rPr>
      <w:t>ABRIL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00085"/>
    <w:multiLevelType w:val="hybridMultilevel"/>
    <w:tmpl w:val="4830B7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A59E3"/>
    <w:rsid w:val="000F6BFB"/>
    <w:rsid w:val="001F463F"/>
    <w:rsid w:val="002A65F6"/>
    <w:rsid w:val="002B07F9"/>
    <w:rsid w:val="003639A9"/>
    <w:rsid w:val="003B46B5"/>
    <w:rsid w:val="003B76EC"/>
    <w:rsid w:val="00651B51"/>
    <w:rsid w:val="00675CDD"/>
    <w:rsid w:val="00882593"/>
    <w:rsid w:val="008A54DF"/>
    <w:rsid w:val="008F0DED"/>
    <w:rsid w:val="0092469A"/>
    <w:rsid w:val="00993602"/>
    <w:rsid w:val="00A403C5"/>
    <w:rsid w:val="00A76666"/>
    <w:rsid w:val="00D75825"/>
    <w:rsid w:val="00DC377A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DC377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psFC_GM9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3</cp:revision>
  <cp:lastPrinted>2012-02-10T19:10:00Z</cp:lastPrinted>
  <dcterms:created xsi:type="dcterms:W3CDTF">2020-04-03T12:58:00Z</dcterms:created>
  <dcterms:modified xsi:type="dcterms:W3CDTF">2020-04-03T13:00:00Z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