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A2" w:rsidRDefault="00BA65A2" w:rsidP="00BA65A2">
      <w:pPr>
        <w:pStyle w:val="01Ttulo-IEIJ"/>
      </w:pPr>
      <w:bookmarkStart w:id="0" w:name="_GoBack"/>
      <w:bookmarkEnd w:id="0"/>
      <w:r>
        <w:t>SISTEMA SOLAR EM ESCALA</w:t>
      </w:r>
      <w:r w:rsidR="00216B99">
        <w:t xml:space="preserve"> </w:t>
      </w:r>
      <w:proofErr w:type="gramStart"/>
      <w:r w:rsidR="00216B99">
        <w:t>1</w:t>
      </w:r>
      <w:proofErr w:type="gramEnd"/>
    </w:p>
    <w:p w:rsidR="004F401D" w:rsidRPr="00FA2CAD" w:rsidRDefault="00BA65A2" w:rsidP="004B7203">
      <w:pPr>
        <w:pStyle w:val="03Texto-IEIJ"/>
        <w:ind w:firstLine="709"/>
        <w:jc w:val="both"/>
        <w:rPr>
          <w:sz w:val="28"/>
          <w:szCs w:val="28"/>
        </w:rPr>
      </w:pPr>
      <w:r w:rsidRPr="00FA2CAD">
        <w:rPr>
          <w:sz w:val="28"/>
          <w:szCs w:val="28"/>
        </w:rPr>
        <w:t>Os oito planetas da família solar apresentam grande diversidade de tamanhos. A Terra possui um porte médio e é maior que seus três vizinhos mais próximos – Mercúrio,</w:t>
      </w:r>
      <w:r w:rsidR="00FA2CAD">
        <w:rPr>
          <w:sz w:val="28"/>
          <w:szCs w:val="28"/>
        </w:rPr>
        <w:t xml:space="preserve"> Vênus e Marte -</w:t>
      </w:r>
      <w:r w:rsidRPr="00FA2CAD">
        <w:rPr>
          <w:sz w:val="28"/>
          <w:szCs w:val="28"/>
        </w:rPr>
        <w:t xml:space="preserve">, mundos igualmente rochosos. </w:t>
      </w:r>
      <w:r w:rsidR="00D634FA" w:rsidRPr="00FA2CAD">
        <w:rPr>
          <w:sz w:val="28"/>
          <w:szCs w:val="28"/>
        </w:rPr>
        <w:t xml:space="preserve">O menor de todos os planetas, </w:t>
      </w:r>
      <w:proofErr w:type="gramStart"/>
      <w:r w:rsidR="00D634FA" w:rsidRPr="00FA2CAD">
        <w:rPr>
          <w:sz w:val="28"/>
          <w:szCs w:val="28"/>
        </w:rPr>
        <w:t>Plutão(</w:t>
      </w:r>
      <w:proofErr w:type="gramEnd"/>
      <w:r w:rsidR="00D634FA" w:rsidRPr="00FA2CAD">
        <w:rPr>
          <w:sz w:val="28"/>
          <w:szCs w:val="28"/>
        </w:rPr>
        <w:t>1) , quase não recebe os raios solares e por isso se constitui de uma bola de gelo.</w:t>
      </w:r>
      <w:r w:rsidR="004B7203" w:rsidRPr="00FA2CAD">
        <w:rPr>
          <w:sz w:val="28"/>
          <w:szCs w:val="28"/>
        </w:rPr>
        <w:t xml:space="preserve"> </w:t>
      </w:r>
      <w:r w:rsidRPr="00FA2CAD">
        <w:rPr>
          <w:sz w:val="28"/>
          <w:szCs w:val="28"/>
        </w:rPr>
        <w:t>Os quatro gigantes gasosos – Júpiter, Saturno, Urano e Netuno – compõem-se principalmente de gases e água. No início, eram planetas apenas um</w:t>
      </w:r>
      <w:r w:rsidR="00D634FA" w:rsidRPr="00FA2CAD">
        <w:rPr>
          <w:sz w:val="28"/>
          <w:szCs w:val="28"/>
        </w:rPr>
        <w:t xml:space="preserve"> </w:t>
      </w:r>
      <w:r w:rsidRPr="00FA2CAD">
        <w:rPr>
          <w:sz w:val="28"/>
          <w:szCs w:val="28"/>
        </w:rPr>
        <w:t xml:space="preserve">pouco maiores que o nosso, mas sua gravidade atraiu grandes quantidades de gás de uma gigantesca nuvem que circundava o jovem Sol. </w:t>
      </w:r>
    </w:p>
    <w:p w:rsidR="00FA2CAD" w:rsidRPr="00FA2CAD" w:rsidRDefault="00FA2CAD" w:rsidP="00CC201C">
      <w:pPr>
        <w:pStyle w:val="03Texto-IEIJ"/>
        <w:ind w:firstLine="709"/>
        <w:jc w:val="both"/>
        <w:rPr>
          <w:sz w:val="28"/>
          <w:szCs w:val="28"/>
        </w:rPr>
      </w:pPr>
    </w:p>
    <w:p w:rsidR="00BA65A2" w:rsidRPr="00FA2CAD" w:rsidRDefault="00BA65A2" w:rsidP="00FA2CAD">
      <w:pPr>
        <w:pStyle w:val="02Subttulo-IEIJ"/>
        <w:rPr>
          <w:sz w:val="28"/>
          <w:szCs w:val="28"/>
        </w:rPr>
      </w:pPr>
      <w:r w:rsidRPr="00FA2CAD">
        <w:rPr>
          <w:sz w:val="28"/>
          <w:szCs w:val="28"/>
        </w:rPr>
        <w:t xml:space="preserve">Experiência </w:t>
      </w:r>
      <w:proofErr w:type="gramStart"/>
      <w:r w:rsidRPr="00FA2CAD">
        <w:rPr>
          <w:sz w:val="28"/>
          <w:szCs w:val="28"/>
        </w:rPr>
        <w:t>1</w:t>
      </w:r>
      <w:proofErr w:type="gramEnd"/>
      <w:r w:rsidRPr="00FA2CAD">
        <w:rPr>
          <w:sz w:val="28"/>
          <w:szCs w:val="28"/>
        </w:rPr>
        <w:t xml:space="preserve">. </w:t>
      </w:r>
    </w:p>
    <w:p w:rsidR="00BA65A2" w:rsidRPr="00FA2CAD" w:rsidRDefault="00BA65A2" w:rsidP="00CC201C">
      <w:pPr>
        <w:pStyle w:val="03Texto-IEIJ"/>
        <w:ind w:firstLine="709"/>
        <w:jc w:val="both"/>
        <w:rPr>
          <w:sz w:val="28"/>
          <w:szCs w:val="28"/>
        </w:rPr>
      </w:pPr>
      <w:r w:rsidRPr="00FA2CAD">
        <w:rPr>
          <w:sz w:val="28"/>
          <w:szCs w:val="28"/>
        </w:rPr>
        <w:t>Tamanho dos planetas</w:t>
      </w:r>
    </w:p>
    <w:p w:rsidR="00BA65A2" w:rsidRPr="008F2E36" w:rsidRDefault="00BA65A2" w:rsidP="00CC201C">
      <w:pPr>
        <w:pStyle w:val="03Texto-IEIJ"/>
        <w:ind w:firstLine="709"/>
        <w:jc w:val="both"/>
        <w:rPr>
          <w:b/>
          <w:sz w:val="28"/>
          <w:szCs w:val="28"/>
        </w:rPr>
      </w:pPr>
      <w:r w:rsidRPr="00FA2CAD">
        <w:rPr>
          <w:sz w:val="28"/>
          <w:szCs w:val="28"/>
        </w:rPr>
        <w:t xml:space="preserve">Da Terra, é difícil avaliar os tamanhos e volumes dos planetas em três dimensões. Você sabia que são necessárias 1.300 Terras para fazer um Júpiter? Nesta experiência represente os planetas usando alimentos. </w:t>
      </w:r>
      <w:r w:rsidRPr="008F2E36">
        <w:rPr>
          <w:b/>
          <w:sz w:val="28"/>
          <w:szCs w:val="28"/>
        </w:rPr>
        <w:t xml:space="preserve">Se não tiver os alimentos indicados utilize objetos de tamanho equivalente. </w:t>
      </w:r>
    </w:p>
    <w:p w:rsidR="00BA65A2" w:rsidRPr="00FA2CAD" w:rsidRDefault="00D634FA" w:rsidP="00CC201C">
      <w:pPr>
        <w:pStyle w:val="03Texto-IEIJ"/>
        <w:ind w:firstLine="709"/>
        <w:jc w:val="both"/>
        <w:rPr>
          <w:sz w:val="28"/>
          <w:szCs w:val="28"/>
        </w:rPr>
      </w:pPr>
      <w:r w:rsidRPr="00FA2CAD">
        <w:rPr>
          <w:sz w:val="28"/>
          <w:szCs w:val="28"/>
        </w:rPr>
        <w:t>Você precisa de:</w:t>
      </w:r>
    </w:p>
    <w:p w:rsidR="00BA65A2" w:rsidRPr="00FA2CAD" w:rsidRDefault="00BA65A2" w:rsidP="00CC201C">
      <w:pPr>
        <w:pStyle w:val="03Texto-IEIJ"/>
        <w:ind w:firstLine="709"/>
        <w:jc w:val="both"/>
        <w:rPr>
          <w:sz w:val="28"/>
          <w:szCs w:val="28"/>
        </w:rPr>
      </w:pPr>
      <w:r w:rsidRPr="00FA2CAD">
        <w:rPr>
          <w:sz w:val="28"/>
          <w:szCs w:val="28"/>
        </w:rPr>
        <w:t>- Grãos de pimenta-do-reino</w:t>
      </w:r>
      <w:r w:rsidR="00D634FA" w:rsidRPr="00FA2CAD">
        <w:rPr>
          <w:sz w:val="28"/>
          <w:szCs w:val="28"/>
        </w:rPr>
        <w:t xml:space="preserve"> (Mercúrio</w:t>
      </w:r>
      <w:r w:rsidR="00CC201C" w:rsidRPr="00FA2CAD">
        <w:rPr>
          <w:sz w:val="28"/>
          <w:szCs w:val="28"/>
        </w:rPr>
        <w:t>, Plutão</w:t>
      </w:r>
      <w:r w:rsidR="00D634FA" w:rsidRPr="00FA2CAD">
        <w:rPr>
          <w:sz w:val="28"/>
          <w:szCs w:val="28"/>
        </w:rPr>
        <w:t xml:space="preserve"> e Marte</w:t>
      </w:r>
      <w:proofErr w:type="gramStart"/>
      <w:r w:rsidR="00D634FA" w:rsidRPr="00FA2CAD">
        <w:rPr>
          <w:sz w:val="28"/>
          <w:szCs w:val="28"/>
        </w:rPr>
        <w:t>)</w:t>
      </w:r>
      <w:proofErr w:type="gramEnd"/>
    </w:p>
    <w:p w:rsidR="00BA65A2" w:rsidRPr="00FA2CAD" w:rsidRDefault="00BA65A2" w:rsidP="00CC201C">
      <w:pPr>
        <w:pStyle w:val="03Texto-IEIJ"/>
        <w:ind w:firstLine="709"/>
        <w:jc w:val="both"/>
        <w:rPr>
          <w:sz w:val="28"/>
          <w:szCs w:val="28"/>
        </w:rPr>
      </w:pPr>
      <w:r w:rsidRPr="00FA2CAD">
        <w:rPr>
          <w:sz w:val="28"/>
          <w:szCs w:val="28"/>
        </w:rPr>
        <w:t>- Ervilhas</w:t>
      </w:r>
      <w:r w:rsidR="00D634FA" w:rsidRPr="00FA2CAD">
        <w:rPr>
          <w:sz w:val="28"/>
          <w:szCs w:val="28"/>
        </w:rPr>
        <w:t xml:space="preserve"> (Vênus e Terra)</w:t>
      </w:r>
    </w:p>
    <w:p w:rsidR="00D634FA" w:rsidRPr="00FA2CAD" w:rsidRDefault="00BA65A2" w:rsidP="00CC201C">
      <w:pPr>
        <w:pStyle w:val="03Texto-IEIJ"/>
        <w:ind w:firstLine="709"/>
        <w:jc w:val="both"/>
        <w:rPr>
          <w:sz w:val="28"/>
          <w:szCs w:val="28"/>
        </w:rPr>
      </w:pPr>
      <w:r w:rsidRPr="00FA2CAD">
        <w:rPr>
          <w:sz w:val="28"/>
          <w:szCs w:val="28"/>
        </w:rPr>
        <w:t xml:space="preserve">- </w:t>
      </w:r>
      <w:r w:rsidR="00D634FA" w:rsidRPr="00FA2CAD">
        <w:rPr>
          <w:sz w:val="28"/>
          <w:szCs w:val="28"/>
        </w:rPr>
        <w:t xml:space="preserve">Ameixa (Urano e Netuno) </w:t>
      </w:r>
    </w:p>
    <w:p w:rsidR="00D634FA" w:rsidRPr="00FA2CAD" w:rsidRDefault="00D634FA" w:rsidP="00CC201C">
      <w:pPr>
        <w:pStyle w:val="03Texto-IEIJ"/>
        <w:ind w:firstLine="709"/>
        <w:jc w:val="both"/>
        <w:rPr>
          <w:sz w:val="28"/>
          <w:szCs w:val="28"/>
        </w:rPr>
      </w:pPr>
      <w:r w:rsidRPr="00FA2CAD">
        <w:rPr>
          <w:sz w:val="28"/>
          <w:szCs w:val="28"/>
        </w:rPr>
        <w:t>-</w:t>
      </w:r>
      <w:proofErr w:type="gramStart"/>
      <w:r w:rsidRPr="00FA2CAD">
        <w:rPr>
          <w:sz w:val="28"/>
          <w:szCs w:val="28"/>
        </w:rPr>
        <w:t xml:space="preserve">  </w:t>
      </w:r>
      <w:proofErr w:type="gramEnd"/>
      <w:r w:rsidRPr="00FA2CAD">
        <w:rPr>
          <w:sz w:val="28"/>
          <w:szCs w:val="28"/>
        </w:rPr>
        <w:t>Tangerina (Júpiter)</w:t>
      </w:r>
    </w:p>
    <w:p w:rsidR="00D634FA" w:rsidRPr="00FA2CAD" w:rsidRDefault="002E0C18" w:rsidP="00CC201C">
      <w:pPr>
        <w:pStyle w:val="03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Laranja grande</w:t>
      </w:r>
      <w:r w:rsidR="00D634FA" w:rsidRPr="00FA2CAD">
        <w:rPr>
          <w:sz w:val="28"/>
          <w:szCs w:val="28"/>
        </w:rPr>
        <w:t xml:space="preserve"> (Saturno)</w:t>
      </w:r>
    </w:p>
    <w:p w:rsidR="00CC201C" w:rsidRPr="00FA2CAD" w:rsidRDefault="00CC201C" w:rsidP="00CC201C">
      <w:pPr>
        <w:pStyle w:val="03Texto-IEIJ"/>
        <w:ind w:firstLine="709"/>
        <w:jc w:val="both"/>
        <w:rPr>
          <w:sz w:val="28"/>
          <w:szCs w:val="28"/>
        </w:rPr>
      </w:pPr>
    </w:p>
    <w:p w:rsidR="00FA2CAD" w:rsidRDefault="00CC201C" w:rsidP="00CC201C">
      <w:pPr>
        <w:pStyle w:val="03Texto-IEIJ"/>
        <w:ind w:firstLine="709"/>
        <w:jc w:val="both"/>
        <w:rPr>
          <w:sz w:val="28"/>
          <w:szCs w:val="28"/>
        </w:rPr>
      </w:pPr>
      <w:r w:rsidRPr="00FA2CAD">
        <w:rPr>
          <w:b/>
          <w:sz w:val="28"/>
          <w:szCs w:val="28"/>
        </w:rPr>
        <w:t>Mundos em suas mãos:</w:t>
      </w:r>
      <w:r w:rsidRPr="00FA2CAD">
        <w:rPr>
          <w:sz w:val="28"/>
          <w:szCs w:val="28"/>
        </w:rPr>
        <w:t xml:space="preserve"> Ponha todos os alimentos sobre uma mesa – São os oito planetas do Sistema Solar e Plutão. </w:t>
      </w:r>
    </w:p>
    <w:p w:rsidR="00FA2CAD" w:rsidRDefault="00CC201C" w:rsidP="00FA2CAD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 w:rsidRPr="00FA2CAD">
        <w:rPr>
          <w:sz w:val="28"/>
          <w:szCs w:val="28"/>
        </w:rPr>
        <w:t xml:space="preserve">Pegue-os nas mãos para comparar tamanhos. </w:t>
      </w:r>
      <w:r w:rsidR="00FA2CAD">
        <w:rPr>
          <w:sz w:val="28"/>
          <w:szCs w:val="28"/>
        </w:rPr>
        <w:t>Escreva o que você pensou e percebeu ao organizar todos esses planetas com alimentos/temperos de tamanhos tão diferentes.</w:t>
      </w:r>
    </w:p>
    <w:p w:rsidR="00FA2CAD" w:rsidRDefault="00FA2CAD" w:rsidP="00CC201C">
      <w:pPr>
        <w:pStyle w:val="03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A2CAD" w:rsidRDefault="00FA2CAD" w:rsidP="00CC201C">
      <w:pPr>
        <w:pStyle w:val="03Texto-IEIJ"/>
        <w:ind w:firstLine="709"/>
        <w:jc w:val="both"/>
        <w:rPr>
          <w:sz w:val="28"/>
          <w:szCs w:val="28"/>
        </w:rPr>
      </w:pPr>
    </w:p>
    <w:p w:rsidR="00FA2CAD" w:rsidRDefault="00CC201C" w:rsidP="00FA2CAD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 w:rsidRPr="00FA2CAD">
        <w:rPr>
          <w:sz w:val="28"/>
          <w:szCs w:val="28"/>
        </w:rPr>
        <w:t>Quantos Plutões seriam necessários para compor um Júpiter?</w:t>
      </w:r>
    </w:p>
    <w:p w:rsidR="00FA2CAD" w:rsidRDefault="00FA2CAD" w:rsidP="00CC201C">
      <w:pPr>
        <w:pStyle w:val="03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CAD" w:rsidRDefault="00FA2CAD" w:rsidP="00CC201C">
      <w:pPr>
        <w:pStyle w:val="03Texto-IEIJ"/>
        <w:ind w:firstLine="709"/>
        <w:jc w:val="both"/>
        <w:rPr>
          <w:sz w:val="28"/>
          <w:szCs w:val="28"/>
        </w:rPr>
      </w:pPr>
    </w:p>
    <w:p w:rsidR="00CC201C" w:rsidRPr="00FA2CAD" w:rsidRDefault="00566221" w:rsidP="00FA2CAD">
      <w:pPr>
        <w:pStyle w:val="03Texto-IEIJ"/>
        <w:numPr>
          <w:ilvl w:val="0"/>
          <w:numId w:val="2"/>
        </w:numPr>
        <w:jc w:val="both"/>
        <w:rPr>
          <w:sz w:val="28"/>
          <w:szCs w:val="28"/>
        </w:rPr>
      </w:pPr>
      <w:r w:rsidRPr="00FA2CAD">
        <w:rPr>
          <w:sz w:val="28"/>
          <w:szCs w:val="28"/>
        </w:rPr>
        <w:t xml:space="preserve">Quantos </w:t>
      </w:r>
      <w:r w:rsidR="00FA2CAD">
        <w:rPr>
          <w:sz w:val="28"/>
          <w:szCs w:val="28"/>
        </w:rPr>
        <w:t xml:space="preserve">Plutões </w:t>
      </w:r>
      <w:r w:rsidRPr="00FA2CAD">
        <w:rPr>
          <w:sz w:val="28"/>
          <w:szCs w:val="28"/>
        </w:rPr>
        <w:t>para encher uma Terra? Faça as suas estimativas!</w:t>
      </w:r>
    </w:p>
    <w:p w:rsidR="00566221" w:rsidRPr="00FA2CAD" w:rsidRDefault="00FA2CAD" w:rsidP="00CC201C">
      <w:pPr>
        <w:pStyle w:val="03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A85" w:rsidRDefault="003B4A85" w:rsidP="003B4A85">
      <w:pPr>
        <w:pStyle w:val="03Texto-IEIJ"/>
        <w:ind w:left="1069"/>
        <w:rPr>
          <w:sz w:val="28"/>
          <w:szCs w:val="28"/>
        </w:rPr>
      </w:pPr>
    </w:p>
    <w:p w:rsidR="00BA65A2" w:rsidRDefault="00FA2CAD" w:rsidP="00FA2CAD">
      <w:pPr>
        <w:pStyle w:val="03Texto-IEIJ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Represente com recorte e colagem o seu Sistema Solar (incluindo Plutão) feito com alimentos. Caso não tenha revistas para atividade desenhe e recorte. </w:t>
      </w:r>
    </w:p>
    <w:p w:rsidR="003B4A85" w:rsidRDefault="003B4A85" w:rsidP="008F2E36">
      <w:pPr>
        <w:pStyle w:val="PargrafodaLista"/>
        <w:tabs>
          <w:tab w:val="left" w:pos="2337"/>
        </w:tabs>
        <w:ind w:left="1069"/>
      </w:pPr>
    </w:p>
    <w:p w:rsidR="003B4A85" w:rsidRPr="00FA2CAD" w:rsidRDefault="003B4A85" w:rsidP="003B4A85">
      <w:pPr>
        <w:pStyle w:val="03Texto-IEIJ"/>
        <w:numPr>
          <w:ilvl w:val="0"/>
          <w:numId w:val="2"/>
        </w:numPr>
        <w:rPr>
          <w:sz w:val="28"/>
          <w:szCs w:val="28"/>
        </w:rPr>
      </w:pPr>
      <w:r w:rsidRPr="00FA2CAD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0DE23" wp14:editId="50C6AA3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16460" cy="2389517"/>
                <wp:effectExtent l="0" t="0" r="13335" b="1079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460" cy="2389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A85" w:rsidRDefault="003B4A85" w:rsidP="003B4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521pt;height:188.1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">
                <v:textbox>
                  <w:txbxContent>
                    <w:p w:rsidR="003B4A85" w:rsidRDefault="003B4A85" w:rsidP="003B4A85"/>
                  </w:txbxContent>
                </v:textbox>
              </v:shape>
            </w:pict>
          </mc:Fallback>
        </mc:AlternateContent>
      </w:r>
    </w:p>
    <w:p w:rsidR="003B4A85" w:rsidRDefault="003B4A85" w:rsidP="00FA2CAD">
      <w:pPr>
        <w:pStyle w:val="03Texto-IEIJ"/>
        <w:ind w:left="1069"/>
        <w:rPr>
          <w:sz w:val="28"/>
          <w:szCs w:val="28"/>
        </w:rPr>
      </w:pPr>
    </w:p>
    <w:p w:rsidR="003B4A85" w:rsidRDefault="003B4A85" w:rsidP="00FA2CAD">
      <w:pPr>
        <w:pStyle w:val="03Texto-IEIJ"/>
        <w:ind w:left="1069"/>
        <w:rPr>
          <w:sz w:val="28"/>
          <w:szCs w:val="28"/>
        </w:rPr>
      </w:pPr>
    </w:p>
    <w:p w:rsidR="003B4A85" w:rsidRDefault="003B4A85" w:rsidP="00FA2CAD">
      <w:pPr>
        <w:pStyle w:val="03Texto-IEIJ"/>
        <w:ind w:left="1069"/>
        <w:rPr>
          <w:sz w:val="28"/>
          <w:szCs w:val="28"/>
        </w:rPr>
      </w:pPr>
    </w:p>
    <w:p w:rsidR="003B4A85" w:rsidRDefault="003B4A85" w:rsidP="00FA2CAD">
      <w:pPr>
        <w:pStyle w:val="03Texto-IEIJ"/>
        <w:ind w:left="1069"/>
        <w:rPr>
          <w:sz w:val="28"/>
          <w:szCs w:val="28"/>
        </w:rPr>
      </w:pPr>
    </w:p>
    <w:p w:rsidR="003B4A85" w:rsidRDefault="003B4A85" w:rsidP="00FA2CAD">
      <w:pPr>
        <w:pStyle w:val="03Texto-IEIJ"/>
        <w:ind w:left="1069"/>
        <w:rPr>
          <w:sz w:val="28"/>
          <w:szCs w:val="28"/>
        </w:rPr>
      </w:pPr>
    </w:p>
    <w:p w:rsidR="003B4A85" w:rsidRDefault="003B4A85" w:rsidP="00FA2CAD">
      <w:pPr>
        <w:pStyle w:val="03Texto-IEIJ"/>
        <w:ind w:left="1069"/>
        <w:rPr>
          <w:sz w:val="28"/>
          <w:szCs w:val="28"/>
        </w:rPr>
      </w:pPr>
    </w:p>
    <w:p w:rsidR="00FA2CAD" w:rsidRPr="00FA2CAD" w:rsidRDefault="003B4A85" w:rsidP="003B4A85">
      <w:pPr>
        <w:tabs>
          <w:tab w:val="left" w:pos="2337"/>
        </w:tabs>
        <w:rPr>
          <w:sz w:val="28"/>
          <w:szCs w:val="28"/>
        </w:rPr>
      </w:pPr>
      <w:r>
        <w:lastRenderedPageBreak/>
        <w:t xml:space="preserve">Bibliografia: CARVALHO, Carmen Silvia. PANACHÃO, Débora. KUTNIKAS, </w:t>
      </w:r>
      <w:proofErr w:type="spellStart"/>
      <w:r>
        <w:t>Sarina</w:t>
      </w:r>
      <w:proofErr w:type="spellEnd"/>
      <w:r>
        <w:t>.</w:t>
      </w:r>
      <w:r>
        <w:rPr>
          <w:b/>
        </w:rPr>
        <w:t xml:space="preserve"> Construindo a escrita. Leitura e interpretação de textos.</w:t>
      </w:r>
      <w:r>
        <w:t xml:space="preserve"> Editora Ática. </w:t>
      </w:r>
    </w:p>
    <w:sectPr w:rsidR="00FA2CAD" w:rsidRPr="00FA2CAD">
      <w:headerReference w:type="default" r:id="rId8"/>
      <w:headerReference w:type="first" r:id="rId9"/>
      <w:foot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DB" w:rsidRDefault="00202EDB">
      <w:pPr>
        <w:spacing w:before="0"/>
      </w:pPr>
      <w:r>
        <w:separator/>
      </w:r>
    </w:p>
  </w:endnote>
  <w:endnote w:type="continuationSeparator" w:id="0">
    <w:p w:rsidR="00202EDB" w:rsidRDefault="00202E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FA" w:rsidRPr="00D634FA" w:rsidRDefault="00D634FA" w:rsidP="00D634FA">
    <w:pPr>
      <w:pStyle w:val="Rodap"/>
      <w:numPr>
        <w:ilvl w:val="0"/>
        <w:numId w:val="1"/>
      </w:numPr>
      <w:rPr>
        <w:sz w:val="20"/>
        <w:szCs w:val="20"/>
      </w:rPr>
    </w:pPr>
    <w:r w:rsidRPr="00D634FA">
      <w:rPr>
        <w:sz w:val="20"/>
        <w:szCs w:val="20"/>
      </w:rPr>
      <w:t xml:space="preserve">Já sabemos que Plutão não faz parte do Sistema Solar e que atualmente é considerado um planeta Anão, portanto considero importante </w:t>
    </w:r>
    <w:r>
      <w:rPr>
        <w:sz w:val="20"/>
        <w:szCs w:val="20"/>
      </w:rPr>
      <w:t>a referência que o texto traz so</w:t>
    </w:r>
    <w:r w:rsidRPr="00D634FA">
      <w:rPr>
        <w:sz w:val="20"/>
        <w:szCs w:val="20"/>
      </w:rPr>
      <w:t xml:space="preserve">bre sua formação e seu tamanho.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DB" w:rsidRDefault="00202EDB">
      <w:pPr>
        <w:spacing w:before="0"/>
      </w:pPr>
      <w:r>
        <w:separator/>
      </w:r>
    </w:p>
  </w:footnote>
  <w:footnote w:type="continuationSeparator" w:id="0">
    <w:p w:rsidR="00202EDB" w:rsidRDefault="00202E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1D" w:rsidRDefault="00D113E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1D" w:rsidRDefault="00D113EA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F401D" w:rsidRDefault="00BA65A2">
    <w:pPr>
      <w:spacing w:before="57" w:line="360" w:lineRule="auto"/>
      <w:ind w:left="1797"/>
    </w:pPr>
    <w:proofErr w:type="gramStart"/>
    <w:r>
      <w:rPr>
        <w:rStyle w:val="RefernciaSutil"/>
        <w:rFonts w:cs="Calibri"/>
        <w:smallCaps w:val="0"/>
        <w:color w:val="auto"/>
        <w:u w:val="none"/>
      </w:rPr>
      <w:t>OUTONO,</w:t>
    </w:r>
    <w:proofErr w:type="gramEnd"/>
    <w:r>
      <w:rPr>
        <w:rStyle w:val="RefernciaSutil"/>
        <w:rFonts w:cs="Calibri"/>
        <w:smallCaps w:val="0"/>
        <w:color w:val="auto"/>
        <w:u w:val="none"/>
      </w:rPr>
      <w:t>2020</w:t>
    </w:r>
    <w:r w:rsidR="00D113EA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07</w:t>
    </w:r>
    <w:r w:rsidR="00D113EA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ABRIL</w:t>
    </w:r>
    <w:r w:rsidR="00D113EA">
      <w:rPr>
        <w:rStyle w:val="RefernciaSutil"/>
        <w:rFonts w:cs="Calibri"/>
        <w:smallCaps w:val="0"/>
        <w:color w:val="auto"/>
        <w:u w:val="none"/>
      </w:rPr>
      <w:t>.</w:t>
    </w:r>
  </w:p>
  <w:p w:rsidR="004F401D" w:rsidRDefault="00D113E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F96"/>
    <w:multiLevelType w:val="hybridMultilevel"/>
    <w:tmpl w:val="3006BCDA"/>
    <w:lvl w:ilvl="0" w:tplc="8CD08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935C77"/>
    <w:multiLevelType w:val="hybridMultilevel"/>
    <w:tmpl w:val="F98619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A2"/>
    <w:rsid w:val="000B78AE"/>
    <w:rsid w:val="00202EDB"/>
    <w:rsid w:val="00216B99"/>
    <w:rsid w:val="002E0C18"/>
    <w:rsid w:val="003B4A85"/>
    <w:rsid w:val="004B1003"/>
    <w:rsid w:val="004B7203"/>
    <w:rsid w:val="004F401D"/>
    <w:rsid w:val="00566221"/>
    <w:rsid w:val="007A4E3B"/>
    <w:rsid w:val="008F2E36"/>
    <w:rsid w:val="00BA65A2"/>
    <w:rsid w:val="00CC201C"/>
    <w:rsid w:val="00D113EA"/>
    <w:rsid w:val="00D634FA"/>
    <w:rsid w:val="00FA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85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3B4A8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85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3B4A8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1_ATIVIDADES%20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37</TotalTime>
  <Pages>1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2020-04-06T21:14:00Z</cp:lastPrinted>
  <dcterms:created xsi:type="dcterms:W3CDTF">2020-04-06T13:13:00Z</dcterms:created>
  <dcterms:modified xsi:type="dcterms:W3CDTF">2020-04-06T21:15:00Z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