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8" w:rsidRDefault="003D47B1" w:rsidP="003D47B1">
      <w:pPr>
        <w:pStyle w:val="01Ttulo-IEIJ"/>
      </w:pPr>
      <w:r>
        <w:t>ativi</w:t>
      </w:r>
      <w:r w:rsidR="00B70A6C">
        <w:t>dad</w:t>
      </w:r>
      <w:r w:rsidR="00B5576B">
        <w:t>es para o primário – semana 3</w:t>
      </w:r>
    </w:p>
    <w:p w:rsidR="00162FC9" w:rsidRPr="00921374" w:rsidRDefault="00843E73" w:rsidP="00DC314A">
      <w:pPr>
        <w:pStyle w:val="03Texto-IEIJ"/>
        <w:rPr>
          <w:b/>
          <w:lang w:val="en-US"/>
        </w:rPr>
      </w:pPr>
      <w:r w:rsidRPr="00DC314A">
        <w:rPr>
          <w:lang w:val="en-US"/>
        </w:rPr>
        <w:br/>
      </w:r>
      <w:r w:rsidR="00814431">
        <w:rPr>
          <w:lang w:val="en-US"/>
        </w:rPr>
        <w:t>2</w:t>
      </w:r>
      <w:bookmarkStart w:id="0" w:name="_GoBack"/>
      <w:bookmarkEnd w:id="0"/>
      <w:r w:rsidR="003D47B1" w:rsidRPr="003D47B1">
        <w:rPr>
          <w:lang w:val="en-US"/>
        </w:rPr>
        <w:t xml:space="preserve"> –</w:t>
      </w:r>
      <w:r w:rsidR="003D47B1">
        <w:rPr>
          <w:lang w:val="en-US"/>
        </w:rPr>
        <w:t xml:space="preserve"> </w:t>
      </w:r>
      <w:r w:rsidR="00921374" w:rsidRPr="00921374">
        <w:rPr>
          <w:b/>
          <w:lang w:val="en-US"/>
        </w:rPr>
        <w:t>(3º, 4º, 5º)</w:t>
      </w:r>
      <w:r w:rsidR="00921374">
        <w:rPr>
          <w:lang w:val="en-US"/>
        </w:rPr>
        <w:t xml:space="preserve"> </w:t>
      </w:r>
      <w:r w:rsidR="00DC314A">
        <w:rPr>
          <w:lang w:val="en-US"/>
        </w:rPr>
        <w:t>Did you circle the MEAL on our last activity?</w:t>
      </w:r>
    </w:p>
    <w:p w:rsidR="00162FC9" w:rsidRDefault="00DC314A" w:rsidP="00B70A6C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1063" wp14:editId="399393BC">
                <wp:simplePos x="0" y="0"/>
                <wp:positionH relativeFrom="column">
                  <wp:posOffset>-43815</wp:posOffset>
                </wp:positionH>
                <wp:positionV relativeFrom="paragraph">
                  <wp:posOffset>81280</wp:posOffset>
                </wp:positionV>
                <wp:extent cx="2038350" cy="20002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00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C7AE4" id="Elipse 16" o:spid="_x0000_s1026" style="position:absolute;margin-left:-3.45pt;margin-top:6.4pt;width:160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</w:p>
    <w:p w:rsidR="00162FC9" w:rsidRPr="00162FC9" w:rsidRDefault="00162FC9" w:rsidP="00DC314A">
      <w:pPr>
        <w:pStyle w:val="03Texto-IEIJ"/>
        <w:ind w:firstLine="643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152525" cy="1334172"/>
            <wp:effectExtent l="0" t="0" r="0" b="0"/>
            <wp:docPr id="7" name="Imagem 7" descr="Gordon Ramsay Maze Grill White Plate 27cm Hammer - Royal Doul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rdon Ramsay Maze Grill White Plate 27cm Hammer - Royal Doult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r="6103"/>
                    <a:stretch/>
                  </pic:blipFill>
                  <pic:spPr bwMode="auto">
                    <a:xfrm>
                      <a:off x="0" y="0"/>
                      <a:ext cx="1155913" cy="13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14A">
        <w:rPr>
          <w:noProof/>
          <w:lang w:eastAsia="pt-BR" w:bidi="ar-SA"/>
        </w:rPr>
        <w:tab/>
      </w:r>
      <w:r w:rsidR="00DC314A">
        <w:rPr>
          <w:noProof/>
          <w:lang w:eastAsia="pt-BR" w:bidi="ar-SA"/>
        </w:rPr>
        <w:tab/>
      </w:r>
    </w:p>
    <w:p w:rsidR="00162FC9" w:rsidRPr="00162FC9" w:rsidRDefault="00162FC9" w:rsidP="00DC314A">
      <w:pPr>
        <w:pStyle w:val="03Texto-IEIJ"/>
        <w:ind w:firstLine="643"/>
        <w:rPr>
          <w:lang w:val="en-US"/>
        </w:rPr>
      </w:pPr>
      <w:r>
        <w:rPr>
          <w:lang w:val="en-US"/>
        </w:rPr>
        <w:t>A MEAL</w:t>
      </w:r>
    </w:p>
    <w:p w:rsidR="0056527D" w:rsidRDefault="0056527D">
      <w:pPr>
        <w:pStyle w:val="03Texto-IEIJ"/>
        <w:rPr>
          <w:lang w:val="en-US"/>
        </w:rPr>
      </w:pPr>
    </w:p>
    <w:p w:rsidR="00DC314A" w:rsidRDefault="00DC314A">
      <w:pPr>
        <w:pStyle w:val="03Texto-IEIJ"/>
        <w:rPr>
          <w:b/>
          <w:lang w:val="en-US"/>
        </w:rPr>
      </w:pPr>
      <w:r>
        <w:rPr>
          <w:lang w:val="en-US"/>
        </w:rPr>
        <w:t xml:space="preserve">Well, cooking can be a form of art, too! </w:t>
      </w:r>
      <w:r w:rsidRPr="00DC314A">
        <w:rPr>
          <w:b/>
          <w:lang w:val="en-US"/>
        </w:rPr>
        <w:t xml:space="preserve">What is your </w:t>
      </w:r>
      <w:proofErr w:type="spellStart"/>
      <w:r w:rsidRPr="00DC314A">
        <w:rPr>
          <w:b/>
          <w:lang w:val="en-US"/>
        </w:rPr>
        <w:t>favourite</w:t>
      </w:r>
      <w:proofErr w:type="spellEnd"/>
      <w:r w:rsidRPr="00DC314A">
        <w:rPr>
          <w:b/>
          <w:lang w:val="en-US"/>
        </w:rPr>
        <w:t xml:space="preserve"> food?</w:t>
      </w:r>
      <w:r>
        <w:rPr>
          <w:b/>
          <w:lang w:val="en-US"/>
        </w:rPr>
        <w:t xml:space="preserve"> </w:t>
      </w:r>
    </w:p>
    <w:p w:rsidR="00DC314A" w:rsidRPr="00DC314A" w:rsidRDefault="00DC314A">
      <w:pPr>
        <w:pStyle w:val="03Texto-IEIJ"/>
      </w:pPr>
      <w:r w:rsidRPr="00DC314A">
        <w:t xml:space="preserve">Escreva o nome da sua comida favorita, liste os ingredientes e </w:t>
      </w:r>
      <w:r>
        <w:t>crie</w:t>
      </w:r>
      <w:r w:rsidRPr="00DC314A">
        <w:t xml:space="preserve"> um desenho mostrando </w:t>
      </w:r>
      <w:r>
        <w:t>como fazer esse prato</w:t>
      </w:r>
      <w:r w:rsidRPr="00DC314A">
        <w:t>!</w:t>
      </w:r>
      <w:r>
        <w:t xml:space="preserve"> Se preferir, você pode usar fotos para ilustrar.</w:t>
      </w:r>
    </w:p>
    <w:p w:rsidR="00DC314A" w:rsidRPr="00DC314A" w:rsidRDefault="00DC314A">
      <w:pPr>
        <w:pStyle w:val="03Texto-IEIJ"/>
        <w:rPr>
          <w:b/>
        </w:rPr>
      </w:pPr>
    </w:p>
    <w:p w:rsidR="00DC314A" w:rsidRPr="00DC314A" w:rsidRDefault="00DC314A">
      <w:pPr>
        <w:pStyle w:val="03Texto-IEIJ"/>
        <w:rPr>
          <w:lang w:val="en-US"/>
        </w:rPr>
      </w:pPr>
      <w:r w:rsidRPr="00DC314A">
        <w:rPr>
          <w:lang w:val="en-US"/>
        </w:rPr>
        <w:t>________________________________________</w:t>
      </w:r>
      <w:r>
        <w:rPr>
          <w:lang w:val="en-US"/>
        </w:rPr>
        <w:t>_</w:t>
      </w:r>
    </w:p>
    <w:p w:rsidR="00DC314A" w:rsidRPr="00DC314A" w:rsidRDefault="00DC314A">
      <w:pPr>
        <w:pStyle w:val="03Texto-IEIJ"/>
        <w:rPr>
          <w:b/>
          <w:lang w:val="en-US"/>
        </w:rPr>
      </w:pPr>
    </w:p>
    <w:p w:rsidR="00921374" w:rsidRDefault="00DC314A">
      <w:pPr>
        <w:pStyle w:val="03Texto-IEIJ"/>
        <w:rPr>
          <w:lang w:val="en-US"/>
        </w:rPr>
      </w:pPr>
      <w:r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5E96" wp14:editId="752E65F3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886200" cy="387667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876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2CFF5" id="Retângulo 17" o:spid="_x0000_s1026" style="position:absolute;margin-left:254.8pt;margin-top:6.5pt;width:306pt;height:30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" fillcolor="white [3201]" strokecolor="black [3200]">
                <w10:wrap anchorx="margin"/>
              </v:rect>
            </w:pict>
          </mc:Fallback>
        </mc:AlternateContent>
      </w:r>
      <w:r w:rsidRPr="00DC314A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D53FC" wp14:editId="79EBCCC6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362200" cy="3867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4A" w:rsidRPr="00DC314A" w:rsidRDefault="00DC314A">
                            <w:pPr>
                              <w:rPr>
                                <w:rFonts w:ascii="Vladimir Script" w:hAnsi="Vladimir Script"/>
                                <w:sz w:val="48"/>
                              </w:rPr>
                            </w:pPr>
                            <w:proofErr w:type="spellStart"/>
                            <w:r w:rsidRPr="00DC314A">
                              <w:rPr>
                                <w:rFonts w:ascii="Vladimir Script" w:hAnsi="Vladimir Script"/>
                                <w:sz w:val="48"/>
                              </w:rPr>
                              <w:t>Ingredients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53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.15pt;width:186pt;height:30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">
                <v:textbox>
                  <w:txbxContent>
                    <w:p w:rsidR="00DC314A" w:rsidRPr="00DC314A" w:rsidRDefault="00DC314A">
                      <w:pPr>
                        <w:rPr>
                          <w:rFonts w:ascii="Vladimir Script" w:hAnsi="Vladimir Script"/>
                          <w:sz w:val="48"/>
                        </w:rPr>
                      </w:pPr>
                      <w:proofErr w:type="spellStart"/>
                      <w:r w:rsidRPr="00DC314A">
                        <w:rPr>
                          <w:rFonts w:ascii="Vladimir Script" w:hAnsi="Vladimir Script"/>
                          <w:sz w:val="48"/>
                        </w:rPr>
                        <w:t>Ingredients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1374" w:rsidSect="00082EC6">
      <w:headerReference w:type="default" r:id="rId7"/>
      <w:headerReference w:type="first" r:id="rId8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B1" w:rsidRDefault="00E050B1">
      <w:pPr>
        <w:spacing w:before="0"/>
      </w:pPr>
      <w:r>
        <w:separator/>
      </w:r>
    </w:p>
  </w:endnote>
  <w:endnote w:type="continuationSeparator" w:id="0">
    <w:p w:rsidR="00E050B1" w:rsidRDefault="00E050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B1" w:rsidRDefault="00E050B1">
      <w:pPr>
        <w:spacing w:before="0"/>
      </w:pPr>
      <w:r>
        <w:separator/>
      </w:r>
    </w:p>
  </w:footnote>
  <w:footnote w:type="continuationSeparator" w:id="0">
    <w:p w:rsidR="00E050B1" w:rsidRDefault="00E050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650F8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_____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576B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74F49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B1"/>
    <w:rsid w:val="00082EC6"/>
    <w:rsid w:val="00125E59"/>
    <w:rsid w:val="00162FC9"/>
    <w:rsid w:val="003A5126"/>
    <w:rsid w:val="003D47B1"/>
    <w:rsid w:val="0056527D"/>
    <w:rsid w:val="00620FD8"/>
    <w:rsid w:val="00625AF8"/>
    <w:rsid w:val="00650F80"/>
    <w:rsid w:val="00707B6C"/>
    <w:rsid w:val="007E773D"/>
    <w:rsid w:val="00814431"/>
    <w:rsid w:val="00843E73"/>
    <w:rsid w:val="00921374"/>
    <w:rsid w:val="00936237"/>
    <w:rsid w:val="00B5576B"/>
    <w:rsid w:val="00B70A6C"/>
    <w:rsid w:val="00D63834"/>
    <w:rsid w:val="00DC314A"/>
    <w:rsid w:val="00E050B1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56BA-1578-4D21-948D-D29FF9A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2020-04-06T10:12:00Z</cp:lastPrinted>
  <dcterms:created xsi:type="dcterms:W3CDTF">2020-04-06T10:35:00Z</dcterms:created>
  <dcterms:modified xsi:type="dcterms:W3CDTF">2020-04-06T10:46:00Z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