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3" w:rsidRDefault="00C25B03" w:rsidP="009814B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Planetas do sistema solar</w:t>
      </w:r>
    </w:p>
    <w:p w:rsidR="000B532A" w:rsidRDefault="000B532A" w:rsidP="000B532A">
      <w:pPr>
        <w:widowControl/>
        <w:shd w:val="clear" w:color="auto" w:fill="FFFFFF"/>
        <w:suppressAutoHyphens w:val="0"/>
        <w:spacing w:before="0" w:after="225" w:line="360" w:lineRule="auto"/>
        <w:jc w:val="both"/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</w:pPr>
    </w:p>
    <w:p w:rsidR="000B532A" w:rsidRPr="000B532A" w:rsidRDefault="000B532A" w:rsidP="000B532A">
      <w:pPr>
        <w:widowControl/>
        <w:shd w:val="clear" w:color="auto" w:fill="FFFFFF"/>
        <w:suppressAutoHyphens w:val="0"/>
        <w:spacing w:before="0" w:after="225" w:line="360" w:lineRule="auto"/>
        <w:ind w:firstLine="643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 w:rsidRPr="000B532A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Os oito planetas existentes no Sistema Solar são classificados segundo as suas posições em relação ao Sol. A ordem dos planetas é:</w:t>
      </w:r>
    </w:p>
    <w:tbl>
      <w:tblPr>
        <w:tblW w:w="13530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0"/>
      </w:tblGrid>
      <w:tr w:rsidR="000B532A" w:rsidRPr="000B532A" w:rsidTr="000B53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B532A" w:rsidRPr="000B532A" w:rsidRDefault="000B532A" w:rsidP="000B532A">
            <w:pPr>
              <w:widowControl/>
              <w:suppressAutoHyphens w:val="0"/>
              <w:spacing w:before="0" w:line="360" w:lineRule="auto"/>
              <w:jc w:val="center"/>
              <w:rPr>
                <w:rFonts w:asciiTheme="minorHAnsi" w:eastAsia="Times New Roman" w:hAnsiTheme="minorHAnsi" w:cs="Times New Roman"/>
                <w:kern w:val="0"/>
                <w:sz w:val="28"/>
                <w:szCs w:val="28"/>
                <w:lang w:eastAsia="pt-BR" w:bidi="ar-SA"/>
              </w:rPr>
            </w:pPr>
            <w:r w:rsidRPr="000B532A">
              <w:rPr>
                <w:rFonts w:asciiTheme="minorHAnsi" w:eastAsia="Times New Roman" w:hAnsiTheme="minorHAnsi" w:cs="Times New Roman"/>
                <w:b/>
                <w:bCs/>
                <w:kern w:val="0"/>
                <w:sz w:val="28"/>
                <w:szCs w:val="28"/>
                <w:lang w:eastAsia="pt-BR" w:bidi="ar-SA"/>
              </w:rPr>
              <w:t>Sol → Mercúrio → Vênus → Terra → Marte → Júpiter → Saturno → Urano → Netuno</w:t>
            </w:r>
          </w:p>
        </w:tc>
      </w:tr>
    </w:tbl>
    <w:p w:rsidR="000B532A" w:rsidRPr="00E83B3A" w:rsidRDefault="000B532A" w:rsidP="00E83B3A">
      <w:pPr>
        <w:widowControl/>
        <w:shd w:val="clear" w:color="auto" w:fill="FFFFFF"/>
        <w:suppressAutoHyphens w:val="0"/>
        <w:spacing w:before="0" w:after="225" w:line="360" w:lineRule="auto"/>
        <w:ind w:firstLine="643"/>
        <w:jc w:val="both"/>
        <w:rPr>
          <w:rFonts w:ascii="Raleway" w:eastAsia="Times New Roman" w:hAnsi="Raleway" w:cs="Times New Roman"/>
          <w:color w:val="000000"/>
          <w:kern w:val="0"/>
          <w:sz w:val="30"/>
          <w:szCs w:val="30"/>
          <w:lang w:eastAsia="pt-BR" w:bidi="ar-SA"/>
        </w:rPr>
      </w:pPr>
      <w:r w:rsidRPr="000B532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Os maiores planetas do Sistema Solar em extensão são os chamados </w:t>
      </w:r>
      <w:proofErr w:type="spellStart"/>
      <w:r w:rsidRPr="000B532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jovianos</w:t>
      </w:r>
      <w:proofErr w:type="spellEnd"/>
      <w:r w:rsidRPr="000B532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ou gasosos, sendo eles </w:t>
      </w:r>
      <w:r w:rsidRPr="000B532A">
        <w:rPr>
          <w:rStyle w:val="Forte"/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</w:rPr>
        <w:t>Júpiter, Saturno, Urano e Netuno</w:t>
      </w:r>
      <w:r w:rsidRPr="000B532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Estes planetas são comumente chamados de gigantes do </w:t>
      </w:r>
      <w:hyperlink r:id="rId8" w:tgtFrame="_blank" w:history="1">
        <w:r w:rsidRPr="00E83B3A">
          <w:rPr>
            <w:rStyle w:val="Hyperlink"/>
            <w:rFonts w:asciiTheme="minorHAnsi" w:hAnsiTheme="minorHAnsi"/>
            <w:color w:val="auto"/>
            <w:sz w:val="28"/>
            <w:szCs w:val="28"/>
            <w:u w:val="none"/>
            <w:shd w:val="clear" w:color="auto" w:fill="FFFFFF"/>
          </w:rPr>
          <w:t>Sistema Solar</w:t>
        </w:r>
      </w:hyperlink>
      <w:r w:rsidRPr="000B532A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, pois são planetas de grandes dimensões, tanto de diâmetro, quanto de massa</w:t>
      </w:r>
      <w:r>
        <w:rPr>
          <w:rFonts w:ascii="robotoregular" w:hAnsi="robotoregular"/>
          <w:color w:val="000000"/>
          <w:sz w:val="27"/>
          <w:szCs w:val="27"/>
          <w:shd w:val="clear" w:color="auto" w:fill="FFFFFF"/>
        </w:rPr>
        <w:t>.</w:t>
      </w:r>
    </w:p>
    <w:p w:rsidR="000B532A" w:rsidRDefault="000B532A" w:rsidP="00C25B03">
      <w:pPr>
        <w:rPr>
          <w:lang w:eastAsia="ja-JP" w:bidi="ar-SA"/>
        </w:rPr>
      </w:pPr>
    </w:p>
    <w:p w:rsidR="000B532A" w:rsidRDefault="00E83B3A" w:rsidP="00C25B03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71F1D53" wp14:editId="4FB4B997">
            <wp:simplePos x="0" y="0"/>
            <wp:positionH relativeFrom="column">
              <wp:posOffset>254000</wp:posOffset>
            </wp:positionH>
            <wp:positionV relativeFrom="paragraph">
              <wp:posOffset>-51435</wp:posOffset>
            </wp:positionV>
            <wp:extent cx="5434330" cy="3060700"/>
            <wp:effectExtent l="0" t="0" r="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9" t="28458" r="29417" b="25218"/>
                    <a:stretch/>
                  </pic:blipFill>
                  <pic:spPr bwMode="auto">
                    <a:xfrm>
                      <a:off x="0" y="0"/>
                      <a:ext cx="543433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noProof/>
          <w:lang w:eastAsia="pt-BR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0B532A" w:rsidRDefault="000B532A" w:rsidP="00C25B03">
      <w:pPr>
        <w:rPr>
          <w:lang w:eastAsia="ja-JP" w:bidi="ar-SA"/>
        </w:rPr>
      </w:pPr>
    </w:p>
    <w:p w:rsidR="000B532A" w:rsidRDefault="000B532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E83B3A" w:rsidRDefault="00E83B3A" w:rsidP="00C25B03">
      <w:pPr>
        <w:rPr>
          <w:lang w:eastAsia="ja-JP" w:bidi="ar-SA"/>
        </w:rPr>
      </w:pPr>
    </w:p>
    <w:p w:rsidR="00C25B03" w:rsidRDefault="00C25B03" w:rsidP="00C25B03">
      <w:pPr>
        <w:rPr>
          <w:lang w:eastAsia="ja-JP" w:bidi="ar-SA"/>
        </w:rPr>
      </w:pPr>
    </w:p>
    <w:p w:rsidR="00C25B03" w:rsidRDefault="00C25B03" w:rsidP="00C25B03">
      <w:pPr>
        <w:widowControl/>
        <w:numPr>
          <w:ilvl w:val="0"/>
          <w:numId w:val="27"/>
        </w:numPr>
        <w:suppressAutoHyphens w:val="0"/>
        <w:spacing w:before="0" w:after="200" w:line="360" w:lineRule="auto"/>
        <w:jc w:val="both"/>
      </w:pPr>
      <w:r>
        <w:t>Quais são os</w:t>
      </w:r>
      <w:r w:rsidRPr="004A0F39">
        <w:t xml:space="preserve"> planetas </w:t>
      </w:r>
      <w:r>
        <w:t>maiores do que a T</w:t>
      </w:r>
      <w:r w:rsidRPr="004A0F39">
        <w:t>erra?</w:t>
      </w:r>
    </w:p>
    <w:p w:rsidR="00C25B03" w:rsidRPr="00195D3F" w:rsidRDefault="00C25B03" w:rsidP="00C25B03">
      <w:pPr>
        <w:spacing w:line="360" w:lineRule="auto"/>
        <w:rPr>
          <w:color w:val="000000"/>
        </w:rPr>
      </w:pPr>
      <w:r w:rsidRPr="00195D3F">
        <w:rPr>
          <w:color w:val="000000"/>
        </w:rPr>
        <w:t>______________________________________________________________________________</w:t>
      </w:r>
      <w:r w:rsidR="00E83B3A">
        <w:rPr>
          <w:color w:val="000000"/>
        </w:rPr>
        <w:t>__________________________________________________________________________________</w:t>
      </w:r>
    </w:p>
    <w:p w:rsidR="00C25B03" w:rsidRPr="00C249E7" w:rsidRDefault="00C25B03" w:rsidP="00C25B03">
      <w:pPr>
        <w:spacing w:line="360" w:lineRule="auto"/>
        <w:rPr>
          <w:strike/>
          <w:color w:val="4F81BD"/>
        </w:rPr>
      </w:pPr>
    </w:p>
    <w:p w:rsidR="00C25B03" w:rsidRDefault="00C25B03" w:rsidP="00C25B03">
      <w:pPr>
        <w:widowControl/>
        <w:numPr>
          <w:ilvl w:val="0"/>
          <w:numId w:val="27"/>
        </w:numPr>
        <w:suppressAutoHyphens w:val="0"/>
        <w:spacing w:before="0" w:after="200" w:line="360" w:lineRule="auto"/>
        <w:jc w:val="both"/>
      </w:pPr>
      <w:r>
        <w:t>Q</w:t>
      </w:r>
      <w:r w:rsidRPr="004A0F39">
        <w:t>ual planeta possui anéis?</w:t>
      </w:r>
    </w:p>
    <w:p w:rsidR="00C25B03" w:rsidRPr="00195D3F" w:rsidRDefault="00C25B03" w:rsidP="00C25B03">
      <w:pPr>
        <w:spacing w:line="360" w:lineRule="auto"/>
        <w:rPr>
          <w:color w:val="000000"/>
        </w:rPr>
      </w:pPr>
      <w:r w:rsidRPr="00195D3F">
        <w:rPr>
          <w:color w:val="000000"/>
        </w:rPr>
        <w:t>______________________________________________________________________________</w:t>
      </w:r>
      <w:r w:rsidR="00E83B3A">
        <w:rPr>
          <w:color w:val="000000"/>
        </w:rPr>
        <w:t>__________________________________________________________________________________</w:t>
      </w:r>
    </w:p>
    <w:p w:rsidR="00C25B03" w:rsidRPr="004A0F39" w:rsidRDefault="00C25B03" w:rsidP="00C25B03">
      <w:pPr>
        <w:spacing w:line="360" w:lineRule="auto"/>
      </w:pPr>
    </w:p>
    <w:p w:rsidR="00C25B03" w:rsidRDefault="00C25B03" w:rsidP="00C25B03">
      <w:pPr>
        <w:widowControl/>
        <w:numPr>
          <w:ilvl w:val="0"/>
          <w:numId w:val="27"/>
        </w:numPr>
        <w:suppressAutoHyphens w:val="0"/>
        <w:spacing w:before="0" w:after="200" w:line="360" w:lineRule="auto"/>
        <w:jc w:val="both"/>
      </w:pPr>
      <w:r>
        <w:t>Q</w:t>
      </w:r>
      <w:r w:rsidRPr="004A0F39">
        <w:t>ual é o planeta mais próximo ao sol?</w:t>
      </w:r>
    </w:p>
    <w:p w:rsidR="00C25B03" w:rsidRDefault="00C25B03" w:rsidP="00C25B03">
      <w:pPr>
        <w:spacing w:line="360" w:lineRule="auto"/>
        <w:rPr>
          <w:color w:val="000000"/>
        </w:rPr>
      </w:pPr>
      <w:r w:rsidRPr="00195D3F">
        <w:rPr>
          <w:color w:val="000000"/>
        </w:rPr>
        <w:t>______________________________________________________________________________</w:t>
      </w:r>
      <w:r w:rsidR="00E83B3A">
        <w:rPr>
          <w:color w:val="000000"/>
        </w:rPr>
        <w:t>__________________________________________________________________________________</w:t>
      </w:r>
    </w:p>
    <w:p w:rsidR="00E83B3A" w:rsidRPr="00E83B3A" w:rsidRDefault="00E83B3A" w:rsidP="00C25B03">
      <w:pPr>
        <w:spacing w:line="360" w:lineRule="auto"/>
        <w:rPr>
          <w:color w:val="000000"/>
        </w:rPr>
      </w:pPr>
    </w:p>
    <w:p w:rsidR="00C25B03" w:rsidRDefault="00C25B03" w:rsidP="00C25B03">
      <w:pPr>
        <w:widowControl/>
        <w:numPr>
          <w:ilvl w:val="0"/>
          <w:numId w:val="27"/>
        </w:numPr>
        <w:suppressAutoHyphens w:val="0"/>
        <w:spacing w:before="0" w:after="200" w:line="360" w:lineRule="auto"/>
        <w:jc w:val="both"/>
      </w:pPr>
      <w:r>
        <w:t>Q</w:t>
      </w:r>
      <w:r w:rsidRPr="004A0F39">
        <w:t>ual é o planeta mais distante do sol?</w:t>
      </w:r>
    </w:p>
    <w:p w:rsidR="00C25B03" w:rsidRPr="00195D3F" w:rsidRDefault="00C25B03" w:rsidP="00C25B03">
      <w:pPr>
        <w:spacing w:line="360" w:lineRule="auto"/>
        <w:rPr>
          <w:color w:val="000000"/>
        </w:rPr>
      </w:pPr>
      <w:r w:rsidRPr="00195D3F">
        <w:rPr>
          <w:color w:val="000000"/>
        </w:rPr>
        <w:t>______________________________________________________________________________</w:t>
      </w:r>
      <w:r w:rsidR="00E83B3A">
        <w:rPr>
          <w:color w:val="000000"/>
        </w:rPr>
        <w:t>__________________________________________________________________________________</w:t>
      </w:r>
    </w:p>
    <w:p w:rsidR="0090659F" w:rsidRDefault="00C25B03" w:rsidP="00C25B03">
      <w:pPr>
        <w:rPr>
          <w:color w:val="000000"/>
        </w:rPr>
      </w:pPr>
      <w:r w:rsidRPr="00195D3F">
        <w:rPr>
          <w:color w:val="000000"/>
        </w:rPr>
        <w:t>______________________________________________________________________________</w:t>
      </w:r>
    </w:p>
    <w:p w:rsidR="008E5035" w:rsidRPr="008E5035" w:rsidRDefault="008E5035" w:rsidP="00C25B03">
      <w:pPr>
        <w:rPr>
          <w:color w:val="FF0000"/>
          <w:lang w:eastAsia="ja-JP" w:bidi="ar-SA"/>
        </w:rPr>
      </w:pPr>
    </w:p>
    <w:sectPr w:rsidR="008E5035" w:rsidRPr="008E503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AF" w:rsidRDefault="00DC5DAF">
      <w:pPr>
        <w:spacing w:before="0"/>
      </w:pPr>
      <w:r>
        <w:separator/>
      </w:r>
    </w:p>
  </w:endnote>
  <w:endnote w:type="continuationSeparator" w:id="0">
    <w:p w:rsidR="00DC5DAF" w:rsidRDefault="00DC5D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AF" w:rsidRDefault="00DC5DAF">
      <w:pPr>
        <w:spacing w:before="0"/>
      </w:pPr>
      <w:r>
        <w:separator/>
      </w:r>
    </w:p>
  </w:footnote>
  <w:footnote w:type="continuationSeparator" w:id="0">
    <w:p w:rsidR="00DC5DAF" w:rsidRDefault="00DC5D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174D23A" wp14:editId="59B1D954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266BFE">
      <w:rPr>
        <w:rStyle w:val="RefernciaSutil"/>
        <w:rFonts w:cs="Calibri"/>
        <w:smallCaps w:val="0"/>
        <w:color w:val="auto"/>
        <w:u w:val="none"/>
      </w:rPr>
      <w:t>7</w:t>
    </w:r>
    <w:proofErr w:type="gramEnd"/>
    <w:r w:rsidR="00CA3C84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AF35C33"/>
    <w:multiLevelType w:val="hybridMultilevel"/>
    <w:tmpl w:val="EAC41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C3E7E"/>
    <w:multiLevelType w:val="hybridMultilevel"/>
    <w:tmpl w:val="907EA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2252675"/>
    <w:multiLevelType w:val="hybridMultilevel"/>
    <w:tmpl w:val="DDFE0D22"/>
    <w:lvl w:ilvl="0" w:tplc="8BA6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1419D"/>
    <w:multiLevelType w:val="hybridMultilevel"/>
    <w:tmpl w:val="FD181E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A60BB"/>
    <w:multiLevelType w:val="hybridMultilevel"/>
    <w:tmpl w:val="68D65450"/>
    <w:lvl w:ilvl="0" w:tplc="04160019">
      <w:start w:val="3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76BD"/>
    <w:multiLevelType w:val="hybridMultilevel"/>
    <w:tmpl w:val="BF34B730"/>
    <w:lvl w:ilvl="0" w:tplc="814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1C53A2"/>
    <w:multiLevelType w:val="hybridMultilevel"/>
    <w:tmpl w:val="1E340918"/>
    <w:lvl w:ilvl="0" w:tplc="04160019">
      <w:start w:val="5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41CDD"/>
    <w:multiLevelType w:val="hybridMultilevel"/>
    <w:tmpl w:val="874AB9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10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5"/>
  </w:num>
  <w:num w:numId="11">
    <w:abstractNumId w:val="20"/>
  </w:num>
  <w:num w:numId="12">
    <w:abstractNumId w:val="3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22"/>
  </w:num>
  <w:num w:numId="18">
    <w:abstractNumId w:val="7"/>
  </w:num>
  <w:num w:numId="19">
    <w:abstractNumId w:val="19"/>
  </w:num>
  <w:num w:numId="20">
    <w:abstractNumId w:val="11"/>
  </w:num>
  <w:num w:numId="21">
    <w:abstractNumId w:val="6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86FB1"/>
    <w:rsid w:val="000B532A"/>
    <w:rsid w:val="000E04C7"/>
    <w:rsid w:val="00131FD8"/>
    <w:rsid w:val="001661BF"/>
    <w:rsid w:val="00192535"/>
    <w:rsid w:val="001C00E2"/>
    <w:rsid w:val="00266BFE"/>
    <w:rsid w:val="002B4F3C"/>
    <w:rsid w:val="0034285A"/>
    <w:rsid w:val="00367006"/>
    <w:rsid w:val="00376232"/>
    <w:rsid w:val="003B145C"/>
    <w:rsid w:val="00430486"/>
    <w:rsid w:val="004B7131"/>
    <w:rsid w:val="004D2D67"/>
    <w:rsid w:val="005365B7"/>
    <w:rsid w:val="00585551"/>
    <w:rsid w:val="00704376"/>
    <w:rsid w:val="007151F6"/>
    <w:rsid w:val="00731F79"/>
    <w:rsid w:val="0075544D"/>
    <w:rsid w:val="007C493C"/>
    <w:rsid w:val="007E5AEB"/>
    <w:rsid w:val="0085026B"/>
    <w:rsid w:val="00865797"/>
    <w:rsid w:val="008E5035"/>
    <w:rsid w:val="0090659F"/>
    <w:rsid w:val="009814B3"/>
    <w:rsid w:val="009B315D"/>
    <w:rsid w:val="00A667CF"/>
    <w:rsid w:val="00A84756"/>
    <w:rsid w:val="00AF6CBA"/>
    <w:rsid w:val="00B525A2"/>
    <w:rsid w:val="00BF0E18"/>
    <w:rsid w:val="00C25B03"/>
    <w:rsid w:val="00C80C1D"/>
    <w:rsid w:val="00CA3C84"/>
    <w:rsid w:val="00DC0E41"/>
    <w:rsid w:val="00DC5DAF"/>
    <w:rsid w:val="00DD304D"/>
    <w:rsid w:val="00DE195B"/>
    <w:rsid w:val="00E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814B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B5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814B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B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udopratico.com.br/sistema-sola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2020-04-06T21:11:00Z</dcterms:created>
  <dcterms:modified xsi:type="dcterms:W3CDTF">2020-04-06T21:11:00Z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