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Default="009539D8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ciências – as vitaminas </w:t>
      </w:r>
    </w:p>
    <w:p w:rsidR="009539D8" w:rsidRDefault="00F02924" w:rsidP="00AA0880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Vitaminas: cada vez mais importantes</w:t>
      </w:r>
      <w:bookmarkStart w:id="0" w:name="_GoBack"/>
      <w:bookmarkEnd w:id="0"/>
    </w:p>
    <w:p w:rsidR="00FA1986" w:rsidRDefault="00485E14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Não param de surgir novas descobertas sobre a importância das vitaminas na manutenção da saúde. </w:t>
      </w:r>
      <w:r w:rsidR="00FA1986">
        <w:rPr>
          <w:sz w:val="28"/>
          <w:szCs w:val="28"/>
          <w:lang w:eastAsia="ja-JP" w:bidi="ar-SA"/>
        </w:rPr>
        <w:t>A maioria delas não pode ser produzida pelo organismo e precisamos obtê-las na alimentação, principalmente nas frutas, legumes e verduras. Quanto mais variada nossa dieta, maiores as chances de obtermos todas as vitaminas de que o corpo precisa. Veja algumas das propriedades desses nutrientes:</w:t>
      </w:r>
    </w:p>
    <w:p w:rsidR="00FA1986" w:rsidRDefault="00FA1986" w:rsidP="00AA0880">
      <w:pPr>
        <w:spacing w:before="0"/>
        <w:jc w:val="both"/>
        <w:rPr>
          <w:sz w:val="28"/>
          <w:szCs w:val="28"/>
          <w:lang w:eastAsia="ja-JP" w:bidi="ar-SA"/>
        </w:rPr>
      </w:pPr>
    </w:p>
    <w:p w:rsidR="00FA1986" w:rsidRDefault="00FA1986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>
        <w:rPr>
          <w:b/>
          <w:sz w:val="28"/>
          <w:szCs w:val="28"/>
          <w:lang w:eastAsia="ja-JP" w:bidi="ar-SA"/>
        </w:rPr>
        <w:t xml:space="preserve">Vitamina A: </w:t>
      </w:r>
      <w:r>
        <w:rPr>
          <w:sz w:val="28"/>
          <w:szCs w:val="28"/>
          <w:lang w:eastAsia="ja-JP" w:bidi="ar-SA"/>
        </w:rPr>
        <w:t>preserva as condições dos olhos, aumenta a resistência contra doenças infecciosas.</w:t>
      </w:r>
    </w:p>
    <w:p w:rsidR="00FA1986" w:rsidRDefault="00FA1986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>
        <w:rPr>
          <w:b/>
          <w:sz w:val="28"/>
          <w:szCs w:val="28"/>
          <w:lang w:eastAsia="ja-JP" w:bidi="ar-SA"/>
        </w:rPr>
        <w:t xml:space="preserve">Complexo B: </w:t>
      </w:r>
      <w:r>
        <w:rPr>
          <w:sz w:val="28"/>
          <w:szCs w:val="28"/>
          <w:lang w:eastAsia="ja-JP" w:bidi="ar-SA"/>
        </w:rPr>
        <w:t>são várias vitaminas, todas pertencentes à mesma família química. Trabalham em conjunto e temos necessidades diferentes de cada uma. São importantes para pele, cabelo, sistema nervoso, aparelho digestivo, etc.</w:t>
      </w:r>
    </w:p>
    <w:p w:rsidR="00FA1986" w:rsidRDefault="00FA1986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b/>
          <w:sz w:val="28"/>
          <w:szCs w:val="28"/>
          <w:lang w:eastAsia="ja-JP" w:bidi="ar-SA"/>
        </w:rPr>
        <w:t xml:space="preserve"> Vitamina C: </w:t>
      </w:r>
      <w:r>
        <w:rPr>
          <w:sz w:val="28"/>
          <w:szCs w:val="28"/>
          <w:lang w:eastAsia="ja-JP" w:bidi="ar-SA"/>
        </w:rPr>
        <w:t>a mais estudada de todas, tem longa lista de benefícios. Protege contra ou ajuda a tratar de várias doenças. É necessária para a formação do tecido conjuntivo e p</w:t>
      </w:r>
      <w:r w:rsidR="0035617E">
        <w:rPr>
          <w:sz w:val="28"/>
          <w:szCs w:val="28"/>
          <w:lang w:eastAsia="ja-JP" w:bidi="ar-SA"/>
        </w:rPr>
        <w:t xml:space="preserve">ara a regeneração dos tecidos. </w:t>
      </w:r>
    </w:p>
    <w:p w:rsidR="0035617E" w:rsidRDefault="0035617E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>
        <w:rPr>
          <w:b/>
          <w:sz w:val="28"/>
          <w:szCs w:val="28"/>
          <w:lang w:eastAsia="ja-JP" w:bidi="ar-SA"/>
        </w:rPr>
        <w:t xml:space="preserve">Vitamina D: </w:t>
      </w:r>
      <w:r>
        <w:rPr>
          <w:sz w:val="28"/>
          <w:szCs w:val="28"/>
          <w:lang w:eastAsia="ja-JP" w:bidi="ar-SA"/>
        </w:rPr>
        <w:t>ajuda a fixar cálcio e fósforo. Conhecida como “vitamina solar”</w:t>
      </w:r>
      <w:r w:rsidR="007B51C0">
        <w:rPr>
          <w:sz w:val="28"/>
          <w:szCs w:val="28"/>
          <w:lang w:eastAsia="ja-JP" w:bidi="ar-SA"/>
        </w:rPr>
        <w:t>, forma-se pela ação da luz solar sobre a pele. Sua falta provoca raquitismo e problemas com os dentes.</w:t>
      </w:r>
    </w:p>
    <w:p w:rsidR="007B51C0" w:rsidRDefault="007B51C0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>
        <w:rPr>
          <w:b/>
          <w:sz w:val="28"/>
          <w:szCs w:val="28"/>
          <w:lang w:eastAsia="ja-JP" w:bidi="ar-SA"/>
        </w:rPr>
        <w:t xml:space="preserve">Vitamina E: </w:t>
      </w:r>
      <w:r>
        <w:rPr>
          <w:sz w:val="28"/>
          <w:szCs w:val="28"/>
          <w:lang w:eastAsia="ja-JP" w:bidi="ar-SA"/>
        </w:rPr>
        <w:t xml:space="preserve">regula o uso de oxigênio pelo organismo e por isso é importante para os atletas. </w:t>
      </w:r>
    </w:p>
    <w:p w:rsidR="007B51C0" w:rsidRDefault="007B51C0" w:rsidP="00AA0880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Pr="007B51C0">
        <w:rPr>
          <w:b/>
          <w:sz w:val="28"/>
          <w:szCs w:val="28"/>
          <w:lang w:eastAsia="ja-JP" w:bidi="ar-SA"/>
        </w:rPr>
        <w:t>Vitamina K:</w:t>
      </w:r>
      <w:r w:rsidR="00B80474">
        <w:rPr>
          <w:sz w:val="28"/>
          <w:szCs w:val="28"/>
          <w:lang w:eastAsia="ja-JP" w:bidi="ar-SA"/>
        </w:rPr>
        <w:t xml:space="preserve"> ajuda na prevenção de hemorragias e sangramentos internos pois tem papel essencial na formação de uma substância que age na coagulação do sangue. </w:t>
      </w:r>
    </w:p>
    <w:p w:rsidR="00B80474" w:rsidRDefault="00B80474" w:rsidP="00FA1986">
      <w:pPr>
        <w:jc w:val="both"/>
        <w:rPr>
          <w:sz w:val="28"/>
          <w:szCs w:val="28"/>
          <w:lang w:eastAsia="ja-JP" w:bidi="ar-SA"/>
        </w:rPr>
      </w:pPr>
    </w:p>
    <w:p w:rsidR="00B80474" w:rsidRDefault="00FF2DD6" w:rsidP="00AA0880">
      <w:pPr>
        <w:pStyle w:val="PargrafodaLista"/>
        <w:numPr>
          <w:ilvl w:val="0"/>
          <w:numId w:val="2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Relacione as sentenças abaixo de acordo com a vitamina a que ela se refere. </w:t>
      </w:r>
      <w:r w:rsidR="00AA0880">
        <w:rPr>
          <w:sz w:val="28"/>
          <w:szCs w:val="28"/>
          <w:lang w:eastAsia="ja-JP" w:bidi="ar-SA"/>
        </w:rPr>
        <w:t xml:space="preserve"> </w:t>
      </w:r>
    </w:p>
    <w:p w:rsid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Vitamina A</w:t>
      </w:r>
    </w:p>
    <w:p w:rsid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Complexo B</w:t>
      </w:r>
    </w:p>
    <w:p w:rsidR="00AA0880" w:rsidRP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Vitamina C</w:t>
      </w:r>
    </w:p>
    <w:p w:rsid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Vitamina D</w:t>
      </w:r>
    </w:p>
    <w:p w:rsid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Vitamina E</w:t>
      </w:r>
    </w:p>
    <w:p w:rsidR="00AA0880" w:rsidRDefault="00AA0880" w:rsidP="00AA0880">
      <w:pPr>
        <w:pStyle w:val="PargrafodaLista"/>
        <w:spacing w:before="0"/>
        <w:ind w:left="0"/>
        <w:jc w:val="both"/>
        <w:rPr>
          <w:sz w:val="28"/>
          <w:szCs w:val="28"/>
          <w:lang w:eastAsia="ja-JP" w:bidi="ar-SA"/>
        </w:rPr>
      </w:pPr>
    </w:p>
    <w:p w:rsidR="00AA0880" w:rsidRDefault="00AA0880" w:rsidP="00AA0880">
      <w:pPr>
        <w:pStyle w:val="PargrafodaLista"/>
        <w:numPr>
          <w:ilvl w:val="0"/>
          <w:numId w:val="3"/>
        </w:numPr>
        <w:spacing w:before="0"/>
        <w:ind w:left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Vitamina K</w:t>
      </w:r>
    </w:p>
    <w:p w:rsidR="00AA0880" w:rsidRPr="00AA0880" w:rsidRDefault="00AA0880" w:rsidP="00AA0880">
      <w:pPr>
        <w:pStyle w:val="PargrafodaLista"/>
        <w:ind w:left="1080"/>
        <w:jc w:val="both"/>
        <w:rPr>
          <w:sz w:val="28"/>
          <w:szCs w:val="28"/>
          <w:lang w:eastAsia="ja-JP" w:bidi="ar-SA"/>
        </w:rPr>
      </w:pPr>
    </w:p>
    <w:p w:rsidR="00485E14" w:rsidRPr="00485E14" w:rsidRDefault="00485E14" w:rsidP="009539D8">
      <w:pPr>
        <w:rPr>
          <w:sz w:val="28"/>
          <w:szCs w:val="28"/>
          <w:lang w:eastAsia="ja-JP" w:bidi="ar-SA"/>
        </w:rPr>
      </w:pPr>
    </w:p>
    <w:p w:rsidR="00F02924" w:rsidRDefault="00FF2DD6" w:rsidP="009539D8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>(</w:t>
      </w:r>
      <w:r>
        <w:rPr>
          <w:sz w:val="28"/>
          <w:szCs w:val="28"/>
          <w:lang w:eastAsia="ja-JP" w:bidi="ar-SA"/>
        </w:rPr>
        <w:tab/>
        <w:t>) vitamina que p</w:t>
      </w:r>
      <w:r w:rsidR="00352B41">
        <w:rPr>
          <w:sz w:val="28"/>
          <w:szCs w:val="28"/>
          <w:lang w:eastAsia="ja-JP" w:bidi="ar-SA"/>
        </w:rPr>
        <w:t xml:space="preserve">rotege e ajuda em muitas doenças. Possui muitos benefícios. Auxilia na </w:t>
      </w:r>
      <w:r>
        <w:rPr>
          <w:sz w:val="28"/>
          <w:szCs w:val="28"/>
          <w:lang w:eastAsia="ja-JP" w:bidi="ar-SA"/>
        </w:rPr>
        <w:t>recuperação do te</w:t>
      </w:r>
      <w:r w:rsidR="00B41B22">
        <w:rPr>
          <w:sz w:val="28"/>
          <w:szCs w:val="28"/>
          <w:lang w:eastAsia="ja-JP" w:bidi="ar-SA"/>
        </w:rPr>
        <w:t>cido conjuntivo;</w:t>
      </w:r>
    </w:p>
    <w:p w:rsidR="00FF2DD6" w:rsidRDefault="00FF2DD6" w:rsidP="009539D8">
      <w:pPr>
        <w:rPr>
          <w:sz w:val="28"/>
          <w:szCs w:val="28"/>
          <w:lang w:eastAsia="ja-JP" w:bidi="ar-SA"/>
        </w:rPr>
      </w:pPr>
    </w:p>
    <w:p w:rsidR="00FF2DD6" w:rsidRDefault="00FF2DD6" w:rsidP="009539D8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vitamina que age na coagulação do sangue </w:t>
      </w:r>
      <w:r w:rsidR="00B41B22">
        <w:rPr>
          <w:sz w:val="28"/>
          <w:szCs w:val="28"/>
          <w:lang w:eastAsia="ja-JP" w:bidi="ar-SA"/>
        </w:rPr>
        <w:t>evitando sangramentos internos;</w:t>
      </w:r>
    </w:p>
    <w:p w:rsidR="00FF2DD6" w:rsidRDefault="00FF2DD6" w:rsidP="009539D8">
      <w:pPr>
        <w:rPr>
          <w:sz w:val="28"/>
          <w:szCs w:val="28"/>
          <w:lang w:eastAsia="ja-JP" w:bidi="ar-SA"/>
        </w:rPr>
      </w:pPr>
    </w:p>
    <w:p w:rsidR="00FF2DD6" w:rsidRPr="00F02924" w:rsidRDefault="00FF2DD6" w:rsidP="009539D8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(</w:t>
      </w:r>
      <w:r>
        <w:rPr>
          <w:sz w:val="28"/>
          <w:szCs w:val="28"/>
          <w:lang w:eastAsia="ja-JP" w:bidi="ar-SA"/>
        </w:rPr>
        <w:tab/>
        <w:t xml:space="preserve">) conjunto de vitaminas importantes para pele, cabelo, sistema nervoso, aparelho </w:t>
      </w:r>
      <w:r w:rsidR="00B41B22">
        <w:rPr>
          <w:sz w:val="28"/>
          <w:szCs w:val="28"/>
          <w:lang w:eastAsia="ja-JP" w:bidi="ar-SA"/>
        </w:rPr>
        <w:t xml:space="preserve">digestivo, </w:t>
      </w:r>
      <w:proofErr w:type="spellStart"/>
      <w:r w:rsidR="00B41B22">
        <w:rPr>
          <w:sz w:val="28"/>
          <w:szCs w:val="28"/>
          <w:lang w:eastAsia="ja-JP" w:bidi="ar-SA"/>
        </w:rPr>
        <w:t>etc</w:t>
      </w:r>
      <w:proofErr w:type="spellEnd"/>
      <w:r w:rsidR="00B41B22">
        <w:rPr>
          <w:sz w:val="28"/>
          <w:szCs w:val="28"/>
          <w:lang w:eastAsia="ja-JP" w:bidi="ar-SA"/>
        </w:rPr>
        <w:t>;</w:t>
      </w:r>
    </w:p>
    <w:p w:rsidR="008A54DF" w:rsidRPr="003639A9" w:rsidRDefault="0092469A" w:rsidP="00FF2DD6">
      <w:pPr>
        <w:pStyle w:val="03Texto-IEIJ"/>
      </w:pPr>
      <w:r>
        <w:t xml:space="preserve"> </w:t>
      </w:r>
    </w:p>
    <w:p w:rsidR="008323DB" w:rsidRDefault="00FF2DD6" w:rsidP="00FF2DD6">
      <w:pPr>
        <w:pStyle w:val="03Texto-IEIJ"/>
      </w:pPr>
      <w:r w:rsidRPr="00FF2DD6">
        <w:t>(</w:t>
      </w:r>
      <w:r w:rsidRPr="00FF2DD6">
        <w:tab/>
        <w:t xml:space="preserve">) </w:t>
      </w:r>
      <w:r w:rsidR="008323DB">
        <w:t xml:space="preserve">vitamina que auxilia na defesa contra doenças infecciosas; </w:t>
      </w:r>
    </w:p>
    <w:p w:rsidR="008323DB" w:rsidRDefault="008323DB" w:rsidP="008323DB">
      <w:pPr>
        <w:tabs>
          <w:tab w:val="left" w:pos="1515"/>
        </w:tabs>
      </w:pPr>
    </w:p>
    <w:p w:rsidR="008323DB" w:rsidRDefault="008323DB" w:rsidP="008323DB">
      <w:pPr>
        <w:tabs>
          <w:tab w:val="left" w:pos="1515"/>
        </w:tabs>
        <w:rPr>
          <w:sz w:val="28"/>
          <w:szCs w:val="28"/>
        </w:rPr>
      </w:pPr>
      <w:proofErr w:type="gramStart"/>
      <w:r w:rsidRPr="008323DB">
        <w:rPr>
          <w:sz w:val="28"/>
          <w:szCs w:val="28"/>
        </w:rPr>
        <w:t xml:space="preserve">(  </w:t>
      </w:r>
      <w:proofErr w:type="gramEnd"/>
      <w:r w:rsidRPr="008323DB">
        <w:rPr>
          <w:sz w:val="28"/>
          <w:szCs w:val="28"/>
        </w:rPr>
        <w:t xml:space="preserve">        )</w:t>
      </w:r>
      <w:r w:rsidR="00B41B22">
        <w:rPr>
          <w:sz w:val="28"/>
          <w:szCs w:val="28"/>
        </w:rPr>
        <w:t xml:space="preserve"> vitamina que regula o uso do oxigênio no organismo;</w:t>
      </w:r>
    </w:p>
    <w:p w:rsidR="00B41B22" w:rsidRDefault="00B41B22" w:rsidP="008323DB">
      <w:pPr>
        <w:tabs>
          <w:tab w:val="left" w:pos="1515"/>
        </w:tabs>
        <w:rPr>
          <w:sz w:val="28"/>
          <w:szCs w:val="28"/>
        </w:rPr>
      </w:pPr>
    </w:p>
    <w:p w:rsidR="00B41B22" w:rsidRDefault="00CA6A7A" w:rsidP="008323DB">
      <w:pPr>
        <w:tabs>
          <w:tab w:val="left" w:pos="1515"/>
        </w:tabs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      </w:t>
      </w:r>
      <w:r w:rsidR="00B41B22">
        <w:rPr>
          <w:sz w:val="28"/>
          <w:szCs w:val="28"/>
        </w:rPr>
        <w:t xml:space="preserve">) </w:t>
      </w:r>
      <w:r>
        <w:rPr>
          <w:sz w:val="28"/>
          <w:szCs w:val="28"/>
        </w:rPr>
        <w:t>vitamina obtida com a</w:t>
      </w:r>
      <w:r w:rsidR="00391099">
        <w:rPr>
          <w:sz w:val="28"/>
          <w:szCs w:val="28"/>
          <w:lang w:eastAsia="ja-JP" w:bidi="ar-SA"/>
        </w:rPr>
        <w:t xml:space="preserve"> ação da luz solar sobre a pele;</w:t>
      </w:r>
      <w:r w:rsidR="00B41B22">
        <w:rPr>
          <w:sz w:val="28"/>
          <w:szCs w:val="28"/>
          <w:lang w:eastAsia="ja-JP" w:bidi="ar-SA"/>
        </w:rPr>
        <w:t xml:space="preserve"> </w:t>
      </w:r>
      <w:r>
        <w:rPr>
          <w:sz w:val="28"/>
          <w:szCs w:val="28"/>
        </w:rPr>
        <w:t>auxilia na aquisição de c</w:t>
      </w:r>
      <w:r>
        <w:rPr>
          <w:sz w:val="28"/>
          <w:szCs w:val="28"/>
          <w:lang w:eastAsia="ja-JP" w:bidi="ar-SA"/>
        </w:rPr>
        <w:t>álcio e fósforo</w:t>
      </w:r>
      <w:r w:rsidR="00391099">
        <w:rPr>
          <w:sz w:val="28"/>
          <w:szCs w:val="28"/>
          <w:lang w:eastAsia="ja-JP" w:bidi="ar-SA"/>
        </w:rPr>
        <w:t>.</w:t>
      </w:r>
    </w:p>
    <w:p w:rsidR="00F81788" w:rsidRDefault="00F81788" w:rsidP="008323DB">
      <w:pPr>
        <w:tabs>
          <w:tab w:val="left" w:pos="1515"/>
        </w:tabs>
        <w:rPr>
          <w:sz w:val="28"/>
          <w:szCs w:val="28"/>
          <w:lang w:eastAsia="ja-JP" w:bidi="ar-SA"/>
        </w:rPr>
      </w:pPr>
    </w:p>
    <w:p w:rsidR="001430D4" w:rsidRDefault="006332CC" w:rsidP="006332CC">
      <w:pPr>
        <w:pStyle w:val="PargrafodaLista"/>
        <w:numPr>
          <w:ilvl w:val="0"/>
          <w:numId w:val="2"/>
        </w:numPr>
        <w:tabs>
          <w:tab w:val="left" w:pos="1515"/>
        </w:tabs>
        <w:jc w:val="both"/>
        <w:rPr>
          <w:sz w:val="28"/>
          <w:szCs w:val="28"/>
        </w:rPr>
      </w:pPr>
      <w:r>
        <w:rPr>
          <w:sz w:val="28"/>
          <w:szCs w:val="28"/>
          <w:lang w:eastAsia="ja-JP" w:bidi="ar-SA"/>
        </w:rPr>
        <w:t>Escolha 3 vitaminas do texto acima.</w:t>
      </w:r>
    </w:p>
    <w:p w:rsidR="001430D4" w:rsidRDefault="001430D4" w:rsidP="001430D4">
      <w:pPr>
        <w:pStyle w:val="PargrafodaLista"/>
        <w:tabs>
          <w:tab w:val="left" w:pos="1515"/>
        </w:tabs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 w:rsidR="006332CC">
        <w:rPr>
          <w:sz w:val="28"/>
          <w:szCs w:val="28"/>
          <w:lang w:eastAsia="ja-JP" w:bidi="ar-SA"/>
        </w:rPr>
        <w:t xml:space="preserve"> </w:t>
      </w:r>
      <w:r w:rsidR="00F81788" w:rsidRPr="006332CC">
        <w:rPr>
          <w:sz w:val="28"/>
          <w:szCs w:val="28"/>
          <w:lang w:eastAsia="ja-JP" w:bidi="ar-SA"/>
        </w:rPr>
        <w:t>Faça</w:t>
      </w:r>
      <w:proofErr w:type="gramEnd"/>
      <w:r w:rsidR="00F81788" w:rsidRPr="006332CC">
        <w:rPr>
          <w:sz w:val="28"/>
          <w:szCs w:val="28"/>
          <w:lang w:eastAsia="ja-JP" w:bidi="ar-SA"/>
        </w:rPr>
        <w:t xml:space="preserve"> um</w:t>
      </w:r>
      <w:r>
        <w:rPr>
          <w:sz w:val="28"/>
          <w:szCs w:val="28"/>
          <w:lang w:eastAsia="ja-JP" w:bidi="ar-SA"/>
        </w:rPr>
        <w:t>a pesquisa sobre elas.</w:t>
      </w:r>
      <w:r w:rsidR="00F81788" w:rsidRPr="006332CC">
        <w:rPr>
          <w:sz w:val="28"/>
          <w:szCs w:val="28"/>
          <w:lang w:eastAsia="ja-JP" w:bidi="ar-SA"/>
        </w:rPr>
        <w:t xml:space="preserve"> </w:t>
      </w:r>
    </w:p>
    <w:p w:rsidR="001430D4" w:rsidRDefault="001430D4" w:rsidP="001430D4">
      <w:pPr>
        <w:pStyle w:val="PargrafodaLista"/>
        <w:tabs>
          <w:tab w:val="left" w:pos="1515"/>
        </w:tabs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Cite</w:t>
      </w:r>
      <w:proofErr w:type="gramEnd"/>
      <w:r>
        <w:rPr>
          <w:sz w:val="28"/>
          <w:szCs w:val="28"/>
          <w:lang w:eastAsia="ja-JP" w:bidi="ar-SA"/>
        </w:rPr>
        <w:t xml:space="preserve"> </w:t>
      </w:r>
      <w:r w:rsidR="00F81788" w:rsidRPr="006332CC">
        <w:rPr>
          <w:sz w:val="28"/>
          <w:szCs w:val="28"/>
          <w:lang w:eastAsia="ja-JP" w:bidi="ar-SA"/>
        </w:rPr>
        <w:t xml:space="preserve">exemplos </w:t>
      </w:r>
      <w:r>
        <w:rPr>
          <w:sz w:val="28"/>
          <w:szCs w:val="28"/>
          <w:lang w:eastAsia="ja-JP" w:bidi="ar-SA"/>
        </w:rPr>
        <w:t>de alimentos que possuem essas vitaminas</w:t>
      </w:r>
      <w:r w:rsidR="00F81788" w:rsidRPr="006332CC">
        <w:rPr>
          <w:sz w:val="28"/>
          <w:szCs w:val="28"/>
          <w:lang w:eastAsia="ja-JP" w:bidi="ar-SA"/>
        </w:rPr>
        <w:t xml:space="preserve">. </w:t>
      </w:r>
    </w:p>
    <w:p w:rsidR="00F81788" w:rsidRPr="006332CC" w:rsidRDefault="001430D4" w:rsidP="001430D4">
      <w:pPr>
        <w:pStyle w:val="PargrafodaLista"/>
        <w:tabs>
          <w:tab w:val="left" w:pos="1515"/>
        </w:tabs>
        <w:jc w:val="both"/>
        <w:rPr>
          <w:sz w:val="28"/>
          <w:szCs w:val="28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F81788" w:rsidRPr="006332CC">
        <w:rPr>
          <w:sz w:val="28"/>
          <w:szCs w:val="28"/>
          <w:lang w:eastAsia="ja-JP" w:bidi="ar-SA"/>
        </w:rPr>
        <w:t>Elabore</w:t>
      </w:r>
      <w:proofErr w:type="gramEnd"/>
      <w:r w:rsidR="00F81788" w:rsidRPr="006332CC">
        <w:rPr>
          <w:sz w:val="28"/>
          <w:szCs w:val="28"/>
          <w:lang w:eastAsia="ja-JP" w:bidi="ar-SA"/>
        </w:rPr>
        <w:t xml:space="preserve"> um cartaz com colagens ou desenhos apresentando o resultado de sua pesquisa. </w:t>
      </w:r>
    </w:p>
    <w:p w:rsidR="00F81788" w:rsidRPr="00F81788" w:rsidRDefault="00F81788" w:rsidP="00F81788">
      <w:pPr>
        <w:pStyle w:val="PargrafodaLista"/>
        <w:tabs>
          <w:tab w:val="left" w:pos="1515"/>
        </w:tabs>
        <w:rPr>
          <w:sz w:val="28"/>
          <w:szCs w:val="28"/>
        </w:rPr>
      </w:pPr>
    </w:p>
    <w:sectPr w:rsidR="00F81788" w:rsidRPr="00F81788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A10" w:rsidRDefault="00752A10">
      <w:pPr>
        <w:spacing w:before="0"/>
      </w:pPr>
      <w:r>
        <w:separator/>
      </w:r>
    </w:p>
  </w:endnote>
  <w:endnote w:type="continuationSeparator" w:id="0">
    <w:p w:rsidR="00752A10" w:rsidRDefault="00752A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A10" w:rsidRDefault="00752A10">
      <w:pPr>
        <w:spacing w:before="0"/>
      </w:pPr>
      <w:r>
        <w:separator/>
      </w:r>
    </w:p>
  </w:footnote>
  <w:footnote w:type="continuationSeparator" w:id="0">
    <w:p w:rsidR="00752A10" w:rsidRDefault="00752A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57384F">
      <w:rPr>
        <w:rStyle w:val="RefernciaSutil"/>
        <w:rFonts w:cs="Calibri"/>
        <w:smallCaps w:val="0"/>
        <w:color w:val="auto"/>
        <w:u w:val="none"/>
      </w:rPr>
      <w:t>. LONDRINA, 07</w:t>
    </w:r>
    <w:r w:rsidR="00993602">
      <w:rPr>
        <w:rStyle w:val="RefernciaSutil"/>
        <w:rFonts w:cs="Calibri"/>
        <w:smallCaps w:val="0"/>
        <w:color w:val="auto"/>
        <w:u w:val="none"/>
      </w:rPr>
      <w:t xml:space="preserve"> DE</w:t>
    </w:r>
    <w:r w:rsidR="0057384F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7384F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993602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B04FD"/>
    <w:multiLevelType w:val="hybridMultilevel"/>
    <w:tmpl w:val="26FCF4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79DC60EE"/>
    <w:lvl w:ilvl="0" w:tplc="F0F0B2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C770E"/>
    <w:multiLevelType w:val="hybridMultilevel"/>
    <w:tmpl w:val="1CE83912"/>
    <w:lvl w:ilvl="0" w:tplc="516AE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1430D4"/>
    <w:rsid w:val="002B07F9"/>
    <w:rsid w:val="00352B41"/>
    <w:rsid w:val="0035617E"/>
    <w:rsid w:val="003639A9"/>
    <w:rsid w:val="00391099"/>
    <w:rsid w:val="003B76EC"/>
    <w:rsid w:val="00485E14"/>
    <w:rsid w:val="0057384F"/>
    <w:rsid w:val="006332CC"/>
    <w:rsid w:val="00675CDD"/>
    <w:rsid w:val="00703DC8"/>
    <w:rsid w:val="00752A10"/>
    <w:rsid w:val="007B51C0"/>
    <w:rsid w:val="008323DB"/>
    <w:rsid w:val="00882593"/>
    <w:rsid w:val="008A54DF"/>
    <w:rsid w:val="0092469A"/>
    <w:rsid w:val="009539D8"/>
    <w:rsid w:val="00993602"/>
    <w:rsid w:val="00A76666"/>
    <w:rsid w:val="00AA0880"/>
    <w:rsid w:val="00B41B22"/>
    <w:rsid w:val="00B80474"/>
    <w:rsid w:val="00BA7350"/>
    <w:rsid w:val="00CA6A7A"/>
    <w:rsid w:val="00D75825"/>
    <w:rsid w:val="00F02924"/>
    <w:rsid w:val="00F81788"/>
    <w:rsid w:val="00FA1986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F2DD6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35617E"/>
    <w:rPr>
      <w:color w:val="808080"/>
    </w:rPr>
  </w:style>
  <w:style w:type="paragraph" w:styleId="PargrafodaLista">
    <w:name w:val="List Paragraph"/>
    <w:basedOn w:val="Normal"/>
    <w:uiPriority w:val="34"/>
    <w:rsid w:val="00AA08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65</TotalTime>
  <Pages>2</Pages>
  <Words>365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2020-03-30T17:49:00Z</dcterms:created>
  <dcterms:modified xsi:type="dcterms:W3CDTF">2020-04-06T14:13:00Z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