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B" w:rsidRPr="00E9695F" w:rsidRDefault="00D47CF5" w:rsidP="00E9695F">
      <w:pPr>
        <w:pStyle w:val="01Ttulo-IEIJ"/>
      </w:pPr>
      <w:r>
        <w:t>medidas</w:t>
      </w:r>
      <w:r w:rsidR="008858DC">
        <w:t xml:space="preserve"> - Melhora</w:t>
      </w:r>
    </w:p>
    <w:p w:rsidR="00381448" w:rsidRPr="00367A17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6"/>
          <w:szCs w:val="26"/>
        </w:rPr>
      </w:pPr>
      <w:proofErr w:type="spell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Prof</w:t>
      </w:r>
      <w:proofErr w:type="spellEnd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ª Anna C. </w:t>
      </w:r>
      <w:proofErr w:type="spell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Galli</w:t>
      </w:r>
      <w:proofErr w:type="spellEnd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- </w:t>
      </w:r>
      <w:proofErr w:type="gram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Matemática</w:t>
      </w:r>
      <w:proofErr w:type="gramEnd"/>
    </w:p>
    <w:p w:rsidR="00671CA7" w:rsidRDefault="0080370B" w:rsidP="00367A17">
      <w:pPr>
        <w:pStyle w:val="03Texto-IEIJ"/>
        <w:ind w:firstLine="709"/>
        <w:rPr>
          <w:sz w:val="26"/>
          <w:szCs w:val="26"/>
        </w:rPr>
      </w:pPr>
      <w:r w:rsidRPr="00367A17">
        <w:rPr>
          <w:sz w:val="26"/>
          <w:szCs w:val="26"/>
        </w:rPr>
        <w:t>Hoje você fará a melhora da atividade de me</w:t>
      </w:r>
      <w:r w:rsidR="00367A17" w:rsidRPr="00367A17">
        <w:rPr>
          <w:sz w:val="26"/>
          <w:szCs w:val="26"/>
        </w:rPr>
        <w:t xml:space="preserve">didas, realizada em </w:t>
      </w:r>
      <w:r w:rsidR="00671CA7">
        <w:rPr>
          <w:sz w:val="26"/>
          <w:szCs w:val="26"/>
        </w:rPr>
        <w:t>01 de abril.</w:t>
      </w:r>
    </w:p>
    <w:p w:rsidR="0080370B" w:rsidRPr="00367A17" w:rsidRDefault="00367A17" w:rsidP="00367A17">
      <w:pPr>
        <w:pStyle w:val="03Texto-IEIJ"/>
        <w:ind w:firstLine="709"/>
        <w:rPr>
          <w:sz w:val="26"/>
          <w:szCs w:val="26"/>
        </w:rPr>
      </w:pPr>
      <w:bookmarkStart w:id="0" w:name="_GoBack"/>
      <w:bookmarkEnd w:id="0"/>
      <w:r w:rsidRPr="00367A17">
        <w:rPr>
          <w:sz w:val="26"/>
          <w:szCs w:val="26"/>
        </w:rPr>
        <w:t>Entre</w:t>
      </w:r>
      <w:r w:rsidR="0080370B" w:rsidRPr="00367A17">
        <w:rPr>
          <w:sz w:val="26"/>
          <w:szCs w:val="26"/>
        </w:rPr>
        <w:t xml:space="preserve"> no </w:t>
      </w:r>
      <w:proofErr w:type="spellStart"/>
      <w:r w:rsidR="0080370B" w:rsidRPr="00367A17">
        <w:rPr>
          <w:sz w:val="26"/>
          <w:szCs w:val="26"/>
        </w:rPr>
        <w:t>Moodle</w:t>
      </w:r>
      <w:proofErr w:type="spellEnd"/>
      <w:r w:rsidR="0080370B" w:rsidRPr="00367A17">
        <w:rPr>
          <w:sz w:val="26"/>
          <w:szCs w:val="26"/>
        </w:rPr>
        <w:t xml:space="preserve">, na data da atividade e leia atentamente o recado deixado no comentário de </w:t>
      </w:r>
      <w:proofErr w:type="gramStart"/>
      <w:r w:rsidR="0080370B" w:rsidRPr="00367A17">
        <w:rPr>
          <w:sz w:val="26"/>
          <w:szCs w:val="26"/>
        </w:rPr>
        <w:t>feedback</w:t>
      </w:r>
      <w:proofErr w:type="gramEnd"/>
      <w:r w:rsidR="0080370B" w:rsidRPr="00367A17">
        <w:rPr>
          <w:sz w:val="26"/>
          <w:szCs w:val="26"/>
        </w:rPr>
        <w:t>.</w:t>
      </w:r>
    </w:p>
    <w:p w:rsidR="00367A17" w:rsidRPr="00367A17" w:rsidRDefault="00367A17" w:rsidP="00367A17">
      <w:pPr>
        <w:pStyle w:val="03Texto-IEIJ"/>
        <w:ind w:firstLine="709"/>
        <w:rPr>
          <w:sz w:val="26"/>
          <w:szCs w:val="26"/>
        </w:rPr>
      </w:pPr>
      <w:r w:rsidRPr="00367A17">
        <w:rPr>
          <w:sz w:val="26"/>
          <w:szCs w:val="26"/>
        </w:rPr>
        <w:t>Se você não tem melhora, vá para a atividade intermediária.</w:t>
      </w:r>
    </w:p>
    <w:p w:rsidR="0080370B" w:rsidRPr="00367A17" w:rsidRDefault="0080370B" w:rsidP="003C2AB1">
      <w:pPr>
        <w:pStyle w:val="02Subttulo-IEIJ"/>
      </w:pPr>
      <w:r w:rsidRPr="00367A17">
        <w:t>Para fazer a melhora:</w:t>
      </w:r>
    </w:p>
    <w:p w:rsidR="0080370B" w:rsidRPr="00367A17" w:rsidRDefault="0080370B" w:rsidP="0080370B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>Copie e cole o bilhete;</w:t>
      </w:r>
    </w:p>
    <w:p w:rsidR="0080370B" w:rsidRPr="00367A17" w:rsidRDefault="0080370B" w:rsidP="0080370B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>Faça o cabeçalho com a data de hoje e escreva o título da proposta;</w:t>
      </w:r>
    </w:p>
    <w:p w:rsidR="00367A17" w:rsidRPr="00367A17" w:rsidRDefault="0080370B" w:rsidP="0080370B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 xml:space="preserve">Faça </w:t>
      </w:r>
      <w:r w:rsidR="00367A17" w:rsidRPr="00367A17">
        <w:rPr>
          <w:sz w:val="26"/>
          <w:szCs w:val="26"/>
        </w:rPr>
        <w:t>a correção das questões.</w:t>
      </w:r>
    </w:p>
    <w:p w:rsidR="00367A17" w:rsidRPr="00367A17" w:rsidRDefault="00367A17" w:rsidP="00367A17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 xml:space="preserve">Se você </w:t>
      </w:r>
      <w:r>
        <w:rPr>
          <w:sz w:val="26"/>
          <w:szCs w:val="26"/>
        </w:rPr>
        <w:t>teve pouca melhora, faç</w:t>
      </w:r>
      <w:r w:rsidRPr="00367A17">
        <w:rPr>
          <w:sz w:val="26"/>
          <w:szCs w:val="26"/>
        </w:rPr>
        <w:t xml:space="preserve">a também a atividade </w:t>
      </w:r>
      <w:r>
        <w:rPr>
          <w:sz w:val="26"/>
          <w:szCs w:val="26"/>
        </w:rPr>
        <w:t>intermediária</w:t>
      </w:r>
      <w:r w:rsidRPr="00367A17">
        <w:rPr>
          <w:sz w:val="26"/>
          <w:szCs w:val="26"/>
        </w:rPr>
        <w:t>.</w:t>
      </w:r>
    </w:p>
    <w:p w:rsidR="00367A17" w:rsidRPr="00367A17" w:rsidRDefault="00367A17" w:rsidP="00367A17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 xml:space="preserve">Envie suas atividades para o </w:t>
      </w:r>
      <w:proofErr w:type="spellStart"/>
      <w:r w:rsidRPr="00367A17">
        <w:rPr>
          <w:sz w:val="26"/>
          <w:szCs w:val="26"/>
        </w:rPr>
        <w:t>Moodle</w:t>
      </w:r>
      <w:proofErr w:type="spellEnd"/>
      <w:r w:rsidRPr="00367A17">
        <w:rPr>
          <w:sz w:val="26"/>
          <w:szCs w:val="26"/>
        </w:rPr>
        <w:t xml:space="preserve"> na data de hoje.</w:t>
      </w:r>
    </w:p>
    <w:p w:rsidR="00A97485" w:rsidRDefault="00A97485" w:rsidP="003C2AB1">
      <w:pPr>
        <w:pStyle w:val="02Subttulo-IEIJ"/>
      </w:pPr>
    </w:p>
    <w:p w:rsidR="00367A17" w:rsidRDefault="00367A17" w:rsidP="003C2AB1">
      <w:pPr>
        <w:pStyle w:val="02Subttulo-IEIJ"/>
      </w:pPr>
      <w:r w:rsidRPr="003C2AB1">
        <w:t>Atividade intermediária</w:t>
      </w:r>
    </w:p>
    <w:p w:rsidR="00A97485" w:rsidRPr="00A97485" w:rsidRDefault="00A97485" w:rsidP="00A97485">
      <w:pPr>
        <w:pStyle w:val="03Texto-IEIJ"/>
      </w:pPr>
    </w:p>
    <w:p w:rsidR="00367A17" w:rsidRPr="00367A17" w:rsidRDefault="00367A17" w:rsidP="003C2AB1">
      <w:pPr>
        <w:pStyle w:val="texto-IEIJ"/>
        <w:spacing w:before="0" w:line="360" w:lineRule="auto"/>
        <w:jc w:val="both"/>
        <w:rPr>
          <w:rFonts w:cs="Tahoma"/>
          <w:color w:val="000000"/>
          <w:sz w:val="26"/>
          <w:szCs w:val="26"/>
        </w:rPr>
      </w:pPr>
      <w:r w:rsidRPr="00367A17">
        <w:rPr>
          <w:rFonts w:cs="Tahoma"/>
          <w:color w:val="000000"/>
          <w:sz w:val="26"/>
          <w:szCs w:val="26"/>
        </w:rPr>
        <w:t xml:space="preserve">Rony juntou, sem sobreposição, quatro ladrilhos retangulares de 10 </w:t>
      </w:r>
      <w:r w:rsidRPr="00367A17">
        <w:rPr>
          <w:rFonts w:ascii="Times New Roman" w:hAnsi="Times New Roman" w:cs="Times New Roman"/>
          <w:color w:val="000000"/>
          <w:sz w:val="26"/>
          <w:szCs w:val="26"/>
        </w:rPr>
        <w:t xml:space="preserve">cm </w:t>
      </w:r>
      <w:r w:rsidRPr="00367A17">
        <w:rPr>
          <w:rFonts w:cs="Tahoma"/>
          <w:color w:val="000000"/>
          <w:sz w:val="26"/>
          <w:szCs w:val="26"/>
        </w:rPr>
        <w:t xml:space="preserve">por 45 </w:t>
      </w:r>
      <w:r w:rsidRPr="00367A17">
        <w:rPr>
          <w:rFonts w:ascii="Times New Roman" w:hAnsi="Times New Roman" w:cs="Times New Roman"/>
          <w:color w:val="000000"/>
          <w:sz w:val="26"/>
          <w:szCs w:val="26"/>
        </w:rPr>
        <w:t xml:space="preserve">cm </w:t>
      </w:r>
      <w:r w:rsidRPr="00367A17">
        <w:rPr>
          <w:rFonts w:cs="Tahoma"/>
          <w:color w:val="000000"/>
          <w:sz w:val="26"/>
          <w:szCs w:val="26"/>
        </w:rPr>
        <w:t xml:space="preserve">e um ladrilho quadrado de lado 20 </w:t>
      </w:r>
      <w:r w:rsidRPr="00367A17">
        <w:rPr>
          <w:rFonts w:ascii="Times New Roman" w:hAnsi="Times New Roman" w:cs="Times New Roman"/>
          <w:color w:val="000000"/>
          <w:sz w:val="26"/>
          <w:szCs w:val="26"/>
        </w:rPr>
        <w:t>cm</w:t>
      </w:r>
      <w:r w:rsidRPr="00367A17">
        <w:rPr>
          <w:rFonts w:cs="Tahoma"/>
          <w:color w:val="000000"/>
          <w:sz w:val="26"/>
          <w:szCs w:val="26"/>
        </w:rPr>
        <w:t>, formando a figura ao lado. Com uma caneta vermelha ele traçou o contorno da figura. Qual é o comprimento desse contorno?</w:t>
      </w:r>
    </w:p>
    <w:p w:rsidR="00367A17" w:rsidRPr="00367A17" w:rsidRDefault="00367A17" w:rsidP="003C2AB1">
      <w:pPr>
        <w:pStyle w:val="texto-IEIJ"/>
        <w:spacing w:before="0" w:line="360" w:lineRule="auto"/>
        <w:jc w:val="both"/>
        <w:rPr>
          <w:rFonts w:cs="Tahoma"/>
          <w:color w:val="000000"/>
          <w:sz w:val="26"/>
          <w:szCs w:val="26"/>
        </w:rPr>
      </w:pPr>
      <w:r w:rsidRPr="00367A17">
        <w:rPr>
          <w:rFonts w:cs="Tahoma"/>
          <w:color w:val="000000"/>
          <w:sz w:val="26"/>
          <w:szCs w:val="26"/>
        </w:rPr>
        <w:t>Apresente a resolução.</w:t>
      </w:r>
    </w:p>
    <w:p w:rsidR="00367A17" w:rsidRPr="00367A17" w:rsidRDefault="00367A17" w:rsidP="003C2AB1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 wp14:anchorId="0D2F72CF" wp14:editId="70542A51">
            <wp:extent cx="1562100" cy="1729820"/>
            <wp:effectExtent l="0" t="0" r="0" b="381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075" cy="17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A17" w:rsidRPr="00367A17" w:rsidSect="00A13BE5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99" w:rsidRDefault="00FA5D99">
      <w:r>
        <w:separator/>
      </w:r>
    </w:p>
  </w:endnote>
  <w:endnote w:type="continuationSeparator" w:id="0">
    <w:p w:rsidR="00FA5D99" w:rsidRDefault="00FA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99" w:rsidRDefault="00FA5D99">
      <w:r>
        <w:separator/>
      </w:r>
    </w:p>
  </w:footnote>
  <w:footnote w:type="continuationSeparator" w:id="0">
    <w:p w:rsidR="00FA5D99" w:rsidRDefault="00FA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80370B">
      <w:rPr>
        <w:rStyle w:val="RefernciaSutil"/>
        <w:rFonts w:cs="Calibri"/>
        <w:smallCaps w:val="0"/>
        <w:color w:val="auto"/>
        <w:u w:val="none"/>
      </w:rPr>
      <w:t>20. LONDRINA, 07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</w:t>
    </w:r>
    <w:r w:rsidR="0080370B">
      <w:rPr>
        <w:rStyle w:val="RefernciaSutil"/>
        <w:rFonts w:cs="Calibri"/>
        <w:smallCaps w:val="0"/>
        <w:color w:val="auto"/>
        <w:u w:val="none"/>
      </w:rPr>
      <w:t xml:space="preserve"> 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868"/>
    <w:multiLevelType w:val="hybridMultilevel"/>
    <w:tmpl w:val="71F09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0"/>
    <w:rsid w:val="000B7E0B"/>
    <w:rsid w:val="001E13F4"/>
    <w:rsid w:val="00220CAC"/>
    <w:rsid w:val="00367A17"/>
    <w:rsid w:val="00381448"/>
    <w:rsid w:val="003C2AB1"/>
    <w:rsid w:val="00406AB4"/>
    <w:rsid w:val="00671CA7"/>
    <w:rsid w:val="006E561B"/>
    <w:rsid w:val="007211F9"/>
    <w:rsid w:val="0076466A"/>
    <w:rsid w:val="0080370B"/>
    <w:rsid w:val="00807BFE"/>
    <w:rsid w:val="008225AA"/>
    <w:rsid w:val="008858DC"/>
    <w:rsid w:val="0091465A"/>
    <w:rsid w:val="009B5C30"/>
    <w:rsid w:val="009D3B0C"/>
    <w:rsid w:val="009E552E"/>
    <w:rsid w:val="009F1710"/>
    <w:rsid w:val="00A06BE3"/>
    <w:rsid w:val="00A13BE5"/>
    <w:rsid w:val="00A71455"/>
    <w:rsid w:val="00A97485"/>
    <w:rsid w:val="00AC4D8C"/>
    <w:rsid w:val="00AD701C"/>
    <w:rsid w:val="00B92A40"/>
    <w:rsid w:val="00C10292"/>
    <w:rsid w:val="00CA3D53"/>
    <w:rsid w:val="00CB15B3"/>
    <w:rsid w:val="00D47CF5"/>
    <w:rsid w:val="00E9695F"/>
    <w:rsid w:val="00F46542"/>
    <w:rsid w:val="00FA5D99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User</cp:lastModifiedBy>
  <cp:revision>4</cp:revision>
  <cp:lastPrinted>2020-03-30T19:12:00Z</cp:lastPrinted>
  <dcterms:created xsi:type="dcterms:W3CDTF">2020-04-06T21:07:00Z</dcterms:created>
  <dcterms:modified xsi:type="dcterms:W3CDTF">2020-04-06T22:01:00Z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