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220CF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adjetivos/ produção de texto</w:t>
      </w:r>
    </w:p>
    <w:p w:rsidR="00D661FB" w:rsidRDefault="0092469A" w:rsidP="00CB5C3E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  <w:bookmarkStart w:id="0" w:name="_GoBack"/>
      <w:r w:rsidRPr="00D661FB">
        <w:rPr>
          <w:sz w:val="28"/>
          <w:szCs w:val="28"/>
        </w:rPr>
        <w:t xml:space="preserve"> </w:t>
      </w:r>
      <w:r w:rsidR="00D661FB" w:rsidRPr="00D661FB">
        <w:rPr>
          <w:sz w:val="28"/>
          <w:szCs w:val="28"/>
        </w:rPr>
        <w:t xml:space="preserve">Para realizar </w:t>
      </w:r>
      <w:r w:rsidR="00345CDD">
        <w:rPr>
          <w:sz w:val="28"/>
          <w:szCs w:val="28"/>
        </w:rPr>
        <w:t>esta</w:t>
      </w:r>
      <w:r w:rsidR="00D661FB" w:rsidRPr="00D661FB">
        <w:rPr>
          <w:sz w:val="28"/>
          <w:szCs w:val="28"/>
        </w:rPr>
        <w:t xml:space="preserve"> ati</w:t>
      </w:r>
      <w:r w:rsidR="00345CDD">
        <w:rPr>
          <w:sz w:val="28"/>
          <w:szCs w:val="28"/>
        </w:rPr>
        <w:t xml:space="preserve">vidade siga os passos a seguir: </w:t>
      </w:r>
    </w:p>
    <w:p w:rsidR="00345CDD" w:rsidRDefault="00345CDD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Primeiramente, leia todas as questões com atenção.</w:t>
      </w:r>
    </w:p>
    <w:p w:rsidR="00606580" w:rsidRDefault="00606580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Assista o vídeo encaminhado no grupo do 5º ano (peça ajuda aos seus pais para acessá-lo);</w:t>
      </w:r>
    </w:p>
    <w:p w:rsidR="00606580" w:rsidRDefault="00606580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Escreva no espaço abaixo, 10 adjetivos encontrados no vídeo;</w:t>
      </w:r>
    </w:p>
    <w:p w:rsidR="007934A5" w:rsidRDefault="00606580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Produza um texto descrevendo como está sua rotina nessa quarentena. O que você está fazendo: estudando, brincando, cozinhando, pintando etc. </w:t>
      </w:r>
    </w:p>
    <w:p w:rsidR="00606580" w:rsidRDefault="007934A5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06580">
        <w:rPr>
          <w:sz w:val="28"/>
          <w:szCs w:val="28"/>
        </w:rPr>
        <w:t>tiliz</w:t>
      </w:r>
      <w:r>
        <w:rPr>
          <w:sz w:val="28"/>
          <w:szCs w:val="28"/>
        </w:rPr>
        <w:t xml:space="preserve">e em seu texto </w:t>
      </w:r>
      <w:r w:rsidR="00606580">
        <w:rPr>
          <w:sz w:val="28"/>
          <w:szCs w:val="28"/>
        </w:rPr>
        <w:t xml:space="preserve">no mínimo 7 desses </w:t>
      </w:r>
      <w:r>
        <w:rPr>
          <w:sz w:val="28"/>
          <w:szCs w:val="28"/>
        </w:rPr>
        <w:t xml:space="preserve">adjetivos que você escreveu na questão 2. </w:t>
      </w:r>
    </w:p>
    <w:p w:rsidR="007934A5" w:rsidRPr="00D661FB" w:rsidRDefault="00345CDD" w:rsidP="00CB5C3E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Fique atento (a) para que seu texto tenha começo, meio e fim. Utilize as sete categorias do discurso para te ajudar: </w:t>
      </w:r>
      <w:r>
        <w:rPr>
          <w:i/>
          <w:sz w:val="28"/>
          <w:szCs w:val="28"/>
        </w:rPr>
        <w:t xml:space="preserve">quem, onde, quando, por quê, o quê, para quê, como. </w:t>
      </w:r>
    </w:p>
    <w:bookmarkEnd w:id="0"/>
    <w:p w:rsidR="00D661FB" w:rsidRPr="00D661FB" w:rsidRDefault="00D661FB" w:rsidP="0092469A">
      <w:pPr>
        <w:pStyle w:val="03Texto-IEIJ"/>
        <w:numPr>
          <w:ilvl w:val="0"/>
          <w:numId w:val="0"/>
        </w:numPr>
        <w:rPr>
          <w:sz w:val="28"/>
          <w:szCs w:val="28"/>
        </w:rPr>
      </w:pPr>
    </w:p>
    <w:p w:rsidR="008A54DF" w:rsidRPr="007F2E60" w:rsidRDefault="008A54DF" w:rsidP="0092469A">
      <w:pPr>
        <w:pStyle w:val="03Texto-IEIJ"/>
        <w:numPr>
          <w:ilvl w:val="0"/>
          <w:numId w:val="0"/>
        </w:numPr>
        <w:ind w:left="360"/>
      </w:pPr>
    </w:p>
    <w:p w:rsidR="002B07F9" w:rsidRDefault="002B07F9" w:rsidP="0092469A">
      <w:pPr>
        <w:pStyle w:val="03Texto-IEIJ"/>
        <w:numPr>
          <w:ilvl w:val="0"/>
          <w:numId w:val="0"/>
        </w:numPr>
        <w:ind w:left="360"/>
      </w:pPr>
    </w:p>
    <w:p w:rsidR="002B07F9" w:rsidRPr="003639A9" w:rsidRDefault="002B07F9" w:rsidP="0092469A">
      <w:pPr>
        <w:pStyle w:val="03Texto-IEIJ"/>
        <w:numPr>
          <w:ilvl w:val="0"/>
          <w:numId w:val="0"/>
        </w:numPr>
        <w:ind w:left="360"/>
        <w:rPr>
          <w:sz w:val="28"/>
          <w:szCs w:val="28"/>
        </w:rPr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AF" w:rsidRDefault="00F01DAF">
      <w:pPr>
        <w:spacing w:before="0"/>
      </w:pPr>
      <w:r>
        <w:separator/>
      </w:r>
    </w:p>
  </w:endnote>
  <w:endnote w:type="continuationSeparator" w:id="0">
    <w:p w:rsidR="00F01DAF" w:rsidRDefault="00F01D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AF" w:rsidRDefault="00F01DAF">
      <w:pPr>
        <w:spacing w:before="0"/>
      </w:pPr>
      <w:r>
        <w:separator/>
      </w:r>
    </w:p>
  </w:footnote>
  <w:footnote w:type="continuationSeparator" w:id="0">
    <w:p w:rsidR="00F01DAF" w:rsidRDefault="00F01D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>. LONDRINA,</w:t>
    </w:r>
    <w:r w:rsidR="00CB5C3E">
      <w:rPr>
        <w:rStyle w:val="RefernciaSutil"/>
        <w:rFonts w:cs="Calibri"/>
        <w:smallCaps w:val="0"/>
        <w:color w:val="auto"/>
        <w:u w:val="none"/>
      </w:rPr>
      <w:t xml:space="preserve"> 07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CB5C3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CB5C3E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F81"/>
    <w:multiLevelType w:val="hybridMultilevel"/>
    <w:tmpl w:val="D6A4D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20CFD"/>
    <w:rsid w:val="002B07F9"/>
    <w:rsid w:val="00345CDD"/>
    <w:rsid w:val="003639A9"/>
    <w:rsid w:val="003B76EC"/>
    <w:rsid w:val="00606580"/>
    <w:rsid w:val="00675CDD"/>
    <w:rsid w:val="007934A5"/>
    <w:rsid w:val="00882593"/>
    <w:rsid w:val="008A54DF"/>
    <w:rsid w:val="0092469A"/>
    <w:rsid w:val="00993602"/>
    <w:rsid w:val="00A76666"/>
    <w:rsid w:val="00B71F9D"/>
    <w:rsid w:val="00CB5C3E"/>
    <w:rsid w:val="00D661FB"/>
    <w:rsid w:val="00D75825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2020-03-25T14:52:00Z</dcterms:created>
  <dcterms:modified xsi:type="dcterms:W3CDTF">2020-04-06T14:12:00Z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