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F8" w:rsidRDefault="003D47B1" w:rsidP="003D47B1">
      <w:pPr>
        <w:pStyle w:val="01Ttulo-IEIJ"/>
      </w:pPr>
      <w:r>
        <w:t>ativi</w:t>
      </w:r>
      <w:r w:rsidR="00B70A6C">
        <w:t>dad</w:t>
      </w:r>
      <w:r w:rsidR="00B5576B">
        <w:t>es para o primário – semana 3</w:t>
      </w:r>
    </w:p>
    <w:p w:rsidR="00BB10B9" w:rsidRPr="00BB10B9" w:rsidRDefault="00843E73" w:rsidP="00BB10B9">
      <w:pPr>
        <w:pStyle w:val="03Texto-IEIJ"/>
        <w:rPr>
          <w:lang w:val="en-US"/>
        </w:rPr>
      </w:pPr>
      <w:r w:rsidRPr="00BB10B9">
        <w:rPr>
          <w:lang w:val="en-US"/>
        </w:rPr>
        <w:br/>
      </w:r>
      <w:r w:rsidR="00BB10B9">
        <w:rPr>
          <w:lang w:val="en-US"/>
        </w:rPr>
        <w:t>3</w:t>
      </w:r>
      <w:r w:rsidR="003D47B1" w:rsidRPr="003D47B1">
        <w:rPr>
          <w:lang w:val="en-US"/>
        </w:rPr>
        <w:t xml:space="preserve"> –</w:t>
      </w:r>
      <w:r w:rsidR="003D47B1">
        <w:rPr>
          <w:lang w:val="en-US"/>
        </w:rPr>
        <w:t xml:space="preserve"> </w:t>
      </w:r>
      <w:r w:rsidR="00921374" w:rsidRPr="00921374">
        <w:rPr>
          <w:b/>
          <w:lang w:val="en-US"/>
        </w:rPr>
        <w:t>(3º, 4º, 5º)</w:t>
      </w:r>
      <w:r w:rsidR="00921374">
        <w:rPr>
          <w:lang w:val="en-US"/>
        </w:rPr>
        <w:t xml:space="preserve"> </w:t>
      </w:r>
      <w:r w:rsidR="00BB10B9" w:rsidRPr="00BB10B9">
        <w:rPr>
          <w:lang w:val="en-US"/>
        </w:rPr>
        <w:t xml:space="preserve">Go to </w:t>
      </w:r>
      <w:hyperlink r:id="rId6" w:history="1">
        <w:r w:rsidR="00BB10B9" w:rsidRPr="00BB10B9">
          <w:rPr>
            <w:rStyle w:val="Hyperlink"/>
            <w:szCs w:val="24"/>
            <w:lang w:val="en-US"/>
          </w:rPr>
          <w:t>https://pbskids.org/luna/games/chef-leos-crazy-kitchen</w:t>
        </w:r>
      </w:hyperlink>
      <w:r w:rsidR="00BB10B9" w:rsidRPr="00BB10B9">
        <w:rPr>
          <w:lang w:val="en-US"/>
        </w:rPr>
        <w:t xml:space="preserve"> and play the game!</w:t>
      </w:r>
    </w:p>
    <w:p w:rsidR="00BB10B9" w:rsidRDefault="00BB10B9" w:rsidP="00BB10B9">
      <w:pPr>
        <w:pStyle w:val="03Texto-IEIJ"/>
        <w:rPr>
          <w:lang w:val="en-US"/>
        </w:rPr>
      </w:pPr>
    </w:p>
    <w:p w:rsidR="00BB10B9" w:rsidRDefault="00BB10B9" w:rsidP="00BB10B9">
      <w:pPr>
        <w:pStyle w:val="03Texto-IEIJ"/>
        <w:rPr>
          <w:sz w:val="28"/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3590925" cy="2524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3" t="26176" r="21053" b="6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B9" w:rsidRDefault="00BB10B9" w:rsidP="00BB10B9">
      <w:pPr>
        <w:pStyle w:val="03Texto-IEIJ"/>
        <w:rPr>
          <w:lang w:val="en-US"/>
        </w:rPr>
      </w:pPr>
    </w:p>
    <w:p w:rsidR="00BB10B9" w:rsidRPr="00BB10B9" w:rsidRDefault="00BB10B9" w:rsidP="00BB10B9">
      <w:pPr>
        <w:pStyle w:val="03Texto-IEIJ"/>
      </w:pPr>
      <w:r w:rsidRPr="00BB10B9">
        <w:t xml:space="preserve">Jogue </w:t>
      </w:r>
      <w:r w:rsidRPr="00BB10B9">
        <w:rPr>
          <w:i/>
        </w:rPr>
        <w:t>Chef Leo’s Kitchen</w:t>
      </w:r>
      <w:r w:rsidRPr="00BB10B9">
        <w:t xml:space="preserve"> e preste atenção aos nomes dos ingredientes e dos objetos usados nas receitas!</w:t>
      </w:r>
      <w:r w:rsidRPr="00BB10B9">
        <w:t xml:space="preserve"> Repita em voz alta as palavras que ouvir no jogo!</w:t>
      </w:r>
    </w:p>
    <w:p w:rsidR="00921374" w:rsidRDefault="00921374" w:rsidP="00BB10B9">
      <w:pPr>
        <w:pStyle w:val="03Texto-IEIJ"/>
      </w:pPr>
    </w:p>
    <w:p w:rsidR="00BB10B9" w:rsidRDefault="00BB10B9" w:rsidP="00BB10B9">
      <w:pPr>
        <w:pStyle w:val="03Texto-IEIJ"/>
      </w:pPr>
    </w:p>
    <w:p w:rsidR="00BB10B9" w:rsidRDefault="00BB10B9" w:rsidP="00BB10B9">
      <w:pPr>
        <w:pStyle w:val="03Texto-IEIJ"/>
      </w:pPr>
    </w:p>
    <w:p w:rsidR="00BB10B9" w:rsidRPr="00BB10B9" w:rsidRDefault="00BB10B9" w:rsidP="00BB10B9">
      <w:pPr>
        <w:pStyle w:val="03Texto-IEIJ"/>
      </w:pPr>
      <w:bookmarkStart w:id="0" w:name="_GoBack"/>
      <w:bookmarkEnd w:id="0"/>
    </w:p>
    <w:sectPr w:rsidR="00BB10B9" w:rsidRPr="00BB10B9" w:rsidSect="00082EC6">
      <w:headerReference w:type="default" r:id="rId8"/>
      <w:headerReference w:type="first" r:id="rId9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C2" w:rsidRDefault="009660C2">
      <w:pPr>
        <w:spacing w:before="0"/>
      </w:pPr>
      <w:r>
        <w:separator/>
      </w:r>
    </w:p>
  </w:endnote>
  <w:endnote w:type="continuationSeparator" w:id="0">
    <w:p w:rsidR="009660C2" w:rsidRDefault="009660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C2" w:rsidRDefault="009660C2">
      <w:pPr>
        <w:spacing w:before="0"/>
      </w:pPr>
      <w:r>
        <w:separator/>
      </w:r>
    </w:p>
  </w:footnote>
  <w:footnote w:type="continuationSeparator" w:id="0">
    <w:p w:rsidR="009660C2" w:rsidRDefault="009660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650F8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_____ de ________________.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576B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F74F49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B1"/>
    <w:rsid w:val="00082EC6"/>
    <w:rsid w:val="000B16DA"/>
    <w:rsid w:val="00125E59"/>
    <w:rsid w:val="00162FC9"/>
    <w:rsid w:val="003A5126"/>
    <w:rsid w:val="003D47B1"/>
    <w:rsid w:val="0056527D"/>
    <w:rsid w:val="00620FD8"/>
    <w:rsid w:val="00625AF8"/>
    <w:rsid w:val="00650F80"/>
    <w:rsid w:val="00707B6C"/>
    <w:rsid w:val="007E773D"/>
    <w:rsid w:val="00814431"/>
    <w:rsid w:val="00843E73"/>
    <w:rsid w:val="00921374"/>
    <w:rsid w:val="00936237"/>
    <w:rsid w:val="009660C2"/>
    <w:rsid w:val="00B5576B"/>
    <w:rsid w:val="00B70A6C"/>
    <w:rsid w:val="00BB10B9"/>
    <w:rsid w:val="00D63834"/>
    <w:rsid w:val="00DC314A"/>
    <w:rsid w:val="00E050B1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456BA-1578-4D21-948D-D29FF9AE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B10B9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skids.org/luna/games/chef-leos-crazy-kitch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2020-04-06T10:12:00Z</cp:lastPrinted>
  <dcterms:created xsi:type="dcterms:W3CDTF">2020-04-06T11:49:00Z</dcterms:created>
  <dcterms:modified xsi:type="dcterms:W3CDTF">2020-04-06T11:49:00Z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