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DD" w:rsidRDefault="00615ADD" w:rsidP="00615ADD">
      <w:pPr>
        <w:pStyle w:val="01Ttulo-IEIJ"/>
      </w:pPr>
      <w:bookmarkStart w:id="0" w:name="_GoBack"/>
      <w:bookmarkEnd w:id="0"/>
      <w:r>
        <w:t xml:space="preserve">português - verbos </w:t>
      </w:r>
    </w:p>
    <w:p w:rsidR="008A7120" w:rsidRPr="008A7120" w:rsidRDefault="008A7120" w:rsidP="008A7120">
      <w:pPr>
        <w:pStyle w:val="PargrafodaLista"/>
        <w:ind w:left="1080"/>
        <w:rPr>
          <w:sz w:val="28"/>
          <w:szCs w:val="28"/>
          <w:lang w:eastAsia="zh-CN" w:bidi="hi-IN"/>
        </w:rPr>
      </w:pPr>
    </w:p>
    <w:p w:rsidR="00615ADD" w:rsidRPr="00615ADD" w:rsidRDefault="008A7120" w:rsidP="00615ADD">
      <w:pPr>
        <w:pStyle w:val="PargrafodaLista"/>
        <w:numPr>
          <w:ilvl w:val="0"/>
          <w:numId w:val="9"/>
        </w:numPr>
        <w:rPr>
          <w:sz w:val="28"/>
          <w:szCs w:val="28"/>
          <w:lang w:eastAsia="zh-CN" w:bidi="hi-IN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7E10CF7B" wp14:editId="65F49226">
            <wp:simplePos x="0" y="0"/>
            <wp:positionH relativeFrom="column">
              <wp:posOffset>-107950</wp:posOffset>
            </wp:positionH>
            <wp:positionV relativeFrom="paragraph">
              <wp:posOffset>1127125</wp:posOffset>
            </wp:positionV>
            <wp:extent cx="6078855" cy="4683760"/>
            <wp:effectExtent l="0" t="0" r="0" b="254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08" t="9597" r="23713" b="16641"/>
                    <a:stretch/>
                  </pic:blipFill>
                  <pic:spPr bwMode="auto">
                    <a:xfrm>
                      <a:off x="0" y="0"/>
                      <a:ext cx="6078855" cy="4683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ADD">
        <w:rPr>
          <w:sz w:val="28"/>
          <w:szCs w:val="28"/>
          <w:lang w:eastAsia="zh-CN" w:bidi="hi-IN"/>
        </w:rPr>
        <w:t>Circule no caça palavras os verbos abaixo.</w:t>
      </w:r>
    </w:p>
    <w:p w:rsidR="00615ADD" w:rsidRDefault="00615ADD" w:rsidP="00615ADD">
      <w:pPr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A0D64CF" wp14:editId="5EE11B6F">
            <wp:simplePos x="0" y="0"/>
            <wp:positionH relativeFrom="column">
              <wp:posOffset>-4445</wp:posOffset>
            </wp:positionH>
            <wp:positionV relativeFrom="paragraph">
              <wp:posOffset>221615</wp:posOffset>
            </wp:positionV>
            <wp:extent cx="5969635" cy="568960"/>
            <wp:effectExtent l="0" t="0" r="0" b="254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57" t="67862" r="25657" b="23890"/>
                    <a:stretch/>
                  </pic:blipFill>
                  <pic:spPr bwMode="auto">
                    <a:xfrm>
                      <a:off x="0" y="0"/>
                      <a:ext cx="5969635" cy="568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5ADD" w:rsidRDefault="00615ADD" w:rsidP="00615ADD">
      <w:pPr>
        <w:rPr>
          <w:noProof/>
          <w:lang w:eastAsia="pt-BR"/>
        </w:rPr>
      </w:pPr>
    </w:p>
    <w:p w:rsidR="002B4F5B" w:rsidRPr="00615ADD" w:rsidRDefault="002B4F5B" w:rsidP="00615ADD">
      <w:pPr>
        <w:rPr>
          <w:lang w:eastAsia="zh-CN" w:bidi="hi-IN"/>
        </w:rPr>
      </w:pPr>
    </w:p>
    <w:sectPr w:rsidR="002B4F5B" w:rsidRPr="00615ADD">
      <w:headerReference w:type="default" r:id="rId11"/>
      <w:head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EBC" w:rsidRDefault="00626EBC">
      <w:pPr>
        <w:spacing w:after="0" w:line="240" w:lineRule="auto"/>
      </w:pPr>
      <w:r>
        <w:separator/>
      </w:r>
    </w:p>
  </w:endnote>
  <w:endnote w:type="continuationSeparator" w:id="0">
    <w:p w:rsidR="00626EBC" w:rsidRDefault="00626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EBC" w:rsidRDefault="00626EBC">
      <w:pPr>
        <w:spacing w:after="0" w:line="240" w:lineRule="auto"/>
      </w:pPr>
      <w:r>
        <w:separator/>
      </w:r>
    </w:p>
  </w:footnote>
  <w:footnote w:type="continuationSeparator" w:id="0">
    <w:p w:rsidR="00626EBC" w:rsidRDefault="00626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20" w:rsidRDefault="00281F20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20" w:rsidRDefault="00281F20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 wp14:anchorId="784FD70C" wp14:editId="29F9D88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81F20" w:rsidRDefault="008A7120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281F20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615ADD">
      <w:rPr>
        <w:rStyle w:val="RefernciaSutil"/>
        <w:rFonts w:cs="Calibri"/>
        <w:smallCaps w:val="0"/>
        <w:color w:val="auto"/>
        <w:u w:val="none"/>
      </w:rPr>
      <w:t xml:space="preserve">8 </w:t>
    </w:r>
    <w:r w:rsidR="003F62FE">
      <w:rPr>
        <w:rStyle w:val="RefernciaSutil"/>
        <w:rFonts w:cs="Calibri"/>
        <w:smallCaps w:val="0"/>
        <w:color w:val="auto"/>
        <w:u w:val="none"/>
      </w:rPr>
      <w:t>de abril</w:t>
    </w:r>
    <w:r w:rsidR="00281F20">
      <w:rPr>
        <w:rStyle w:val="RefernciaSutil"/>
        <w:rFonts w:cs="Calibri"/>
        <w:smallCaps w:val="0"/>
        <w:color w:val="auto"/>
        <w:u w:val="none"/>
      </w:rPr>
      <w:t>.</w:t>
    </w:r>
  </w:p>
  <w:p w:rsidR="00281F20" w:rsidRDefault="00281F20" w:rsidP="00280FC2">
    <w:pPr>
      <w:tabs>
        <w:tab w:val="left" w:pos="7655"/>
      </w:tabs>
      <w:spacing w:before="57" w:after="0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</w:t>
    </w:r>
    <w:r w:rsidR="002F22A9">
      <w:rPr>
        <w:rStyle w:val="RefernciaSutil"/>
        <w:rFonts w:cs="Calibri"/>
        <w:smallCaps w:val="0"/>
        <w:color w:val="auto"/>
        <w:u w:val="none"/>
      </w:rPr>
      <w:t>______</w:t>
    </w:r>
    <w:r w:rsidR="00B2208B">
      <w:rPr>
        <w:rStyle w:val="RefernciaSutil"/>
        <w:rFonts w:cs="Calibri"/>
        <w:smallCaps w:val="0"/>
        <w:color w:val="auto"/>
        <w:u w:val="none"/>
      </w:rPr>
      <w:t>____________ Turma:</w:t>
    </w:r>
    <w:r w:rsidR="00B2208B">
      <w:rPr>
        <w:rStyle w:val="RefernciaSutil"/>
        <w:rFonts w:cs="Calibri"/>
        <w:smallCaps w:val="0"/>
        <w:color w:val="auto"/>
        <w:u w:val="none"/>
      </w:rPr>
      <w:tab/>
      <w:t xml:space="preserve"> </w:t>
    </w:r>
    <w:r w:rsidR="002B4F5B">
      <w:rPr>
        <w:rStyle w:val="RefernciaSutil"/>
        <w:rFonts w:cs="Calibri"/>
        <w:smallCaps w:val="0"/>
        <w:color w:val="auto"/>
        <w:u w:val="none"/>
      </w:rPr>
      <w:t>4</w:t>
    </w:r>
    <w:r w:rsidR="00B2208B">
      <w:rPr>
        <w:rStyle w:val="RefernciaSutil"/>
        <w:rFonts w:cs="Calibri"/>
        <w:smallCaps w:val="0"/>
        <w:color w:val="auto"/>
        <w:u w:val="none"/>
      </w:rPr>
      <w:t>º ano</w:t>
    </w:r>
  </w:p>
  <w:p w:rsidR="00281F20" w:rsidRDefault="00281F20" w:rsidP="00280FC2">
    <w:pPr>
      <w:tabs>
        <w:tab w:val="left" w:pos="7655"/>
      </w:tabs>
      <w:spacing w:before="57" w:after="0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                                      </w:t>
    </w:r>
    <w:r w:rsidR="006841E4">
      <w:rPr>
        <w:rStyle w:val="RefernciaSutil"/>
        <w:rFonts w:cs="Calibri"/>
        <w:smallCaps w:val="0"/>
        <w:color w:val="auto"/>
        <w:u w:val="none"/>
      </w:rPr>
      <w:t xml:space="preserve">             Professora: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7FA0"/>
    <w:multiLevelType w:val="hybridMultilevel"/>
    <w:tmpl w:val="5A8041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D51F8"/>
    <w:multiLevelType w:val="hybridMultilevel"/>
    <w:tmpl w:val="6186AB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40060"/>
    <w:multiLevelType w:val="multilevel"/>
    <w:tmpl w:val="18D023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1E50CB"/>
    <w:multiLevelType w:val="hybridMultilevel"/>
    <w:tmpl w:val="9D8234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97CBA"/>
    <w:multiLevelType w:val="hybridMultilevel"/>
    <w:tmpl w:val="536824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C2ED1"/>
    <w:multiLevelType w:val="hybridMultilevel"/>
    <w:tmpl w:val="198C55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D62FD"/>
    <w:multiLevelType w:val="multilevel"/>
    <w:tmpl w:val="8B142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EA600A"/>
    <w:multiLevelType w:val="hybridMultilevel"/>
    <w:tmpl w:val="C3C019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D37CA"/>
    <w:multiLevelType w:val="hybridMultilevel"/>
    <w:tmpl w:val="56963C0A"/>
    <w:lvl w:ilvl="0" w:tplc="E5F22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C2"/>
    <w:rsid w:val="0001731A"/>
    <w:rsid w:val="000747E9"/>
    <w:rsid w:val="000E0821"/>
    <w:rsid w:val="00196065"/>
    <w:rsid w:val="001D25B2"/>
    <w:rsid w:val="002614FF"/>
    <w:rsid w:val="00280FC2"/>
    <w:rsid w:val="00281F20"/>
    <w:rsid w:val="002B4F5B"/>
    <w:rsid w:val="002C3F51"/>
    <w:rsid w:val="002F22A9"/>
    <w:rsid w:val="003F62FE"/>
    <w:rsid w:val="004430EA"/>
    <w:rsid w:val="004442BD"/>
    <w:rsid w:val="005E357C"/>
    <w:rsid w:val="00615ADD"/>
    <w:rsid w:val="00626EBC"/>
    <w:rsid w:val="00680509"/>
    <w:rsid w:val="006841E4"/>
    <w:rsid w:val="006C2BDA"/>
    <w:rsid w:val="007354B6"/>
    <w:rsid w:val="00794F0F"/>
    <w:rsid w:val="007C5300"/>
    <w:rsid w:val="007E548F"/>
    <w:rsid w:val="008A7120"/>
    <w:rsid w:val="008F296F"/>
    <w:rsid w:val="0097451C"/>
    <w:rsid w:val="009D0D64"/>
    <w:rsid w:val="00AA2420"/>
    <w:rsid w:val="00B2208B"/>
    <w:rsid w:val="00CA6DB7"/>
    <w:rsid w:val="00D40CAF"/>
    <w:rsid w:val="00DF56A3"/>
    <w:rsid w:val="00E623F6"/>
    <w:rsid w:val="00EC77B1"/>
    <w:rsid w:val="00F070A6"/>
    <w:rsid w:val="00F3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FC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281F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rFonts w:eastAsia="Times New Roman" w:cs="Times New Roman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280FC2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D25B2"/>
    <w:pPr>
      <w:keepNext w:val="0"/>
      <w:spacing w:before="120"/>
      <w:jc w:val="center"/>
    </w:pPr>
    <w:rPr>
      <w:rFonts w:cs="Calibri"/>
      <w:sz w:val="20"/>
      <w:szCs w:val="20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280FC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80FC2"/>
    <w:pPr>
      <w:ind w:left="720"/>
      <w:contextualSpacing/>
    </w:pPr>
  </w:style>
  <w:style w:type="character" w:customStyle="1" w:styleId="il">
    <w:name w:val="il"/>
    <w:basedOn w:val="Fontepargpadro"/>
    <w:rsid w:val="0097451C"/>
  </w:style>
  <w:style w:type="character" w:customStyle="1" w:styleId="azo">
    <w:name w:val="azo"/>
    <w:basedOn w:val="Fontepargpadro"/>
    <w:rsid w:val="0097451C"/>
  </w:style>
  <w:style w:type="character" w:customStyle="1" w:styleId="a3i">
    <w:name w:val="a3i"/>
    <w:basedOn w:val="Fontepargpadro"/>
    <w:rsid w:val="0097451C"/>
  </w:style>
  <w:style w:type="character" w:customStyle="1" w:styleId="av3">
    <w:name w:val="av3"/>
    <w:basedOn w:val="Fontepargpadro"/>
    <w:rsid w:val="0097451C"/>
  </w:style>
  <w:style w:type="character" w:styleId="HiperlinkVisitado">
    <w:name w:val="FollowedHyperlink"/>
    <w:basedOn w:val="Fontepargpadro"/>
    <w:uiPriority w:val="99"/>
    <w:semiHidden/>
    <w:unhideWhenUsed/>
    <w:rsid w:val="002C3F51"/>
    <w:rPr>
      <w:color w:val="954F72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281F20"/>
    <w:rPr>
      <w:b/>
      <w:bCs/>
      <w:sz w:val="27"/>
      <w:szCs w:val="27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31C9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31C96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F31C96"/>
    <w:rPr>
      <w:vertAlign w:val="superscript"/>
    </w:rPr>
  </w:style>
  <w:style w:type="table" w:styleId="Tabelacomgrade">
    <w:name w:val="Table Grid"/>
    <w:basedOn w:val="Tabelanormal"/>
    <w:uiPriority w:val="39"/>
    <w:rsid w:val="006C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FC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281F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rFonts w:eastAsia="Times New Roman" w:cs="Times New Roman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280FC2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D25B2"/>
    <w:pPr>
      <w:keepNext w:val="0"/>
      <w:spacing w:before="120"/>
      <w:jc w:val="center"/>
    </w:pPr>
    <w:rPr>
      <w:rFonts w:cs="Calibri"/>
      <w:sz w:val="20"/>
      <w:szCs w:val="20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280FC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80FC2"/>
    <w:pPr>
      <w:ind w:left="720"/>
      <w:contextualSpacing/>
    </w:pPr>
  </w:style>
  <w:style w:type="character" w:customStyle="1" w:styleId="il">
    <w:name w:val="il"/>
    <w:basedOn w:val="Fontepargpadro"/>
    <w:rsid w:val="0097451C"/>
  </w:style>
  <w:style w:type="character" w:customStyle="1" w:styleId="azo">
    <w:name w:val="azo"/>
    <w:basedOn w:val="Fontepargpadro"/>
    <w:rsid w:val="0097451C"/>
  </w:style>
  <w:style w:type="character" w:customStyle="1" w:styleId="a3i">
    <w:name w:val="a3i"/>
    <w:basedOn w:val="Fontepargpadro"/>
    <w:rsid w:val="0097451C"/>
  </w:style>
  <w:style w:type="character" w:customStyle="1" w:styleId="av3">
    <w:name w:val="av3"/>
    <w:basedOn w:val="Fontepargpadro"/>
    <w:rsid w:val="0097451C"/>
  </w:style>
  <w:style w:type="character" w:styleId="HiperlinkVisitado">
    <w:name w:val="FollowedHyperlink"/>
    <w:basedOn w:val="Fontepargpadro"/>
    <w:uiPriority w:val="99"/>
    <w:semiHidden/>
    <w:unhideWhenUsed/>
    <w:rsid w:val="002C3F51"/>
    <w:rPr>
      <w:color w:val="954F72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281F20"/>
    <w:rPr>
      <w:b/>
      <w:bCs/>
      <w:sz w:val="27"/>
      <w:szCs w:val="27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31C9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31C96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F31C96"/>
    <w:rPr>
      <w:vertAlign w:val="superscript"/>
    </w:rPr>
  </w:style>
  <w:style w:type="table" w:styleId="Tabelacomgrade">
    <w:name w:val="Table Grid"/>
    <w:basedOn w:val="Tabelanormal"/>
    <w:uiPriority w:val="39"/>
    <w:rsid w:val="006C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497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43428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8393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5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91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5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81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5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39644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183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02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9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4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47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8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285610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888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19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39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98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044578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E90E9-C283-4FF7-B7B3-2AAA5FE9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PC</cp:lastModifiedBy>
  <cp:revision>2</cp:revision>
  <cp:lastPrinted>2020-04-05T19:36:00Z</cp:lastPrinted>
  <dcterms:created xsi:type="dcterms:W3CDTF">2020-04-07T11:12:00Z</dcterms:created>
  <dcterms:modified xsi:type="dcterms:W3CDTF">2020-04-07T11:12:00Z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