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F97C" w14:textId="77777777" w:rsidR="00A457F7" w:rsidRPr="00CF7BC7" w:rsidRDefault="003C23F7" w:rsidP="00CF7BC7">
      <w:pPr>
        <w:pStyle w:val="01Ttulo-IEIJ"/>
      </w:pPr>
      <w:r>
        <w:t>Dança_Hip- Hop</w:t>
      </w:r>
      <w:r w:rsidR="0019215D">
        <w:t xml:space="preserve"> </w:t>
      </w:r>
    </w:p>
    <w:p w14:paraId="0D9BFC77" w14:textId="77777777" w:rsidR="00AC4FA2" w:rsidRDefault="00C15C84" w:rsidP="00C15C84">
      <w:pPr>
        <w:pStyle w:val="03Texto-IEIJ"/>
      </w:pPr>
      <w:r w:rsidRPr="00C15C84">
        <w:t>1)</w:t>
      </w:r>
      <w:r>
        <w:t xml:space="preserve"> </w:t>
      </w:r>
      <w:r w:rsidR="00552975">
        <w:t>ASSIST</w:t>
      </w:r>
      <w:r>
        <w:t>A O VÍDEO DE COMO DANÇAR COM OS MINIONS</w:t>
      </w:r>
      <w:r w:rsidR="00552975">
        <w:t xml:space="preserve">: </w:t>
      </w:r>
    </w:p>
    <w:p w14:paraId="343122B8" w14:textId="77777777" w:rsidR="00C15C84" w:rsidRDefault="00C15C84" w:rsidP="00C15C84">
      <w:pPr>
        <w:pStyle w:val="03Texto-IEIJ"/>
      </w:pPr>
    </w:p>
    <w:p w14:paraId="5C0DBD3E" w14:textId="77777777" w:rsidR="00C15C84" w:rsidRDefault="00CD4104" w:rsidP="00AD0A37">
      <w:pPr>
        <w:pStyle w:val="03Texto-IEIJ"/>
      </w:pPr>
      <w:hyperlink r:id="rId7" w:history="1">
        <w:r w:rsidR="00C15C84">
          <w:rPr>
            <w:rStyle w:val="Hyperlink"/>
          </w:rPr>
          <w:t>https://www.youtube.com/watch?v=FP0wgVhUC9w</w:t>
        </w:r>
      </w:hyperlink>
    </w:p>
    <w:p w14:paraId="1621C98B" w14:textId="77777777" w:rsidR="00C15C84" w:rsidRDefault="00C15C84" w:rsidP="00AD0A37">
      <w:pPr>
        <w:pStyle w:val="03Texto-IEIJ"/>
      </w:pPr>
    </w:p>
    <w:p w14:paraId="293DA10E" w14:textId="77777777" w:rsidR="003C23F7" w:rsidRDefault="00C15C84" w:rsidP="00AD0A37">
      <w:pPr>
        <w:pStyle w:val="03Texto-IEIJ"/>
      </w:pPr>
      <w:r>
        <w:t>2) TENTE VÁRIAS VEZES! FAÇA SEU MELHOR!</w:t>
      </w:r>
    </w:p>
    <w:p w14:paraId="3C585B78" w14:textId="77777777" w:rsidR="00C15C84" w:rsidRDefault="00C15C84" w:rsidP="00AD0A37">
      <w:pPr>
        <w:pStyle w:val="03Texto-IEIJ"/>
      </w:pPr>
    </w:p>
    <w:p w14:paraId="24B9EC14" w14:textId="6DECA68D" w:rsidR="00C15C84" w:rsidRDefault="00C15C84" w:rsidP="00AD0A37">
      <w:pPr>
        <w:pStyle w:val="03Texto-IEIJ"/>
      </w:pPr>
      <w:r>
        <w:t xml:space="preserve">3) VOCÊ PODE FAZER UM VÍDEO CURTO DA SUA DANÇA E ENVIAR PARA </w:t>
      </w:r>
      <w:r w:rsidR="00170FA3">
        <w:t>O GRUPO DE WHATSAPP</w:t>
      </w:r>
      <w:r>
        <w:t>.</w:t>
      </w:r>
    </w:p>
    <w:p w14:paraId="142A5E74" w14:textId="77777777" w:rsidR="003C23F7" w:rsidRPr="00CF7BC7" w:rsidRDefault="003C23F7" w:rsidP="00AD0A37">
      <w:pPr>
        <w:pStyle w:val="03Texto-IEIJ"/>
      </w:pPr>
    </w:p>
    <w:p w14:paraId="3876461B" w14:textId="3C10168F" w:rsidR="000E402B" w:rsidRDefault="00170FA3" w:rsidP="00AD0A37">
      <w:pPr>
        <w:pStyle w:val="03Texto-IEIJ"/>
      </w:pPr>
      <w:r>
        <w:t>4</w:t>
      </w:r>
      <w:r w:rsidR="00552975" w:rsidRPr="00CF7BC7">
        <w:t>) FAÇA UM BREVE R</w:t>
      </w:r>
      <w:r w:rsidR="00C15C84">
        <w:t>ELATO EM DESENHO</w:t>
      </w:r>
      <w:r w:rsidR="00552975">
        <w:t>:</w:t>
      </w:r>
    </w:p>
    <w:p w14:paraId="2C6C5BF7" w14:textId="77777777" w:rsidR="003C23F7" w:rsidRDefault="00C15C84" w:rsidP="00AD0A37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5072" wp14:editId="21A12458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362700" cy="396240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96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D5BDE" id="Retângulo de cantos arredondados 1" o:spid="_x0000_s1026" style="position:absolute;margin-left:-4.2pt;margin-top:4.6pt;width:501pt;height:3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5410EA9F" w14:textId="77777777" w:rsidR="00C15C84" w:rsidRDefault="00C15C84" w:rsidP="00AD0A37">
      <w:pPr>
        <w:pStyle w:val="03Texto-IEIJ"/>
      </w:pPr>
    </w:p>
    <w:p w14:paraId="2805B213" w14:textId="77777777" w:rsidR="00C15C84" w:rsidRDefault="00C15C84" w:rsidP="00AD0A37">
      <w:pPr>
        <w:pStyle w:val="03Texto-IEIJ"/>
      </w:pPr>
    </w:p>
    <w:p w14:paraId="7D8D5459" w14:textId="77777777" w:rsidR="00C15C84" w:rsidRDefault="00C15C84" w:rsidP="00AD0A37">
      <w:pPr>
        <w:pStyle w:val="03Texto-IEIJ"/>
      </w:pPr>
    </w:p>
    <w:p w14:paraId="31E9C52E" w14:textId="77777777" w:rsidR="00656898" w:rsidRPr="00CF7BC7" w:rsidRDefault="00656898" w:rsidP="00AD0A37">
      <w:pPr>
        <w:pStyle w:val="03Texto-IEIJ"/>
      </w:pPr>
    </w:p>
    <w:sectPr w:rsidR="00656898" w:rsidRPr="00CF7BC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0D9B" w14:textId="77777777" w:rsidR="0089645A" w:rsidRDefault="0089645A">
      <w:pPr>
        <w:spacing w:before="0"/>
      </w:pPr>
      <w:r>
        <w:separator/>
      </w:r>
    </w:p>
  </w:endnote>
  <w:endnote w:type="continuationSeparator" w:id="0">
    <w:p w14:paraId="6DE309FB" w14:textId="77777777" w:rsidR="0089645A" w:rsidRDefault="008964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126B" w14:textId="77777777" w:rsidR="0089645A" w:rsidRDefault="0089645A">
      <w:pPr>
        <w:spacing w:before="0"/>
      </w:pPr>
      <w:r>
        <w:separator/>
      </w:r>
    </w:p>
  </w:footnote>
  <w:footnote w:type="continuationSeparator" w:id="0">
    <w:p w14:paraId="716BE805" w14:textId="77777777" w:rsidR="0089645A" w:rsidRDefault="008964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8CD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686B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A286754" wp14:editId="0546A300">
          <wp:simplePos x="0" y="0"/>
          <wp:positionH relativeFrom="page">
            <wp:align>right</wp:align>
          </wp:positionH>
          <wp:positionV relativeFrom="paragraph">
            <wp:posOffset>-313055</wp:posOffset>
          </wp:positionV>
          <wp:extent cx="7558405" cy="182880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5BCF8DA3" w14:textId="0C0D75E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proofErr w:type="gramStart"/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247C6">
      <w:rPr>
        <w:rStyle w:val="RefernciaSutil"/>
        <w:rFonts w:cs="Calibri"/>
        <w:smallCaps w:val="0"/>
        <w:color w:val="auto"/>
        <w:u w:val="none"/>
      </w:rPr>
      <w:t xml:space="preserve"> 9</w:t>
    </w:r>
    <w:proofErr w:type="gramEnd"/>
    <w:r w:rsidR="00F247C6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F247C6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07BCA863" w14:textId="3D5D3091" w:rsidR="00F247C6" w:rsidRDefault="00D8043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</w:t>
    </w:r>
    <w:r w:rsidR="00F247C6">
      <w:rPr>
        <w:rStyle w:val="RefernciaSutil"/>
        <w:rFonts w:cs="Calibri"/>
        <w:smallCaps w:val="0"/>
        <w:color w:val="auto"/>
        <w:u w:val="none"/>
      </w:rPr>
      <w:t>_______________</w:t>
    </w:r>
  </w:p>
  <w:p w14:paraId="44798BF8" w14:textId="51E98C6A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Turm</w:t>
    </w:r>
    <w:r w:rsidR="00F247C6">
      <w:rPr>
        <w:rStyle w:val="RefernciaSutil"/>
        <w:rFonts w:cs="Calibri"/>
        <w:smallCaps w:val="0"/>
        <w:color w:val="auto"/>
        <w:u w:val="none"/>
      </w:rPr>
      <w:t>a: 1º Ano</w:t>
    </w:r>
  </w:p>
  <w:p w14:paraId="05FB7633" w14:textId="7927C1E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</w:p>
  <w:p w14:paraId="1AF2327C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65C1FE3"/>
    <w:multiLevelType w:val="hybridMultilevel"/>
    <w:tmpl w:val="340AE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D8F"/>
    <w:multiLevelType w:val="hybridMultilevel"/>
    <w:tmpl w:val="47AE3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F1006"/>
    <w:multiLevelType w:val="multilevel"/>
    <w:tmpl w:val="D13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D6"/>
    <w:rsid w:val="000067B4"/>
    <w:rsid w:val="00052107"/>
    <w:rsid w:val="000D572F"/>
    <w:rsid w:val="000E402B"/>
    <w:rsid w:val="00121933"/>
    <w:rsid w:val="00170FA3"/>
    <w:rsid w:val="0018495B"/>
    <w:rsid w:val="0019215D"/>
    <w:rsid w:val="00326D28"/>
    <w:rsid w:val="003438F2"/>
    <w:rsid w:val="003C23F7"/>
    <w:rsid w:val="004C4775"/>
    <w:rsid w:val="00552975"/>
    <w:rsid w:val="00554B47"/>
    <w:rsid w:val="00656898"/>
    <w:rsid w:val="006813FF"/>
    <w:rsid w:val="007D23D6"/>
    <w:rsid w:val="007F4C4F"/>
    <w:rsid w:val="0089645A"/>
    <w:rsid w:val="00923D65"/>
    <w:rsid w:val="009E165B"/>
    <w:rsid w:val="00A457F7"/>
    <w:rsid w:val="00AC4FA2"/>
    <w:rsid w:val="00AD0A37"/>
    <w:rsid w:val="00B159DD"/>
    <w:rsid w:val="00B9054B"/>
    <w:rsid w:val="00BA4FDF"/>
    <w:rsid w:val="00BB6AC3"/>
    <w:rsid w:val="00C15C84"/>
    <w:rsid w:val="00C16519"/>
    <w:rsid w:val="00CF7BC7"/>
    <w:rsid w:val="00D462A6"/>
    <w:rsid w:val="00D80437"/>
    <w:rsid w:val="00D90B52"/>
    <w:rsid w:val="00E03487"/>
    <w:rsid w:val="00E45E3B"/>
    <w:rsid w:val="00E61B60"/>
    <w:rsid w:val="00EA49FA"/>
    <w:rsid w:val="00F00CB0"/>
    <w:rsid w:val="00F247C6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628F"/>
  <w15:docId w15:val="{36888F5D-9DBD-4FAD-B2C4-F77D3B9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Dimas Soares Júnior</cp:lastModifiedBy>
  <cp:revision>2</cp:revision>
  <cp:lastPrinted>2020-03-28T15:57:00Z</cp:lastPrinted>
  <dcterms:created xsi:type="dcterms:W3CDTF">2020-04-08T19:01:00Z</dcterms:created>
  <dcterms:modified xsi:type="dcterms:W3CDTF">2020-04-08T19:01:00Z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