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6" w:rsidRDefault="001B2D26" w:rsidP="001B2D26">
      <w:pPr>
        <w:pStyle w:val="01Ttulo-IEIJ"/>
      </w:pPr>
      <w:bookmarkStart w:id="0" w:name="_GoBack"/>
      <w:bookmarkEnd w:id="0"/>
      <w:r>
        <w:t xml:space="preserve">tomada de consciência das experiências </w:t>
      </w:r>
    </w:p>
    <w:p w:rsidR="00F8391F" w:rsidRDefault="001B2D26" w:rsidP="001B2D26">
      <w:pPr>
        <w:pStyle w:val="01Ttulo-IEIJ"/>
      </w:pPr>
      <w:proofErr w:type="gramStart"/>
      <w:r>
        <w:t>1</w:t>
      </w:r>
      <w:proofErr w:type="gramEnd"/>
      <w:r>
        <w:t xml:space="preserve"> e 2 do sistema solar em escala</w:t>
      </w:r>
    </w:p>
    <w:p w:rsidR="00F8391F" w:rsidRDefault="00F8391F" w:rsidP="00CA05E0">
      <w:pPr>
        <w:pStyle w:val="03Texto-IEIJ"/>
      </w:pPr>
    </w:p>
    <w:p w:rsidR="001B2D26" w:rsidRDefault="009A7DC3" w:rsidP="00CA05E0">
      <w:pPr>
        <w:pStyle w:val="03Texto-IEIJ"/>
        <w:numPr>
          <w:ilvl w:val="0"/>
          <w:numId w:val="1"/>
        </w:numPr>
      </w:pPr>
      <w:r>
        <w:t xml:space="preserve">Após ter lido e realizado as experiências </w:t>
      </w:r>
      <w:proofErr w:type="gramStart"/>
      <w:r>
        <w:t>1</w:t>
      </w:r>
      <w:proofErr w:type="gramEnd"/>
      <w:r>
        <w:t xml:space="preserve"> e 2, responda:</w:t>
      </w:r>
    </w:p>
    <w:p w:rsidR="009A7DC3" w:rsidRDefault="009A7DC3" w:rsidP="00CA05E0">
      <w:pPr>
        <w:pStyle w:val="03Texto-IEIJ"/>
      </w:pPr>
    </w:p>
    <w:p w:rsidR="009A7DC3" w:rsidRDefault="009A7DC3" w:rsidP="00CA05E0">
      <w:pPr>
        <w:pStyle w:val="03Texto-IEIJ"/>
        <w:numPr>
          <w:ilvl w:val="0"/>
          <w:numId w:val="2"/>
        </w:numPr>
      </w:pPr>
      <w:r>
        <w:t>O que você aprendeu fazendo essas experiências?</w:t>
      </w:r>
    </w:p>
    <w:p w:rsidR="00CA05E0" w:rsidRPr="00CA05E0" w:rsidRDefault="00CA05E0" w:rsidP="00CA05E0">
      <w:pPr>
        <w:pStyle w:val="03Texto-IEIJ"/>
        <w:rPr>
          <w:i w:val="0"/>
        </w:rPr>
      </w:pPr>
      <w:r>
        <w:rPr>
          <w:i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7DC3" w:rsidRDefault="00AB415F" w:rsidP="00CA05E0">
      <w:pPr>
        <w:pStyle w:val="03Texto-IEIJ"/>
        <w:numPr>
          <w:ilvl w:val="0"/>
          <w:numId w:val="2"/>
        </w:numPr>
      </w:pPr>
      <w:r>
        <w:t>As duas experiências têm uma lista de materiais e estão organizadas em etapas. Quais os textos que você conhece que também são organizados dessa forma?</w:t>
      </w:r>
    </w:p>
    <w:p w:rsidR="00CA05E0" w:rsidRDefault="00CA05E0" w:rsidP="00CA05E0">
      <w:pPr>
        <w:pStyle w:val="03Texto-IEIJ"/>
        <w:rPr>
          <w:i w:val="0"/>
        </w:rPr>
      </w:pPr>
      <w:r>
        <w:rPr>
          <w:i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A05E0" w:rsidRDefault="00CA05E0" w:rsidP="00CA05E0">
      <w:pPr>
        <w:pStyle w:val="03Texto-IEIJ"/>
      </w:pPr>
    </w:p>
    <w:p w:rsidR="00AB415F" w:rsidRDefault="00AB415F" w:rsidP="00CA05E0">
      <w:pPr>
        <w:pStyle w:val="03Texto-IEIJ"/>
        <w:numPr>
          <w:ilvl w:val="0"/>
          <w:numId w:val="2"/>
        </w:numPr>
      </w:pPr>
      <w:r>
        <w:t>Por que esse tipo de texto costuma ser organizado dessa forma? Escreva o que você sabe.</w:t>
      </w:r>
    </w:p>
    <w:p w:rsidR="00CA05E0" w:rsidRDefault="00CA05E0" w:rsidP="00CA05E0">
      <w:pPr>
        <w:pStyle w:val="03Texto-IEIJ"/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15F" w:rsidRDefault="00AB415F" w:rsidP="00CA05E0">
      <w:pPr>
        <w:pStyle w:val="03Texto-IEIJ"/>
      </w:pPr>
    </w:p>
    <w:p w:rsidR="00AB415F" w:rsidRDefault="00AB415F" w:rsidP="00CA05E0">
      <w:pPr>
        <w:pStyle w:val="03Texto-IEIJ"/>
        <w:numPr>
          <w:ilvl w:val="0"/>
          <w:numId w:val="1"/>
        </w:numPr>
      </w:pPr>
      <w:r>
        <w:t xml:space="preserve">A experiência número 2 está organizada em </w:t>
      </w:r>
      <w:proofErr w:type="gramStart"/>
      <w:r>
        <w:t>4</w:t>
      </w:r>
      <w:proofErr w:type="gramEnd"/>
      <w:r>
        <w:t xml:space="preserve"> etapas. </w:t>
      </w:r>
    </w:p>
    <w:p w:rsidR="00AB415F" w:rsidRDefault="00AB415F" w:rsidP="00CA05E0">
      <w:pPr>
        <w:pStyle w:val="03Texto-IEIJ"/>
        <w:numPr>
          <w:ilvl w:val="0"/>
          <w:numId w:val="3"/>
        </w:numPr>
      </w:pPr>
      <w:r>
        <w:t xml:space="preserve">Na etapa número um pede-se que se desenhe um circulo para cada planeta. Esses círculos são todos do mesmo tamanho? Onde você encontrou aas informações </w:t>
      </w:r>
      <w:proofErr w:type="gramStart"/>
      <w:r>
        <w:t>necessárias</w:t>
      </w:r>
      <w:proofErr w:type="gramEnd"/>
      <w:r>
        <w:t xml:space="preserve"> para fazê-los?</w:t>
      </w:r>
    </w:p>
    <w:p w:rsidR="00CA05E0" w:rsidRDefault="00CA05E0" w:rsidP="00CA05E0">
      <w:pPr>
        <w:pStyle w:val="03Texto-IEIJ"/>
        <w:rPr>
          <w:i w:val="0"/>
        </w:rPr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 w:val="0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CA05E0" w:rsidRDefault="00CA05E0" w:rsidP="00CA05E0">
      <w:pPr>
        <w:pStyle w:val="03Texto-IEIJ"/>
      </w:pPr>
    </w:p>
    <w:p w:rsidR="00AB415F" w:rsidRDefault="00AB415F" w:rsidP="00CA05E0">
      <w:pPr>
        <w:pStyle w:val="03Texto-IEIJ"/>
        <w:numPr>
          <w:ilvl w:val="0"/>
          <w:numId w:val="3"/>
        </w:numPr>
      </w:pPr>
      <w:r>
        <w:t xml:space="preserve">Na segunda etapa pede-se que sejam recortados nove círculos. Por que justamente nove e não outra quantidade? </w:t>
      </w:r>
    </w:p>
    <w:p w:rsidR="00CA05E0" w:rsidRDefault="00CA05E0" w:rsidP="00CA05E0">
      <w:pPr>
        <w:pStyle w:val="03Texto-IEIJ"/>
        <w:rPr>
          <w:i w:val="0"/>
        </w:rPr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E0" w:rsidRDefault="00CA05E0" w:rsidP="00CA05E0">
      <w:pPr>
        <w:pStyle w:val="03Texto-IEIJ"/>
      </w:pPr>
    </w:p>
    <w:p w:rsidR="00E11BF4" w:rsidRDefault="00AB415F" w:rsidP="00CA05E0">
      <w:pPr>
        <w:pStyle w:val="03Texto-IEIJ"/>
        <w:numPr>
          <w:ilvl w:val="0"/>
          <w:numId w:val="3"/>
        </w:numPr>
      </w:pPr>
      <w:r>
        <w:t>Copie a parte do texto</w:t>
      </w:r>
      <w:r w:rsidR="00BB3072">
        <w:t xml:space="preserve"> onde você retirou a informação.</w:t>
      </w:r>
    </w:p>
    <w:p w:rsidR="00AB415F" w:rsidRDefault="00E11BF4" w:rsidP="00E11BF4">
      <w:pPr>
        <w:pStyle w:val="03Texto-IEIJ"/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072">
        <w:t xml:space="preserve"> </w:t>
      </w:r>
    </w:p>
    <w:p w:rsidR="00BB3072" w:rsidRDefault="00BB3072" w:rsidP="00CA05E0">
      <w:pPr>
        <w:pStyle w:val="03Texto-IEIJ"/>
      </w:pPr>
    </w:p>
    <w:p w:rsidR="00BB3072" w:rsidRDefault="00BB3072" w:rsidP="00CA05E0">
      <w:pPr>
        <w:pStyle w:val="03Texto-IEIJ"/>
        <w:numPr>
          <w:ilvl w:val="0"/>
          <w:numId w:val="1"/>
        </w:numPr>
      </w:pPr>
      <w:r>
        <w:t xml:space="preserve"> Na terceira parte da experiência </w:t>
      </w:r>
      <w:proofErr w:type="gramStart"/>
      <w:r>
        <w:t>2</w:t>
      </w:r>
      <w:proofErr w:type="gramEnd"/>
      <w:r>
        <w:t xml:space="preserve"> é pedido que se faça um furo no alto de cada planeta. </w:t>
      </w:r>
    </w:p>
    <w:p w:rsidR="00BB3072" w:rsidRDefault="00BB3072" w:rsidP="00CA05E0">
      <w:pPr>
        <w:pStyle w:val="03Texto-IEIJ"/>
      </w:pPr>
    </w:p>
    <w:p w:rsidR="00BB3072" w:rsidRDefault="00BB3072" w:rsidP="00CA05E0">
      <w:pPr>
        <w:pStyle w:val="03Texto-IEIJ"/>
        <w:numPr>
          <w:ilvl w:val="0"/>
          <w:numId w:val="4"/>
        </w:numPr>
      </w:pPr>
      <w:r>
        <w:t>Marque nesse círculo onde seria o furo.</w:t>
      </w:r>
    </w:p>
    <w:p w:rsidR="00E11BF4" w:rsidRDefault="00E11BF4" w:rsidP="00E11BF4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483E8" wp14:editId="70453292">
                <wp:simplePos x="0" y="0"/>
                <wp:positionH relativeFrom="column">
                  <wp:posOffset>1108266</wp:posOffset>
                </wp:positionH>
                <wp:positionV relativeFrom="paragraph">
                  <wp:posOffset>188595</wp:posOffset>
                </wp:positionV>
                <wp:extent cx="457200" cy="457200"/>
                <wp:effectExtent l="0" t="0" r="19050" b="19050"/>
                <wp:wrapNone/>
                <wp:docPr id="2" name="Fluxograma: 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2" o:spid="_x0000_s1026" type="#_x0000_t120" style="position:absolute;margin-left:87.25pt;margin-top:14.8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</w:p>
    <w:p w:rsidR="00E11BF4" w:rsidRDefault="00E11BF4" w:rsidP="00E11BF4">
      <w:pPr>
        <w:pStyle w:val="03Texto-IEIJ"/>
      </w:pPr>
    </w:p>
    <w:p w:rsidR="00E11BF4" w:rsidRDefault="00E11BF4" w:rsidP="00E11BF4">
      <w:pPr>
        <w:pStyle w:val="03Texto-IEIJ"/>
      </w:pPr>
    </w:p>
    <w:p w:rsidR="00BB3072" w:rsidRDefault="00BB3072" w:rsidP="00CA05E0">
      <w:pPr>
        <w:pStyle w:val="03Texto-IEIJ"/>
        <w:numPr>
          <w:ilvl w:val="0"/>
          <w:numId w:val="4"/>
        </w:numPr>
      </w:pPr>
      <w:r>
        <w:t>Se na instrução aparecesse: “Faça um furo em cima do planeta”, como ficaria o desenho?</w:t>
      </w:r>
    </w:p>
    <w:p w:rsidR="00E11BF4" w:rsidRDefault="00E11BF4" w:rsidP="00E11BF4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773BB" wp14:editId="0B8F99BD">
                <wp:simplePos x="0" y="0"/>
                <wp:positionH relativeFrom="column">
                  <wp:posOffset>1112891</wp:posOffset>
                </wp:positionH>
                <wp:positionV relativeFrom="paragraph">
                  <wp:posOffset>214642</wp:posOffset>
                </wp:positionV>
                <wp:extent cx="457200" cy="457200"/>
                <wp:effectExtent l="0" t="0" r="19050" b="19050"/>
                <wp:wrapNone/>
                <wp:docPr id="3" name="Fluxograma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Conector 3" o:spid="_x0000_s1026" type="#_x0000_t120" style="position:absolute;margin-left:87.65pt;margin-top:16.9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</w:p>
    <w:p w:rsidR="00E11BF4" w:rsidRDefault="00E11BF4" w:rsidP="00E11BF4">
      <w:pPr>
        <w:pStyle w:val="03Texto-IEIJ"/>
      </w:pPr>
    </w:p>
    <w:p w:rsidR="00E11BF4" w:rsidRDefault="00E11BF4" w:rsidP="00E11BF4">
      <w:pPr>
        <w:pStyle w:val="03Texto-IEIJ"/>
      </w:pPr>
    </w:p>
    <w:p w:rsidR="00BB3072" w:rsidRDefault="00BB3072" w:rsidP="00CA05E0">
      <w:pPr>
        <w:pStyle w:val="03Texto-IEIJ"/>
        <w:numPr>
          <w:ilvl w:val="0"/>
          <w:numId w:val="4"/>
        </w:numPr>
      </w:pPr>
      <w:r>
        <w:t>E se fosse: “Faça um furo acima do planeta”, como ficaria o desenho?</w:t>
      </w:r>
    </w:p>
    <w:p w:rsidR="00E11BF4" w:rsidRDefault="00E11BF4" w:rsidP="00E11BF4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5013" wp14:editId="5B54BD92">
                <wp:simplePos x="0" y="0"/>
                <wp:positionH relativeFrom="column">
                  <wp:posOffset>1182370</wp:posOffset>
                </wp:positionH>
                <wp:positionV relativeFrom="paragraph">
                  <wp:posOffset>252730</wp:posOffset>
                </wp:positionV>
                <wp:extent cx="457200" cy="457200"/>
                <wp:effectExtent l="0" t="0" r="19050" b="19050"/>
                <wp:wrapNone/>
                <wp:docPr id="4" name="Fluxograma: 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Conector 4" o:spid="_x0000_s1026" type="#_x0000_t120" style="position:absolute;margin-left:93.1pt;margin-top:19.9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" fillcolor="white [3201]" strokecolor="#70ad47 [3209]" strokeweight="1pt">
                <v:stroke joinstyle="miter"/>
              </v:shape>
            </w:pict>
          </mc:Fallback>
        </mc:AlternateContent>
      </w:r>
    </w:p>
    <w:p w:rsidR="00E11BF4" w:rsidRDefault="00E11BF4" w:rsidP="00E11BF4">
      <w:pPr>
        <w:pStyle w:val="03Texto-IEIJ"/>
      </w:pPr>
    </w:p>
    <w:p w:rsidR="00E11BF4" w:rsidRDefault="00E11BF4" w:rsidP="00E11BF4">
      <w:pPr>
        <w:pStyle w:val="03Texto-IEIJ"/>
      </w:pPr>
    </w:p>
    <w:p w:rsidR="00BB3072" w:rsidRDefault="00BB3072" w:rsidP="00CA05E0">
      <w:pPr>
        <w:pStyle w:val="03Texto-IEIJ"/>
        <w:numPr>
          <w:ilvl w:val="0"/>
          <w:numId w:val="4"/>
        </w:numPr>
      </w:pPr>
      <w:r>
        <w:lastRenderedPageBreak/>
        <w:t>A mudança das palavras nessa etapa altera o resultado final?</w:t>
      </w:r>
    </w:p>
    <w:p w:rsidR="00E11BF4" w:rsidRDefault="00E11BF4" w:rsidP="00E11BF4">
      <w:pPr>
        <w:pStyle w:val="03Texto-IEIJ"/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t xml:space="preserve">  </w:t>
      </w:r>
    </w:p>
    <w:p w:rsidR="00E11BF4" w:rsidRDefault="00E11BF4" w:rsidP="00E11BF4">
      <w:pPr>
        <w:pStyle w:val="03Texto-IEIJ"/>
      </w:pPr>
      <w:proofErr w:type="gramEnd"/>
    </w:p>
    <w:p w:rsidR="00BB3072" w:rsidRDefault="00BB3072" w:rsidP="00CA05E0">
      <w:pPr>
        <w:pStyle w:val="03Texto-IEIJ"/>
        <w:numPr>
          <w:ilvl w:val="0"/>
          <w:numId w:val="4"/>
        </w:numPr>
      </w:pPr>
      <w:r>
        <w:t xml:space="preserve">Qual é a conclusão que você tira ao observar isso? </w:t>
      </w:r>
    </w:p>
    <w:p w:rsidR="00E11BF4" w:rsidRDefault="00E11BF4" w:rsidP="00E11BF4">
      <w:pPr>
        <w:pStyle w:val="03Texto-IEIJ"/>
        <w:rPr>
          <w:i w:val="0"/>
        </w:rPr>
      </w:pPr>
      <w:r>
        <w:rPr>
          <w:i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1BF4" w:rsidRDefault="00E11BF4" w:rsidP="00E11BF4">
      <w:pPr>
        <w:pStyle w:val="03Texto-IEIJ"/>
      </w:pPr>
    </w:p>
    <w:p w:rsidR="00BB3072" w:rsidRDefault="00BB3072" w:rsidP="00CA05E0">
      <w:pPr>
        <w:pStyle w:val="03Texto-IEIJ"/>
        <w:numPr>
          <w:ilvl w:val="0"/>
          <w:numId w:val="1"/>
        </w:numPr>
      </w:pPr>
      <w:r>
        <w:t>No texto inicial encontramos:</w:t>
      </w:r>
    </w:p>
    <w:p w:rsidR="00BB3072" w:rsidRPr="00BB3072" w:rsidRDefault="00BB3072" w:rsidP="00CA05E0">
      <w:pPr>
        <w:pStyle w:val="03Texto-IEIJ"/>
      </w:pPr>
      <w:r w:rsidRPr="00BB3072">
        <w:t>O menor de todos os planetas, Plu</w:t>
      </w:r>
      <w:r w:rsidR="00CA05E0">
        <w:t xml:space="preserve">tão, quase não recebe os raios </w:t>
      </w:r>
      <w:r w:rsidRPr="00BB3072">
        <w:t>solares e por isso se constitui de uma bola de gelo.</w:t>
      </w:r>
      <w:r w:rsidR="004B49E4">
        <w:t xml:space="preserve"> (Vale lembrar que hoje ele é considerado um planeta anão e por esse motivo não faz mais parte do Sistema Solar, mas foi interessante utilizar suas grandezas e medidas como referência no trabalho). </w:t>
      </w:r>
    </w:p>
    <w:p w:rsidR="00BB3072" w:rsidRDefault="00BB3072" w:rsidP="00CA05E0">
      <w:pPr>
        <w:pStyle w:val="03Texto-IEIJ"/>
      </w:pPr>
      <w:r>
        <w:t xml:space="preserve">A partir dessa afirmação você concluiria que Plutão é um planeta muito próximo ou muito distante do Sol? </w:t>
      </w:r>
    </w:p>
    <w:p w:rsidR="00E11BF4" w:rsidRDefault="00E11BF4" w:rsidP="00CA05E0">
      <w:pPr>
        <w:pStyle w:val="03Texto-IEIJ"/>
      </w:pPr>
      <w:r>
        <w:rPr>
          <w:i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E0" w:rsidRDefault="00CA05E0" w:rsidP="00CA05E0">
      <w:pPr>
        <w:pStyle w:val="03Texto-IEIJ"/>
        <w:numPr>
          <w:ilvl w:val="0"/>
          <w:numId w:val="1"/>
        </w:numPr>
      </w:pPr>
      <w:r>
        <w:t xml:space="preserve">Leia: </w:t>
      </w:r>
    </w:p>
    <w:p w:rsidR="00CA05E0" w:rsidRDefault="00CA05E0" w:rsidP="00CA05E0">
      <w:pPr>
        <w:pStyle w:val="03Texto-IEIJ"/>
        <w:rPr>
          <w:i w:val="0"/>
        </w:rPr>
      </w:pPr>
      <w:r w:rsidRPr="00CA05E0">
        <w:t xml:space="preserve">A Terra possui um porte médio e é maior que seus três vizinhos mais próximos – Mercúrio, Vênus e Marte </w:t>
      </w:r>
      <w:proofErr w:type="gramStart"/>
      <w:r w:rsidRPr="00CA05E0">
        <w:t>- ,</w:t>
      </w:r>
      <w:proofErr w:type="gramEnd"/>
      <w:r w:rsidRPr="00CA05E0">
        <w:t xml:space="preserve"> mundos igualmente rochosos. </w:t>
      </w:r>
    </w:p>
    <w:p w:rsidR="00CA05E0" w:rsidRDefault="00CA05E0" w:rsidP="00CA05E0">
      <w:pPr>
        <w:pStyle w:val="03Texto-IEIJ"/>
        <w:rPr>
          <w:i w:val="0"/>
        </w:rPr>
      </w:pPr>
      <w:r>
        <w:rPr>
          <w:i w:val="0"/>
        </w:rPr>
        <w:t>A partir dessas informações, responda às perguntas:</w:t>
      </w:r>
    </w:p>
    <w:p w:rsidR="00CA05E0" w:rsidRDefault="00CA05E0" w:rsidP="00CA05E0">
      <w:pPr>
        <w:pStyle w:val="03Texto-IEIJ"/>
        <w:numPr>
          <w:ilvl w:val="0"/>
          <w:numId w:val="5"/>
        </w:numPr>
        <w:rPr>
          <w:i w:val="0"/>
        </w:rPr>
      </w:pPr>
      <w:r>
        <w:rPr>
          <w:i w:val="0"/>
        </w:rPr>
        <w:t>Qual dos quatro planetas é maior?</w:t>
      </w:r>
    </w:p>
    <w:p w:rsidR="00E11BF4" w:rsidRDefault="00E11BF4" w:rsidP="00E11BF4">
      <w:pPr>
        <w:pStyle w:val="03Texto-IEIJ"/>
        <w:rPr>
          <w:i w:val="0"/>
        </w:rPr>
      </w:pPr>
      <w:r>
        <w:rPr>
          <w:i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1BF4" w:rsidRDefault="00E11BF4" w:rsidP="00E11BF4">
      <w:pPr>
        <w:pStyle w:val="03Texto-IEIJ"/>
        <w:rPr>
          <w:i w:val="0"/>
        </w:rPr>
      </w:pPr>
    </w:p>
    <w:p w:rsidR="00CA05E0" w:rsidRDefault="00CA05E0" w:rsidP="00CA05E0">
      <w:pPr>
        <w:pStyle w:val="03Texto-IEIJ"/>
        <w:numPr>
          <w:ilvl w:val="0"/>
          <w:numId w:val="5"/>
        </w:numPr>
        <w:rPr>
          <w:i w:val="0"/>
        </w:rPr>
      </w:pPr>
      <w:r>
        <w:rPr>
          <w:i w:val="0"/>
        </w:rPr>
        <w:lastRenderedPageBreak/>
        <w:t>A Terra está entre os maiores planetas do Universo?</w:t>
      </w:r>
      <w:r w:rsidR="00E11BF4">
        <w:rPr>
          <w:i w:val="0"/>
        </w:rPr>
        <w:t xml:space="preserve"> </w:t>
      </w:r>
    </w:p>
    <w:p w:rsidR="00E11BF4" w:rsidRDefault="00E11BF4" w:rsidP="00E11BF4">
      <w:pPr>
        <w:pStyle w:val="03Texto-IEIJ"/>
        <w:rPr>
          <w:i w:val="0"/>
        </w:rPr>
      </w:pPr>
      <w:r>
        <w:rPr>
          <w:i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11BF4" w:rsidRDefault="00E11BF4" w:rsidP="00E11BF4">
      <w:pPr>
        <w:pStyle w:val="03Texto-IEIJ"/>
        <w:rPr>
          <w:i w:val="0"/>
        </w:rPr>
      </w:pPr>
    </w:p>
    <w:p w:rsidR="00CA05E0" w:rsidRPr="00CA05E0" w:rsidRDefault="00CA05E0" w:rsidP="00CA05E0">
      <w:pPr>
        <w:pStyle w:val="03Texto-IEIJ"/>
        <w:numPr>
          <w:ilvl w:val="0"/>
          <w:numId w:val="5"/>
        </w:numPr>
        <w:rPr>
          <w:i w:val="0"/>
        </w:rPr>
      </w:pPr>
      <w:r>
        <w:rPr>
          <w:i w:val="0"/>
        </w:rPr>
        <w:t>Mercúrio, Vênus e Marte são planetas gasosos, rochosos ou gelados?</w:t>
      </w:r>
    </w:p>
    <w:p w:rsidR="001B2D26" w:rsidRPr="00BB3072" w:rsidRDefault="00E11BF4" w:rsidP="00E11BF4">
      <w:pPr>
        <w:ind w:left="709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D26" w:rsidRDefault="001B2D26" w:rsidP="001B2D26">
      <w:pPr>
        <w:tabs>
          <w:tab w:val="left" w:pos="2337"/>
        </w:tabs>
      </w:pPr>
      <w:r>
        <w:tab/>
      </w: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  <w:r>
        <w:t xml:space="preserve">Bibliografia: CARVALHO, Carmen Silvia. PANACHÃO, Débora. KUTNIKAS, </w:t>
      </w:r>
      <w:proofErr w:type="spellStart"/>
      <w:r>
        <w:t>Sarina</w:t>
      </w:r>
      <w:proofErr w:type="spellEnd"/>
      <w:r>
        <w:t>.</w:t>
      </w:r>
      <w:r w:rsidRPr="00911101">
        <w:rPr>
          <w:b/>
        </w:rPr>
        <w:t xml:space="preserve"> Construindo a escrita. Leitura e interpretação de textos.</w:t>
      </w:r>
      <w:r>
        <w:t xml:space="preserve"> Editora Ática. </w:t>
      </w: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Default="00911101" w:rsidP="001B2D26">
      <w:pPr>
        <w:tabs>
          <w:tab w:val="left" w:pos="2337"/>
        </w:tabs>
      </w:pPr>
    </w:p>
    <w:p w:rsidR="00911101" w:rsidRPr="001B2D26" w:rsidRDefault="00911101" w:rsidP="001B2D26">
      <w:pPr>
        <w:tabs>
          <w:tab w:val="left" w:pos="2337"/>
        </w:tabs>
      </w:pPr>
    </w:p>
    <w:sectPr w:rsidR="00911101" w:rsidRPr="001B2D26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36" w:rsidRDefault="00B00E36">
      <w:pPr>
        <w:spacing w:before="0"/>
      </w:pPr>
      <w:r>
        <w:separator/>
      </w:r>
    </w:p>
  </w:endnote>
  <w:endnote w:type="continuationSeparator" w:id="0">
    <w:p w:rsidR="00B00E36" w:rsidRDefault="00B00E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36" w:rsidRDefault="00B00E36">
      <w:pPr>
        <w:spacing w:before="0"/>
      </w:pPr>
      <w:r>
        <w:separator/>
      </w:r>
    </w:p>
  </w:footnote>
  <w:footnote w:type="continuationSeparator" w:id="0">
    <w:p w:rsidR="00B00E36" w:rsidRDefault="00B00E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1F" w:rsidRDefault="00F17A9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1F" w:rsidRDefault="00F17A9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F8391F" w:rsidRDefault="001B2D2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17A93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09</w:t>
    </w:r>
    <w:r w:rsidR="00F17A9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ABRIL.</w:t>
    </w:r>
  </w:p>
  <w:p w:rsidR="00F8391F" w:rsidRDefault="00F17A9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728"/>
    <w:multiLevelType w:val="hybridMultilevel"/>
    <w:tmpl w:val="94367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2F8B"/>
    <w:multiLevelType w:val="hybridMultilevel"/>
    <w:tmpl w:val="3DDEDBC8"/>
    <w:lvl w:ilvl="0" w:tplc="7C48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27CDB"/>
    <w:multiLevelType w:val="hybridMultilevel"/>
    <w:tmpl w:val="AA18E8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762A"/>
    <w:multiLevelType w:val="hybridMultilevel"/>
    <w:tmpl w:val="E1286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715D6"/>
    <w:multiLevelType w:val="hybridMultilevel"/>
    <w:tmpl w:val="B10CB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26"/>
    <w:rsid w:val="000821B0"/>
    <w:rsid w:val="001B2D26"/>
    <w:rsid w:val="004B49E4"/>
    <w:rsid w:val="00911101"/>
    <w:rsid w:val="009A7DC3"/>
    <w:rsid w:val="00AB415F"/>
    <w:rsid w:val="00B00E36"/>
    <w:rsid w:val="00BB3072"/>
    <w:rsid w:val="00CA05E0"/>
    <w:rsid w:val="00E11BF4"/>
    <w:rsid w:val="00F17A93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A05E0"/>
    <w:pPr>
      <w:keepNext w:val="0"/>
      <w:spacing w:before="120"/>
      <w:ind w:left="720"/>
    </w:pPr>
    <w:rPr>
      <w:rFonts w:cs="Calibri"/>
      <w:i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A05E0"/>
    <w:pPr>
      <w:keepNext w:val="0"/>
      <w:spacing w:before="120"/>
      <w:ind w:left="720"/>
    </w:pPr>
    <w:rPr>
      <w:rFonts w:cs="Calibri"/>
      <w:i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62B6-E41C-49F6-8AF9-D94DB8B0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45</TotalTime>
  <Pages>5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2020-04-06T21:14:00Z</cp:lastPrinted>
  <dcterms:created xsi:type="dcterms:W3CDTF">2020-04-06T14:04:00Z</dcterms:created>
  <dcterms:modified xsi:type="dcterms:W3CDTF">2020-04-06T21:14:00Z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