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F8" w:rsidRDefault="00EE3833" w:rsidP="003D47B1">
      <w:pPr>
        <w:pStyle w:val="01Ttulo-IEIJ"/>
      </w:pPr>
      <w:r>
        <w:t>Educação Física</w:t>
      </w:r>
      <w:bookmarkStart w:id="0" w:name="_GoBack"/>
      <w:bookmarkEnd w:id="0"/>
    </w:p>
    <w:p w:rsidR="00EE3833" w:rsidRDefault="00843E73" w:rsidP="00EE3833">
      <w:pPr>
        <w:numPr>
          <w:ilvl w:val="0"/>
          <w:numId w:val="1"/>
        </w:numPr>
        <w:suppressAutoHyphens w:val="0"/>
        <w:spacing w:before="0" w:line="360" w:lineRule="auto"/>
      </w:pPr>
      <w:r w:rsidRPr="00EE3833">
        <w:br/>
      </w:r>
      <w:r w:rsidR="00EE3833">
        <w:t xml:space="preserve">ASSISTA AO VÍDEO: (é possível colocar legenda traduzida automaticamente)  </w:t>
      </w:r>
      <w:hyperlink r:id="rId8" w:history="1">
        <w:r w:rsidR="00EE3833">
          <w:rPr>
            <w:rStyle w:val="Hyperlink"/>
          </w:rPr>
          <w:t>https://www.youtube.com/watch?time_continue=38&amp;v=lCYBkNht_j8&amp;feature=emb_title</w:t>
        </w:r>
      </w:hyperlink>
      <w:r w:rsidR="00EE3833">
        <w:t xml:space="preserve"> </w:t>
      </w:r>
    </w:p>
    <w:p w:rsidR="00EE3833" w:rsidRDefault="00EE3833" w:rsidP="00EE3833">
      <w:pPr>
        <w:spacing w:line="360" w:lineRule="auto"/>
        <w:ind w:left="1003"/>
      </w:pPr>
    </w:p>
    <w:p w:rsidR="00EE3833" w:rsidRDefault="00EE3833" w:rsidP="00EE3833">
      <w:pPr>
        <w:numPr>
          <w:ilvl w:val="0"/>
          <w:numId w:val="1"/>
        </w:numPr>
        <w:suppressAutoHyphens w:val="0"/>
        <w:spacing w:before="0" w:line="360" w:lineRule="auto"/>
      </w:pPr>
      <w:r>
        <w:t>CRIE COM SEUS FAMILIARES UM PERCURSSO COM OBSTÁCULOS E COMPLETE-O DIVERSAS VEZES.</w:t>
      </w:r>
    </w:p>
    <w:p w:rsidR="00EE3833" w:rsidRDefault="00EE3833" w:rsidP="00EE3833">
      <w:pPr>
        <w:pStyle w:val="PargrafodaLista"/>
      </w:pPr>
    </w:p>
    <w:p w:rsidR="00EE3833" w:rsidRDefault="00EE3833" w:rsidP="00EE3833">
      <w:pPr>
        <w:numPr>
          <w:ilvl w:val="0"/>
          <w:numId w:val="1"/>
        </w:numPr>
        <w:suppressAutoHyphens w:val="0"/>
        <w:spacing w:before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686A" wp14:editId="769F9461">
                <wp:simplePos x="0" y="0"/>
                <wp:positionH relativeFrom="column">
                  <wp:posOffset>118744</wp:posOffset>
                </wp:positionH>
                <wp:positionV relativeFrom="paragraph">
                  <wp:posOffset>415290</wp:posOffset>
                </wp:positionV>
                <wp:extent cx="6181725" cy="4495800"/>
                <wp:effectExtent l="57150" t="19050" r="85725" b="952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449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9.35pt;margin-top:32.7pt;width:486.7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" fillcolor="white [3212]" strokecolor="#5b9bd5 [3204]" strokeweight=".5pt"/>
            </w:pict>
          </mc:Fallback>
        </mc:AlternateContent>
      </w:r>
      <w:r>
        <w:t>DESENHE A PARTE QUE VOCÊ MAIS GOSTOU.</w:t>
      </w:r>
      <w:proofErr w:type="gramStart"/>
      <w:r>
        <w:br/>
      </w:r>
      <w:proofErr w:type="gramEnd"/>
    </w:p>
    <w:p w:rsidR="00EE3833" w:rsidRDefault="00EE3833" w:rsidP="00EE3833">
      <w:pPr>
        <w:pStyle w:val="PargrafodaLista"/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</w:pPr>
    </w:p>
    <w:p w:rsidR="00EE3833" w:rsidRDefault="00EE3833" w:rsidP="00EE3833">
      <w:pPr>
        <w:spacing w:line="360" w:lineRule="auto"/>
        <w:ind w:left="720"/>
      </w:pPr>
    </w:p>
    <w:p w:rsidR="00EE3833" w:rsidRDefault="00EE3833" w:rsidP="00EE3833">
      <w:pPr>
        <w:spacing w:line="360" w:lineRule="auto"/>
        <w:ind w:left="1003"/>
      </w:pPr>
    </w:p>
    <w:p w:rsidR="00921374" w:rsidRPr="00EE3833" w:rsidRDefault="00921374" w:rsidP="00EE3833">
      <w:pPr>
        <w:pStyle w:val="03Texto-IEIJ"/>
      </w:pPr>
    </w:p>
    <w:sectPr w:rsidR="00921374" w:rsidRPr="00EE3833" w:rsidSect="00082EC6">
      <w:headerReference w:type="default" r:id="rId9"/>
      <w:headerReference w:type="first" r:id="rId10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C8" w:rsidRDefault="008407C8">
      <w:pPr>
        <w:spacing w:before="0"/>
      </w:pPr>
      <w:r>
        <w:separator/>
      </w:r>
    </w:p>
  </w:endnote>
  <w:endnote w:type="continuationSeparator" w:id="0">
    <w:p w:rsidR="008407C8" w:rsidRDefault="008407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C8" w:rsidRDefault="008407C8">
      <w:pPr>
        <w:spacing w:before="0"/>
      </w:pPr>
      <w:r>
        <w:separator/>
      </w:r>
    </w:p>
  </w:footnote>
  <w:footnote w:type="continuationSeparator" w:id="0">
    <w:p w:rsidR="008407C8" w:rsidRDefault="008407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EE383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proofErr w:type="gramStart"/>
    <w:r>
      <w:rPr>
        <w:rStyle w:val="RefernciaSutil"/>
        <w:rFonts w:cs="Calibri"/>
        <w:smallCaps w:val="0"/>
        <w:color w:val="auto"/>
        <w:u w:val="none"/>
      </w:rPr>
      <w:t xml:space="preserve">  </w:t>
    </w:r>
    <w:proofErr w:type="gramEnd"/>
    <w:r>
      <w:rPr>
        <w:rStyle w:val="RefernciaSutil"/>
        <w:rFonts w:cs="Calibri"/>
        <w:smallCaps w:val="0"/>
        <w:color w:val="auto"/>
        <w:u w:val="none"/>
      </w:rPr>
      <w:t>9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________________.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82EC6"/>
    <w:rsid w:val="00125E59"/>
    <w:rsid w:val="00162FC9"/>
    <w:rsid w:val="002B58E7"/>
    <w:rsid w:val="003A5126"/>
    <w:rsid w:val="003D47B1"/>
    <w:rsid w:val="0056527D"/>
    <w:rsid w:val="00620FD8"/>
    <w:rsid w:val="00625AF8"/>
    <w:rsid w:val="00650F80"/>
    <w:rsid w:val="00707B6C"/>
    <w:rsid w:val="00763C6F"/>
    <w:rsid w:val="007E773D"/>
    <w:rsid w:val="00814431"/>
    <w:rsid w:val="008407C8"/>
    <w:rsid w:val="00843E73"/>
    <w:rsid w:val="00886EE2"/>
    <w:rsid w:val="00921374"/>
    <w:rsid w:val="00936237"/>
    <w:rsid w:val="009F00A8"/>
    <w:rsid w:val="00B5576B"/>
    <w:rsid w:val="00B70A6C"/>
    <w:rsid w:val="00D63834"/>
    <w:rsid w:val="00DC314A"/>
    <w:rsid w:val="00E050B1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8&amp;v=lCYBkNht_j8&amp;feature=emb_tit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2020-04-08T10:54:00Z</dcterms:created>
  <dcterms:modified xsi:type="dcterms:W3CDTF">2020-04-08T10:54:00Z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