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0B" w:rsidRPr="00E9695F" w:rsidRDefault="00A231E7" w:rsidP="00E9695F">
      <w:pPr>
        <w:pStyle w:val="01Ttulo-IEIJ"/>
      </w:pPr>
      <w:bookmarkStart w:id="0" w:name="_GoBack"/>
      <w:bookmarkEnd w:id="0"/>
      <w:r w:rsidRPr="00A231E7">
        <w:t>resolução</w:t>
      </w:r>
      <w:r>
        <w:t xml:space="preserve"> de problemas</w:t>
      </w:r>
      <w:r w:rsidR="008858DC">
        <w:t xml:space="preserve"> </w:t>
      </w:r>
      <w:r w:rsidR="00E8754C">
        <w:t>cúbicos</w:t>
      </w:r>
    </w:p>
    <w:p w:rsidR="00381448" w:rsidRPr="00367A17" w:rsidRDefault="00381448" w:rsidP="00381448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color w:val="000000"/>
          <w:spacing w:val="40"/>
          <w:kern w:val="28"/>
          <w:sz w:val="26"/>
          <w:szCs w:val="26"/>
        </w:rPr>
      </w:pPr>
      <w:r w:rsidRPr="00367A17">
        <w:rPr>
          <w:rFonts w:ascii="Calibri" w:hAnsi="Calibri" w:cs="Calibri"/>
          <w:color w:val="000000"/>
          <w:spacing w:val="40"/>
          <w:kern w:val="28"/>
          <w:sz w:val="26"/>
          <w:szCs w:val="26"/>
        </w:rPr>
        <w:t>Prof ª Anna C. Galli - Matemática</w:t>
      </w:r>
    </w:p>
    <w:p w:rsidR="00076662" w:rsidRDefault="00E8754C" w:rsidP="00A41ADA">
      <w:pPr>
        <w:pStyle w:val="03Texto-IEIJ"/>
        <w:spacing w:before="0"/>
        <w:rPr>
          <w:sz w:val="26"/>
          <w:szCs w:val="26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3F2CD140" wp14:editId="35645300">
            <wp:simplePos x="0" y="0"/>
            <wp:positionH relativeFrom="column">
              <wp:posOffset>5052060</wp:posOffset>
            </wp:positionH>
            <wp:positionV relativeFrom="paragraph">
              <wp:posOffset>47625</wp:posOffset>
            </wp:positionV>
            <wp:extent cx="1021080" cy="1000125"/>
            <wp:effectExtent l="0" t="0" r="7620" b="9525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4" t="25982" r="52610" b="45922"/>
                    <a:stretch/>
                  </pic:blipFill>
                  <pic:spPr bwMode="auto">
                    <a:xfrm>
                      <a:off x="0" y="0"/>
                      <a:ext cx="102108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43B">
        <w:rPr>
          <w:sz w:val="26"/>
          <w:szCs w:val="26"/>
        </w:rPr>
        <w:t xml:space="preserve">1) </w:t>
      </w:r>
      <w:r w:rsidR="001C743B" w:rsidRPr="001C743B">
        <w:rPr>
          <w:sz w:val="26"/>
          <w:szCs w:val="26"/>
        </w:rPr>
        <w:t>Observe as caixas cúbicas empilhadas.</w:t>
      </w:r>
    </w:p>
    <w:p w:rsidR="001C743B" w:rsidRDefault="001C743B" w:rsidP="00A41ADA">
      <w:pPr>
        <w:pStyle w:val="03Texto-IEIJ"/>
        <w:spacing w:before="0"/>
        <w:rPr>
          <w:sz w:val="26"/>
          <w:szCs w:val="26"/>
        </w:rPr>
      </w:pPr>
      <w:r w:rsidRPr="001C743B">
        <w:rPr>
          <w:sz w:val="26"/>
          <w:szCs w:val="26"/>
        </w:rPr>
        <w:t>a) Quantas já foram colocadas?</w:t>
      </w:r>
    </w:p>
    <w:p w:rsidR="001C743B" w:rsidRDefault="001C743B" w:rsidP="00A41ADA">
      <w:pPr>
        <w:pStyle w:val="03Texto-IEIJ"/>
        <w:spacing w:before="0"/>
        <w:rPr>
          <w:sz w:val="26"/>
          <w:szCs w:val="26"/>
        </w:rPr>
      </w:pPr>
      <w:r w:rsidRPr="001C743B">
        <w:rPr>
          <w:sz w:val="26"/>
          <w:szCs w:val="26"/>
        </w:rPr>
        <w:t xml:space="preserve">b) </w:t>
      </w:r>
      <w:r w:rsidR="00A41ADA">
        <w:rPr>
          <w:sz w:val="26"/>
          <w:szCs w:val="26"/>
        </w:rPr>
        <w:t>De baixo para cima, q</w:t>
      </w:r>
      <w:r w:rsidRPr="001C743B">
        <w:rPr>
          <w:sz w:val="26"/>
          <w:szCs w:val="26"/>
        </w:rPr>
        <w:t xml:space="preserve">uantas faltam na segunda camada? E na terceira? </w:t>
      </w:r>
    </w:p>
    <w:p w:rsidR="001C743B" w:rsidRDefault="001C743B" w:rsidP="00A41ADA">
      <w:pPr>
        <w:pStyle w:val="03Texto-IEIJ"/>
        <w:spacing w:before="0"/>
        <w:rPr>
          <w:sz w:val="26"/>
          <w:szCs w:val="26"/>
        </w:rPr>
      </w:pPr>
      <w:r w:rsidRPr="001C743B">
        <w:rPr>
          <w:sz w:val="26"/>
          <w:szCs w:val="26"/>
        </w:rPr>
        <w:t xml:space="preserve">c) Quantas caixas faltam ser colocadas para construir um bloco retangular de 5 camadas? </w:t>
      </w:r>
    </w:p>
    <w:p w:rsidR="00E8754C" w:rsidRDefault="00E8754C" w:rsidP="00A41ADA">
      <w:pPr>
        <w:pStyle w:val="03Texto-IEIJ"/>
        <w:spacing w:before="0"/>
        <w:rPr>
          <w:sz w:val="26"/>
          <w:szCs w:val="26"/>
        </w:rPr>
      </w:pPr>
    </w:p>
    <w:p w:rsidR="00076662" w:rsidRDefault="00076662" w:rsidP="00A41ADA">
      <w:pPr>
        <w:pStyle w:val="03Texto-IEIJ"/>
        <w:spacing w:before="0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076662">
        <w:rPr>
          <w:sz w:val="26"/>
          <w:szCs w:val="26"/>
        </w:rPr>
        <w:t xml:space="preserve">Imagine que a figura abaixo seja uma sala. </w:t>
      </w:r>
      <w:r w:rsidR="001C743B">
        <w:rPr>
          <w:sz w:val="26"/>
          <w:szCs w:val="26"/>
        </w:rPr>
        <w:t>Essa sala tem 6 m de comprimento, 4 m de largura e 3 m de altura.</w:t>
      </w:r>
      <w:r w:rsidR="00E8754C">
        <w:rPr>
          <w:sz w:val="26"/>
          <w:szCs w:val="26"/>
        </w:rPr>
        <w:t xml:space="preserve"> </w:t>
      </w:r>
      <w:r w:rsidR="00E8754C"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150BF105" wp14:editId="062A13DA">
            <wp:simplePos x="0" y="0"/>
            <wp:positionH relativeFrom="column">
              <wp:posOffset>3289935</wp:posOffset>
            </wp:positionH>
            <wp:positionV relativeFrom="paragraph">
              <wp:posOffset>699135</wp:posOffset>
            </wp:positionV>
            <wp:extent cx="2707005" cy="1647825"/>
            <wp:effectExtent l="0" t="0" r="0" b="9525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0700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662">
        <w:rPr>
          <w:sz w:val="26"/>
          <w:szCs w:val="26"/>
        </w:rPr>
        <w:t>No ponto A temos uma aranha e, em H, uma mosca. Percorrendo a sala pelas “arestas”, a aranha pretende chegar até a mosca.</w:t>
      </w:r>
    </w:p>
    <w:p w:rsidR="00E8754C" w:rsidRPr="00E8754C" w:rsidRDefault="00E8754C" w:rsidP="00A41ADA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6"/>
          <w:szCs w:val="26"/>
          <w:lang w:eastAsia="pt-BR" w:bidi="ar-SA"/>
        </w:rPr>
      </w:pPr>
      <w:r w:rsidRPr="00E8754C">
        <w:rPr>
          <w:rFonts w:asciiTheme="minorHAnsi" w:hAnsiTheme="minorHAnsi" w:cstheme="minorHAnsi"/>
          <w:kern w:val="0"/>
          <w:sz w:val="26"/>
          <w:szCs w:val="26"/>
          <w:lang w:eastAsia="pt-BR" w:bidi="ar-SA"/>
        </w:rPr>
        <w:t>Calcule a distância percorrida pela aranha se</w:t>
      </w:r>
      <w:r>
        <w:rPr>
          <w:rFonts w:asciiTheme="minorHAnsi" w:hAnsiTheme="minorHAnsi" w:cstheme="minorHAnsi"/>
          <w:kern w:val="0"/>
          <w:sz w:val="26"/>
          <w:szCs w:val="26"/>
          <w:lang w:eastAsia="pt-BR" w:bidi="ar-SA"/>
        </w:rPr>
        <w:t xml:space="preserve"> </w:t>
      </w:r>
      <w:r w:rsidRPr="00E8754C">
        <w:rPr>
          <w:rFonts w:asciiTheme="minorHAnsi" w:hAnsiTheme="minorHAnsi" w:cstheme="minorHAnsi"/>
          <w:kern w:val="0"/>
          <w:sz w:val="26"/>
          <w:szCs w:val="26"/>
          <w:lang w:eastAsia="pt-BR" w:bidi="ar-SA"/>
        </w:rPr>
        <w:t>ela seguir o percurso:</w:t>
      </w:r>
    </w:p>
    <w:p w:rsidR="00E8754C" w:rsidRPr="00E8754C" w:rsidRDefault="00E8754C" w:rsidP="00A41ADA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</w:pPr>
      <w:r w:rsidRPr="00E8754C">
        <w:rPr>
          <w:rFonts w:asciiTheme="minorHAnsi" w:hAnsiTheme="minorHAnsi" w:cstheme="minorHAnsi"/>
          <w:b/>
          <w:bCs/>
          <w:color w:val="00B3FF"/>
          <w:kern w:val="0"/>
          <w:sz w:val="26"/>
          <w:szCs w:val="26"/>
          <w:lang w:eastAsia="pt-BR" w:bidi="ar-SA"/>
        </w:rPr>
        <w:t xml:space="preserve">a) </w:t>
      </w:r>
      <w:r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A, D, C e H; =</w:t>
      </w:r>
    </w:p>
    <w:p w:rsidR="00E8754C" w:rsidRPr="00E8754C" w:rsidRDefault="00E8754C" w:rsidP="00A41ADA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</w:pPr>
      <w:r w:rsidRPr="00E8754C">
        <w:rPr>
          <w:rFonts w:asciiTheme="minorHAnsi" w:hAnsiTheme="minorHAnsi" w:cstheme="minorHAnsi"/>
          <w:b/>
          <w:bCs/>
          <w:color w:val="00B3FF"/>
          <w:kern w:val="0"/>
          <w:sz w:val="26"/>
          <w:szCs w:val="26"/>
          <w:lang w:eastAsia="pt-BR" w:bidi="ar-SA"/>
        </w:rPr>
        <w:t xml:space="preserve">b) </w:t>
      </w:r>
      <w:r w:rsidRPr="00E8754C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A, B, F, E, G e H; </w:t>
      </w:r>
      <w:r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=</w:t>
      </w:r>
    </w:p>
    <w:p w:rsidR="00076662" w:rsidRDefault="00E8754C" w:rsidP="00A41ADA">
      <w:pPr>
        <w:pStyle w:val="03Texto-IEIJ"/>
        <w:spacing w:before="0"/>
        <w:rPr>
          <w:rFonts w:asciiTheme="minorHAnsi" w:hAnsiTheme="minorHAnsi" w:cstheme="minorHAnsi"/>
          <w:color w:val="000000"/>
          <w:sz w:val="26"/>
          <w:szCs w:val="26"/>
          <w:lang w:eastAsia="pt-BR" w:bidi="ar-SA"/>
        </w:rPr>
      </w:pPr>
      <w:r w:rsidRPr="00E8754C">
        <w:rPr>
          <w:rFonts w:asciiTheme="minorHAnsi" w:hAnsiTheme="minorHAnsi" w:cstheme="minorHAnsi"/>
          <w:b/>
          <w:bCs/>
          <w:color w:val="00B3FF"/>
          <w:sz w:val="26"/>
          <w:szCs w:val="26"/>
          <w:lang w:eastAsia="pt-BR" w:bidi="ar-SA"/>
        </w:rPr>
        <w:t xml:space="preserve">c) </w:t>
      </w:r>
      <w:r w:rsidRPr="00E8754C">
        <w:rPr>
          <w:rFonts w:asciiTheme="minorHAnsi" w:hAnsiTheme="minorHAnsi" w:cstheme="minorHAnsi"/>
          <w:color w:val="000000"/>
          <w:sz w:val="26"/>
          <w:szCs w:val="26"/>
          <w:lang w:eastAsia="pt-BR" w:bidi="ar-SA"/>
        </w:rPr>
        <w:t>A, E, G, D, C e H.</w:t>
      </w:r>
      <w:r>
        <w:rPr>
          <w:rFonts w:asciiTheme="minorHAnsi" w:hAnsiTheme="minorHAnsi" w:cstheme="minorHAnsi"/>
          <w:color w:val="000000"/>
          <w:sz w:val="26"/>
          <w:szCs w:val="26"/>
          <w:lang w:eastAsia="pt-BR" w:bidi="ar-SA"/>
        </w:rPr>
        <w:t xml:space="preserve"> =</w:t>
      </w:r>
    </w:p>
    <w:p w:rsidR="00A41ADA" w:rsidRPr="00A41ADA" w:rsidRDefault="00A41ADA" w:rsidP="00A41ADA">
      <w:pPr>
        <w:pStyle w:val="03Texto-IEIJ"/>
        <w:spacing w:before="0"/>
        <w:rPr>
          <w:rFonts w:asciiTheme="minorHAnsi" w:hAnsiTheme="minorHAnsi" w:cstheme="minorHAnsi"/>
          <w:sz w:val="26"/>
          <w:szCs w:val="26"/>
        </w:rPr>
      </w:pPr>
    </w:p>
    <w:p w:rsidR="00367A17" w:rsidRDefault="00076662" w:rsidP="00A41ADA">
      <w:pPr>
        <w:pStyle w:val="03Texto-IEIJ"/>
        <w:spacing w:before="0"/>
        <w:rPr>
          <w:sz w:val="26"/>
          <w:szCs w:val="26"/>
        </w:rPr>
      </w:pPr>
      <w:r w:rsidRPr="00076662">
        <w:rPr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17484D2B" wp14:editId="4BC51C39">
            <wp:simplePos x="0" y="0"/>
            <wp:positionH relativeFrom="column">
              <wp:posOffset>4945380</wp:posOffset>
            </wp:positionH>
            <wp:positionV relativeFrom="paragraph">
              <wp:posOffset>90805</wp:posOffset>
            </wp:positionV>
            <wp:extent cx="1047750" cy="11715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1E7" w:rsidRPr="00076662">
        <w:rPr>
          <w:noProof/>
          <w:sz w:val="26"/>
          <w:szCs w:val="26"/>
          <w:lang w:eastAsia="pt-BR" w:bidi="ar-SA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63D899FC" wp14:editId="07984C3D">
                <wp:simplePos x="0" y="0"/>
                <wp:positionH relativeFrom="column">
                  <wp:posOffset>3180080</wp:posOffset>
                </wp:positionH>
                <wp:positionV relativeFrom="paragraph">
                  <wp:posOffset>2079625</wp:posOffset>
                </wp:positionV>
                <wp:extent cx="2550795" cy="251460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79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250.4pt;margin-top:163.75pt;width:200.85pt;height:19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" filled="f" stroked="f"/>
            </w:pict>
          </mc:Fallback>
        </mc:AlternateContent>
      </w:r>
      <w:r>
        <w:rPr>
          <w:sz w:val="26"/>
          <w:szCs w:val="26"/>
        </w:rPr>
        <w:t xml:space="preserve">3) </w:t>
      </w:r>
      <w:r w:rsidRPr="00076662">
        <w:rPr>
          <w:sz w:val="26"/>
          <w:szCs w:val="26"/>
        </w:rPr>
        <w:t xml:space="preserve">A superfície do bloco foi pintada de amarelo, e, após os pequenos </w:t>
      </w:r>
      <w:r>
        <w:rPr>
          <w:sz w:val="26"/>
          <w:szCs w:val="26"/>
        </w:rPr>
        <w:t>cubos foram separados. O número de pequenos cubos com exatamente duas faces amarelas é:</w:t>
      </w:r>
    </w:p>
    <w:p w:rsidR="00076662" w:rsidRDefault="00076662" w:rsidP="00A41ADA">
      <w:pPr>
        <w:pStyle w:val="03Texto-IEIJ"/>
        <w:numPr>
          <w:ilvl w:val="0"/>
          <w:numId w:val="5"/>
        </w:numPr>
        <w:spacing w:before="0"/>
        <w:rPr>
          <w:sz w:val="26"/>
          <w:szCs w:val="26"/>
        </w:rPr>
      </w:pPr>
      <w:r w:rsidRPr="00076662">
        <w:rPr>
          <w:sz w:val="26"/>
          <w:szCs w:val="26"/>
        </w:rPr>
        <w:t>4</w:t>
      </w:r>
      <w:r>
        <w:rPr>
          <w:sz w:val="26"/>
          <w:szCs w:val="26"/>
        </w:rPr>
        <w:tab/>
      </w:r>
      <w:r w:rsidRPr="00076662">
        <w:rPr>
          <w:sz w:val="26"/>
          <w:szCs w:val="26"/>
        </w:rPr>
        <w:tab/>
        <w:t xml:space="preserve">b) 6 </w:t>
      </w:r>
      <w:r w:rsidRPr="00076662">
        <w:rPr>
          <w:sz w:val="26"/>
          <w:szCs w:val="26"/>
        </w:rPr>
        <w:tab/>
      </w:r>
      <w:r w:rsidRPr="00076662">
        <w:rPr>
          <w:sz w:val="26"/>
          <w:szCs w:val="26"/>
        </w:rPr>
        <w:tab/>
        <w:t xml:space="preserve">c) 8 </w:t>
      </w:r>
      <w:r w:rsidRPr="00076662">
        <w:rPr>
          <w:sz w:val="26"/>
          <w:szCs w:val="26"/>
        </w:rPr>
        <w:tab/>
      </w:r>
      <w:r w:rsidRPr="00076662">
        <w:rPr>
          <w:sz w:val="26"/>
          <w:szCs w:val="26"/>
        </w:rPr>
        <w:tab/>
      </w:r>
      <w:r>
        <w:rPr>
          <w:sz w:val="26"/>
          <w:szCs w:val="26"/>
        </w:rPr>
        <w:t>d)</w:t>
      </w:r>
      <w:r w:rsidRPr="00076662">
        <w:rPr>
          <w:sz w:val="26"/>
          <w:szCs w:val="26"/>
        </w:rPr>
        <w:t>10</w:t>
      </w:r>
    </w:p>
    <w:p w:rsidR="00A41ADA" w:rsidRDefault="00A41ADA" w:rsidP="00A41ADA">
      <w:pPr>
        <w:pStyle w:val="03Texto-IEIJ"/>
        <w:spacing w:before="0"/>
        <w:rPr>
          <w:sz w:val="26"/>
          <w:szCs w:val="26"/>
        </w:rPr>
      </w:pPr>
    </w:p>
    <w:p w:rsidR="00E8754C" w:rsidRDefault="00F46BC4" w:rsidP="00A41ADA">
      <w:pPr>
        <w:pStyle w:val="03Texto-IEIJ"/>
        <w:spacing w:before="0"/>
        <w:rPr>
          <w:sz w:val="26"/>
          <w:szCs w:val="26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18AFC72B" wp14:editId="2A787C63">
            <wp:simplePos x="0" y="0"/>
            <wp:positionH relativeFrom="column">
              <wp:posOffset>3438525</wp:posOffset>
            </wp:positionH>
            <wp:positionV relativeFrom="paragraph">
              <wp:posOffset>400050</wp:posOffset>
            </wp:positionV>
            <wp:extent cx="2637155" cy="1095375"/>
            <wp:effectExtent l="0" t="0" r="0" b="9525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3715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54C">
        <w:rPr>
          <w:sz w:val="26"/>
          <w:szCs w:val="26"/>
        </w:rPr>
        <w:t xml:space="preserve">4) </w:t>
      </w:r>
      <w:r w:rsidR="00E8754C" w:rsidRPr="00E8754C">
        <w:rPr>
          <w:sz w:val="26"/>
          <w:szCs w:val="26"/>
        </w:rPr>
        <w:t>Usando cubos podemos fazer as seguintes</w:t>
      </w:r>
      <w:r w:rsidR="00E8754C">
        <w:rPr>
          <w:sz w:val="26"/>
          <w:szCs w:val="26"/>
        </w:rPr>
        <w:t xml:space="preserve"> </w:t>
      </w:r>
      <w:r w:rsidR="00E8754C" w:rsidRPr="00E8754C">
        <w:rPr>
          <w:sz w:val="26"/>
          <w:szCs w:val="26"/>
        </w:rPr>
        <w:t>construções:</w:t>
      </w:r>
    </w:p>
    <w:p w:rsidR="00F46BC4" w:rsidRPr="00F46BC4" w:rsidRDefault="00F46BC4" w:rsidP="00F46BC4">
      <w:pPr>
        <w:pStyle w:val="03Texto-IEIJ"/>
        <w:rPr>
          <w:sz w:val="26"/>
          <w:szCs w:val="26"/>
        </w:rPr>
      </w:pPr>
      <w:r w:rsidRPr="00F46BC4">
        <w:rPr>
          <w:sz w:val="26"/>
          <w:szCs w:val="26"/>
        </w:rPr>
        <w:t>Na primeira usamos 1 cubo; na segunda, 6 cubos;</w:t>
      </w:r>
      <w:r>
        <w:rPr>
          <w:sz w:val="26"/>
          <w:szCs w:val="26"/>
        </w:rPr>
        <w:t xml:space="preserve"> </w:t>
      </w:r>
      <w:r w:rsidRPr="00F46BC4">
        <w:rPr>
          <w:sz w:val="26"/>
          <w:szCs w:val="26"/>
        </w:rPr>
        <w:t>e na terceira, 11 cubos.</w:t>
      </w:r>
    </w:p>
    <w:p w:rsidR="00E8754C" w:rsidRPr="00076662" w:rsidRDefault="00F46BC4" w:rsidP="00F46BC4">
      <w:pPr>
        <w:pStyle w:val="03Texto-IEIJ"/>
        <w:spacing w:before="0"/>
        <w:rPr>
          <w:sz w:val="26"/>
          <w:szCs w:val="26"/>
        </w:rPr>
      </w:pPr>
      <w:r w:rsidRPr="00F46BC4">
        <w:rPr>
          <w:b/>
          <w:bCs/>
          <w:sz w:val="26"/>
          <w:szCs w:val="26"/>
        </w:rPr>
        <w:t xml:space="preserve">• </w:t>
      </w:r>
      <w:r w:rsidRPr="00F46BC4">
        <w:rPr>
          <w:sz w:val="26"/>
          <w:szCs w:val="26"/>
        </w:rPr>
        <w:t>Quantos cubos usaremos na oitava construção?</w:t>
      </w:r>
    </w:p>
    <w:sectPr w:rsidR="00E8754C" w:rsidRPr="00076662" w:rsidSect="00A13BE5">
      <w:headerReference w:type="default" r:id="rId12"/>
      <w:headerReference w:type="first" r:id="rId13"/>
      <w:type w:val="continuous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581" w:rsidRDefault="00644581">
      <w:r>
        <w:separator/>
      </w:r>
    </w:p>
  </w:endnote>
  <w:endnote w:type="continuationSeparator" w:id="0">
    <w:p w:rsidR="00644581" w:rsidRDefault="0064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581" w:rsidRDefault="00644581">
      <w:r>
        <w:separator/>
      </w:r>
    </w:p>
  </w:footnote>
  <w:footnote w:type="continuationSeparator" w:id="0">
    <w:p w:rsidR="00644581" w:rsidRDefault="00644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0B" w:rsidRDefault="00FE17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0B" w:rsidRDefault="00FE17C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5DCEC30" wp14:editId="475DB7F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0B7E0B" w:rsidRDefault="00CA3D53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FE17CB">
      <w:rPr>
        <w:rStyle w:val="RefernciaSutil"/>
        <w:rFonts w:cs="Calibri"/>
        <w:smallCaps w:val="0"/>
        <w:color w:val="auto"/>
        <w:u w:val="none"/>
      </w:rPr>
      <w:t>, 20</w:t>
    </w:r>
    <w:r w:rsidR="00076662">
      <w:rPr>
        <w:rStyle w:val="RefernciaSutil"/>
        <w:rFonts w:cs="Calibri"/>
        <w:smallCaps w:val="0"/>
        <w:color w:val="auto"/>
        <w:u w:val="none"/>
      </w:rPr>
      <w:t>20. LONDRINA, 09</w:t>
    </w:r>
    <w:r w:rsidR="00FE17CB">
      <w:rPr>
        <w:rStyle w:val="RefernciaSutil"/>
        <w:rFonts w:cs="Calibri"/>
        <w:smallCaps w:val="0"/>
        <w:color w:val="auto"/>
        <w:u w:val="none"/>
      </w:rPr>
      <w:t xml:space="preserve"> DE</w:t>
    </w:r>
    <w:r w:rsidR="0080370B">
      <w:rPr>
        <w:rStyle w:val="RefernciaSutil"/>
        <w:rFonts w:cs="Calibri"/>
        <w:smallCaps w:val="0"/>
        <w:color w:val="auto"/>
        <w:u w:val="none"/>
      </w:rPr>
      <w:t xml:space="preserve"> ABRIL</w:t>
    </w:r>
    <w:r w:rsidR="00FE17CB">
      <w:rPr>
        <w:rStyle w:val="RefernciaSutil"/>
        <w:rFonts w:cs="Calibri"/>
        <w:smallCaps w:val="0"/>
        <w:color w:val="auto"/>
        <w:u w:val="none"/>
      </w:rPr>
      <w:t>.</w:t>
    </w:r>
  </w:p>
  <w:p w:rsidR="000B7E0B" w:rsidRDefault="00FE17C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90076"/>
    <w:multiLevelType w:val="hybridMultilevel"/>
    <w:tmpl w:val="D2F47B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412EC"/>
    <w:multiLevelType w:val="hybridMultilevel"/>
    <w:tmpl w:val="066CD0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9099E"/>
    <w:multiLevelType w:val="hybridMultilevel"/>
    <w:tmpl w:val="E2380A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56868"/>
    <w:multiLevelType w:val="hybridMultilevel"/>
    <w:tmpl w:val="71F09C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10"/>
    <w:rsid w:val="000144AD"/>
    <w:rsid w:val="00076662"/>
    <w:rsid w:val="000B7E0B"/>
    <w:rsid w:val="001C743B"/>
    <w:rsid w:val="001E13F4"/>
    <w:rsid w:val="00220CAC"/>
    <w:rsid w:val="00367A17"/>
    <w:rsid w:val="00381448"/>
    <w:rsid w:val="003C2AB1"/>
    <w:rsid w:val="00406AB4"/>
    <w:rsid w:val="00512C91"/>
    <w:rsid w:val="00644581"/>
    <w:rsid w:val="006502B4"/>
    <w:rsid w:val="006E561B"/>
    <w:rsid w:val="006F46FE"/>
    <w:rsid w:val="006F52CD"/>
    <w:rsid w:val="007211F9"/>
    <w:rsid w:val="00744701"/>
    <w:rsid w:val="0080370B"/>
    <w:rsid w:val="00807BFE"/>
    <w:rsid w:val="008225AA"/>
    <w:rsid w:val="00832212"/>
    <w:rsid w:val="008858DC"/>
    <w:rsid w:val="0091465A"/>
    <w:rsid w:val="009B5C30"/>
    <w:rsid w:val="009D3B0C"/>
    <w:rsid w:val="009E552E"/>
    <w:rsid w:val="009F1710"/>
    <w:rsid w:val="00A06BE3"/>
    <w:rsid w:val="00A13BE5"/>
    <w:rsid w:val="00A231E7"/>
    <w:rsid w:val="00A41ADA"/>
    <w:rsid w:val="00A71455"/>
    <w:rsid w:val="00AC4D8C"/>
    <w:rsid w:val="00AD701C"/>
    <w:rsid w:val="00B86A5B"/>
    <w:rsid w:val="00B92A40"/>
    <w:rsid w:val="00BC3D78"/>
    <w:rsid w:val="00C10292"/>
    <w:rsid w:val="00C324E3"/>
    <w:rsid w:val="00CA3D53"/>
    <w:rsid w:val="00CB15B3"/>
    <w:rsid w:val="00D24D18"/>
    <w:rsid w:val="00E8754C"/>
    <w:rsid w:val="00E9695F"/>
    <w:rsid w:val="00F4323E"/>
    <w:rsid w:val="00F46542"/>
    <w:rsid w:val="00F46BC4"/>
    <w:rsid w:val="00FC31F2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rsid w:val="006E561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9695F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A13BE5"/>
    <w:pPr>
      <w:keepNext w:val="0"/>
      <w:spacing w:before="120" w:line="360" w:lineRule="auto"/>
      <w:jc w:val="both"/>
    </w:pPr>
    <w:rPr>
      <w:rFonts w:cs="Calibri"/>
      <w:sz w:val="24"/>
      <w:szCs w:val="24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C2AB1"/>
    <w:rPr>
      <w:i/>
      <w:kern w:val="2"/>
      <w:sz w:val="28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paragraph" w:customStyle="1" w:styleId="ttulo-IEIJ">
    <w:name w:val="título - IEIJ"/>
    <w:next w:val="texto-IEIJ"/>
    <w:qFormat/>
    <w:rsid w:val="00E9695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0"/>
    <w:qFormat/>
    <w:rsid w:val="00E9695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1E13F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E561B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rsid w:val="006E561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9695F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A13BE5"/>
    <w:pPr>
      <w:keepNext w:val="0"/>
      <w:spacing w:before="120" w:line="360" w:lineRule="auto"/>
      <w:jc w:val="both"/>
    </w:pPr>
    <w:rPr>
      <w:rFonts w:cs="Calibri"/>
      <w:sz w:val="24"/>
      <w:szCs w:val="24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C2AB1"/>
    <w:rPr>
      <w:i/>
      <w:kern w:val="2"/>
      <w:sz w:val="28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paragraph" w:customStyle="1" w:styleId="ttulo-IEIJ">
    <w:name w:val="título - IEIJ"/>
    <w:next w:val="texto-IEIJ"/>
    <w:qFormat/>
    <w:rsid w:val="00E9695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0"/>
    <w:qFormat/>
    <w:rsid w:val="00E9695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1E13F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E561B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ADMT</cp:lastModifiedBy>
  <cp:revision>2</cp:revision>
  <cp:lastPrinted>2020-04-07T11:05:00Z</cp:lastPrinted>
  <dcterms:created xsi:type="dcterms:W3CDTF">2020-04-08T11:21:00Z</dcterms:created>
  <dcterms:modified xsi:type="dcterms:W3CDTF">2020-04-08T11:21:00Z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