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47" w:rsidRDefault="00971247" w:rsidP="00971247">
      <w:pPr>
        <w:pStyle w:val="01Ttulo-IEIJ"/>
      </w:pPr>
      <w:r>
        <w:t>português- Interpretação de texto</w:t>
      </w:r>
    </w:p>
    <w:p w:rsidR="00684E51" w:rsidRPr="006A6E38" w:rsidRDefault="006A6E38" w:rsidP="00971247">
      <w:pPr>
        <w:rPr>
          <w:sz w:val="28"/>
          <w:szCs w:val="28"/>
        </w:rPr>
      </w:pPr>
      <w:r w:rsidRPr="006A6E38">
        <w:rPr>
          <w:sz w:val="28"/>
          <w:szCs w:val="28"/>
        </w:rPr>
        <w:t>Bom dia!</w:t>
      </w:r>
    </w:p>
    <w:p w:rsidR="006A6E38" w:rsidRPr="006A6E38" w:rsidRDefault="006A6E38" w:rsidP="006A6E38">
      <w:pPr>
        <w:ind w:firstLine="360"/>
        <w:rPr>
          <w:sz w:val="28"/>
          <w:szCs w:val="28"/>
        </w:rPr>
      </w:pPr>
      <w:r>
        <w:rPr>
          <w:sz w:val="28"/>
          <w:szCs w:val="28"/>
        </w:rPr>
        <w:t>E</w:t>
      </w:r>
      <w:r w:rsidRPr="006A6E38">
        <w:rPr>
          <w:sz w:val="28"/>
          <w:szCs w:val="28"/>
        </w:rPr>
        <w:t xml:space="preserve">ncaminhei um vídeo no </w:t>
      </w:r>
      <w:proofErr w:type="spellStart"/>
      <w:proofErr w:type="gramStart"/>
      <w:r w:rsidRPr="006A6E38">
        <w:rPr>
          <w:sz w:val="28"/>
          <w:szCs w:val="28"/>
        </w:rPr>
        <w:t>WhatsApp</w:t>
      </w:r>
      <w:proofErr w:type="spellEnd"/>
      <w:proofErr w:type="gramEnd"/>
      <w:r w:rsidRPr="006A6E38">
        <w:rPr>
          <w:sz w:val="28"/>
          <w:szCs w:val="28"/>
        </w:rPr>
        <w:t xml:space="preserve"> contando uma história. Vocês deverão assistir </w:t>
      </w:r>
      <w:proofErr w:type="gramStart"/>
      <w:r w:rsidRPr="006A6E38">
        <w:rPr>
          <w:sz w:val="28"/>
          <w:szCs w:val="28"/>
        </w:rPr>
        <w:t>o vídeo</w:t>
      </w:r>
      <w:proofErr w:type="gramEnd"/>
      <w:r w:rsidRPr="006A6E38">
        <w:rPr>
          <w:sz w:val="28"/>
          <w:szCs w:val="28"/>
        </w:rPr>
        <w:t xml:space="preserve"> para responder essa atividade.</w:t>
      </w:r>
    </w:p>
    <w:p w:rsidR="006A6E38" w:rsidRDefault="006A6E38" w:rsidP="00971247"/>
    <w:p w:rsidR="00971247" w:rsidRDefault="00971247" w:rsidP="00971247">
      <w:pPr>
        <w:pStyle w:val="PargrafodaLista"/>
        <w:numPr>
          <w:ilvl w:val="0"/>
          <w:numId w:val="8"/>
        </w:numPr>
      </w:pPr>
      <w:r>
        <w:t>Qual é o nome da história?</w:t>
      </w:r>
    </w:p>
    <w:p w:rsidR="00971247" w:rsidRDefault="00971247" w:rsidP="00971247">
      <w:pPr>
        <w:pStyle w:val="PargrafodaLista"/>
        <w:ind w:firstLine="0"/>
      </w:pPr>
      <w:r>
        <w:t>____________________________________________________________________________________________________________________________________________________________</w:t>
      </w:r>
    </w:p>
    <w:p w:rsidR="00971247" w:rsidRDefault="00971247" w:rsidP="00971247">
      <w:pPr>
        <w:pStyle w:val="PargrafodaLista"/>
        <w:ind w:firstLine="0"/>
      </w:pPr>
    </w:p>
    <w:p w:rsidR="00971247" w:rsidRDefault="00971247" w:rsidP="00971247">
      <w:pPr>
        <w:pStyle w:val="PargrafodaLista"/>
        <w:numPr>
          <w:ilvl w:val="0"/>
          <w:numId w:val="8"/>
        </w:numPr>
      </w:pPr>
      <w:r>
        <w:t xml:space="preserve">Quais são os personagens </w:t>
      </w:r>
      <w:r w:rsidR="00684E51">
        <w:t>que aparecem nela</w:t>
      </w:r>
      <w:r>
        <w:t>?</w:t>
      </w:r>
    </w:p>
    <w:p w:rsidR="00971247" w:rsidRDefault="00971247" w:rsidP="00971247">
      <w:pPr>
        <w:pStyle w:val="PargrafodaLista"/>
        <w:ind w:firstLine="0"/>
      </w:pPr>
      <w:r>
        <w:t>____________________________________________________________________________________________________________________________________________________________</w:t>
      </w:r>
    </w:p>
    <w:p w:rsidR="00971247" w:rsidRDefault="00971247" w:rsidP="00971247">
      <w:pPr>
        <w:pStyle w:val="PargrafodaLista"/>
        <w:ind w:firstLine="0"/>
      </w:pPr>
    </w:p>
    <w:p w:rsidR="00971247" w:rsidRDefault="00971247" w:rsidP="00971247">
      <w:pPr>
        <w:pStyle w:val="PargrafodaLista"/>
        <w:numPr>
          <w:ilvl w:val="0"/>
          <w:numId w:val="8"/>
        </w:numPr>
      </w:pPr>
      <w:r>
        <w:t>O sonho da folha era ser um barquinho, mas ela passou por diversas etapas até se transformar no que queria.  Faça uma lista de tudo que a folha se transformou ao longo da história.</w:t>
      </w:r>
    </w:p>
    <w:p w:rsidR="00971247" w:rsidRDefault="00971247" w:rsidP="00971247">
      <w:pPr>
        <w:tabs>
          <w:tab w:val="left" w:pos="1080"/>
        </w:tabs>
        <w:rPr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659130</wp:posOffset>
                </wp:positionV>
                <wp:extent cx="2105025" cy="3324225"/>
                <wp:effectExtent l="0" t="0" r="2857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47" w:rsidRDefault="00971247" w:rsidP="00971247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margin-left:160.05pt;margin-top:51.9pt;width:165.7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" fillcolor="white [3201]" strokeweight=".5pt">
                <v:textbox>
                  <w:txbxContent>
                    <w:p w:rsidR="00971247" w:rsidRDefault="00971247" w:rsidP="00971247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106680</wp:posOffset>
                </wp:positionV>
                <wp:extent cx="2619375" cy="4371975"/>
                <wp:effectExtent l="0" t="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3719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4" o:spid="_x0000_s1026" style="position:absolute;margin-left:142.05pt;margin-top:8.4pt;width:206.25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" fillcolor="#ffc000 [3207]" strokecolor="black [3213]" strokeweight="1pt"/>
            </w:pict>
          </mc:Fallback>
        </mc:AlternateContent>
      </w:r>
      <w:r>
        <w:rPr>
          <w:lang w:eastAsia="pt-BR" w:bidi="ar-SA"/>
        </w:rPr>
        <w:tab/>
      </w: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Pr="00971247" w:rsidRDefault="00971247" w:rsidP="00971247">
      <w:pPr>
        <w:rPr>
          <w:lang w:eastAsia="pt-BR" w:bidi="ar-SA"/>
        </w:rPr>
      </w:pPr>
    </w:p>
    <w:p w:rsidR="00971247" w:rsidRDefault="00971247" w:rsidP="00971247">
      <w:pPr>
        <w:rPr>
          <w:lang w:eastAsia="pt-BR" w:bidi="ar-SA"/>
        </w:rPr>
      </w:pPr>
    </w:p>
    <w:p w:rsidR="006A6E38" w:rsidRPr="00971247" w:rsidRDefault="006A6E38" w:rsidP="00971247">
      <w:pPr>
        <w:rPr>
          <w:lang w:eastAsia="pt-BR" w:bidi="ar-SA"/>
        </w:rPr>
      </w:pPr>
    </w:p>
    <w:p w:rsidR="0045398D" w:rsidRDefault="00684E51" w:rsidP="006A6E38">
      <w:pPr>
        <w:pStyle w:val="PargrafodaLista"/>
        <w:numPr>
          <w:ilvl w:val="0"/>
          <w:numId w:val="8"/>
        </w:numPr>
      </w:pPr>
      <w:r>
        <w:t>Você sabe fazer outras dobraduras com papel?  Quais são elas?</w:t>
      </w:r>
      <w:r w:rsidR="00971247">
        <w:tab/>
      </w:r>
    </w:p>
    <w:p w:rsidR="006A6E38" w:rsidRDefault="006A6E38" w:rsidP="006A6E38">
      <w:pPr>
        <w:pStyle w:val="PargrafodaLista"/>
        <w:ind w:firstLine="0"/>
      </w:pPr>
      <w:r>
        <w:t>____________________________________________________________________________________________________________________________________________________________</w:t>
      </w:r>
      <w:r>
        <w:t>______________________________________________________________________________</w:t>
      </w:r>
    </w:p>
    <w:p w:rsidR="00971247" w:rsidRDefault="00971247" w:rsidP="006A6E38">
      <w:pPr>
        <w:tabs>
          <w:tab w:val="left" w:pos="3090"/>
        </w:tabs>
        <w:rPr>
          <w:lang w:eastAsia="pt-BR" w:bidi="ar-SA"/>
        </w:rPr>
      </w:pPr>
    </w:p>
    <w:sectPr w:rsidR="00971247" w:rsidSect="00082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5B" w:rsidRDefault="002E265B">
      <w:pPr>
        <w:spacing w:before="0"/>
      </w:pPr>
      <w:r>
        <w:separator/>
      </w:r>
    </w:p>
  </w:endnote>
  <w:endnote w:type="continuationSeparator" w:id="0">
    <w:p w:rsidR="002E265B" w:rsidRDefault="002E26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38" w:rsidRDefault="006A6E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38" w:rsidRDefault="006A6E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38" w:rsidRDefault="006A6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5B" w:rsidRDefault="002E265B">
      <w:pPr>
        <w:spacing w:before="0"/>
      </w:pPr>
      <w:r>
        <w:separator/>
      </w:r>
    </w:p>
  </w:footnote>
  <w:footnote w:type="continuationSeparator" w:id="0">
    <w:p w:rsidR="002E265B" w:rsidRDefault="002E26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38" w:rsidRDefault="006A6E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F52E60D" wp14:editId="2A507D2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 </w:t>
    </w:r>
    <w:r w:rsidR="006A6E38">
      <w:rPr>
        <w:rStyle w:val="RefernciaSutil"/>
        <w:rFonts w:cs="Calibri"/>
        <w:smallCaps w:val="0"/>
        <w:color w:val="auto"/>
        <w:u w:val="none"/>
      </w:rPr>
      <w:t xml:space="preserve">27 </w:t>
    </w:r>
    <w:bookmarkStart w:id="0" w:name="_GoBack"/>
    <w:bookmarkEnd w:id="0"/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D44"/>
    <w:multiLevelType w:val="hybridMultilevel"/>
    <w:tmpl w:val="9D703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572BB"/>
    <w:rsid w:val="00082EC6"/>
    <w:rsid w:val="00125E59"/>
    <w:rsid w:val="00162FC9"/>
    <w:rsid w:val="0023218C"/>
    <w:rsid w:val="002B58E7"/>
    <w:rsid w:val="002E265B"/>
    <w:rsid w:val="003A5126"/>
    <w:rsid w:val="003D47B1"/>
    <w:rsid w:val="0045398D"/>
    <w:rsid w:val="0046569E"/>
    <w:rsid w:val="0056527D"/>
    <w:rsid w:val="005657B5"/>
    <w:rsid w:val="00620FD8"/>
    <w:rsid w:val="00625AF8"/>
    <w:rsid w:val="00650F80"/>
    <w:rsid w:val="00684E51"/>
    <w:rsid w:val="006A6E38"/>
    <w:rsid w:val="00707B6C"/>
    <w:rsid w:val="00763C6F"/>
    <w:rsid w:val="00766230"/>
    <w:rsid w:val="007E773D"/>
    <w:rsid w:val="00814431"/>
    <w:rsid w:val="008407C8"/>
    <w:rsid w:val="00843E73"/>
    <w:rsid w:val="00886EE2"/>
    <w:rsid w:val="00921374"/>
    <w:rsid w:val="00936237"/>
    <w:rsid w:val="00971247"/>
    <w:rsid w:val="009F00A8"/>
    <w:rsid w:val="00B5576B"/>
    <w:rsid w:val="00B70A6C"/>
    <w:rsid w:val="00C31875"/>
    <w:rsid w:val="00D63834"/>
    <w:rsid w:val="00DC314A"/>
    <w:rsid w:val="00DE464D"/>
    <w:rsid w:val="00E050B1"/>
    <w:rsid w:val="00E3327F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2020-04-25T12:39:00Z</dcterms:created>
  <dcterms:modified xsi:type="dcterms:W3CDTF">2020-04-25T12:39:00Z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