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432B7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</w:p>
    <w:p w:rsidR="00432B75" w:rsidRDefault="00432B75" w:rsidP="00432B75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8A2587">
        <w:rPr>
          <w:sz w:val="28"/>
          <w:szCs w:val="28"/>
        </w:rPr>
        <w:t xml:space="preserve">O que </w:t>
      </w:r>
      <w:r>
        <w:rPr>
          <w:sz w:val="28"/>
          <w:szCs w:val="28"/>
        </w:rPr>
        <w:t>você imagina</w:t>
      </w:r>
      <w:r w:rsidRPr="008A2587">
        <w:rPr>
          <w:sz w:val="28"/>
          <w:szCs w:val="28"/>
        </w:rPr>
        <w:t xml:space="preserve"> que não pode faltar em uma história? </w:t>
      </w:r>
    </w:p>
    <w:p w:rsidR="00432B75" w:rsidRDefault="00E1281D" w:rsidP="00432B75">
      <w:pPr>
        <w:ind w:left="6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R:</w:t>
      </w:r>
    </w:p>
    <w:p w:rsidR="00E1281D" w:rsidRDefault="00E1281D" w:rsidP="00432B75">
      <w:pPr>
        <w:ind w:left="60"/>
        <w:jc w:val="both"/>
        <w:rPr>
          <w:rFonts w:cs="Calibri"/>
          <w:sz w:val="28"/>
          <w:szCs w:val="28"/>
        </w:rPr>
      </w:pPr>
    </w:p>
    <w:p w:rsidR="00432B75" w:rsidRDefault="00432B75" w:rsidP="00432B75">
      <w:pPr>
        <w:ind w:left="60"/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• </w:t>
      </w:r>
      <w:r w:rsidRPr="008A2587">
        <w:rPr>
          <w:sz w:val="28"/>
          <w:szCs w:val="28"/>
        </w:rPr>
        <w:t>Você</w:t>
      </w:r>
      <w:proofErr w:type="gramEnd"/>
      <w:r w:rsidRPr="008A2587">
        <w:rPr>
          <w:sz w:val="28"/>
          <w:szCs w:val="28"/>
        </w:rPr>
        <w:t xml:space="preserve"> sabe o que é um conto? </w:t>
      </w:r>
    </w:p>
    <w:p w:rsidR="00432B75" w:rsidRDefault="00432B75" w:rsidP="00432B75">
      <w:pPr>
        <w:ind w:left="60"/>
        <w:jc w:val="both"/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208"/>
      </w:tblGrid>
      <w:tr w:rsidR="00432B75" w:rsidTr="00E1281D">
        <w:tc>
          <w:tcPr>
            <w:tcW w:w="9208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432B75" w:rsidRPr="00D8073F" w:rsidRDefault="00432B75" w:rsidP="00101127">
            <w:pPr>
              <w:widowControl/>
              <w:shd w:val="clear" w:color="auto" w:fill="FFFFFF"/>
              <w:suppressAutoHyphens w:val="0"/>
              <w:spacing w:before="0"/>
              <w:ind w:firstLine="60"/>
              <w:jc w:val="both"/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</w:pPr>
            <w:r w:rsidRPr="00D8073F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    Conto é um gênero textual marcado pela narrativa curta, com menor complexidade.</w:t>
            </w:r>
          </w:p>
          <w:p w:rsidR="00432B75" w:rsidRPr="00E1281D" w:rsidRDefault="00432B75" w:rsidP="00E1281D">
            <w:pPr>
              <w:widowControl/>
              <w:shd w:val="clear" w:color="auto" w:fill="FFFFFF"/>
              <w:suppressAutoHyphens w:val="0"/>
              <w:spacing w:before="0"/>
              <w:jc w:val="both"/>
              <w:rPr>
                <w:rFonts w:ascii="Helvetica" w:eastAsia="Times New Roman" w:hAnsi="Helvetica" w:cs="Times New Roman"/>
                <w:color w:val="333333"/>
                <w:kern w:val="0"/>
                <w:lang w:eastAsia="pt-BR" w:bidi="ar-SA"/>
              </w:rPr>
            </w:pPr>
            <w:r w:rsidRPr="00D8073F">
              <w:rPr>
                <w:rFonts w:asciiTheme="minorHAnsi" w:eastAsia="Times New Roman" w:hAnsiTheme="minorHAnsi" w:cstheme="minorHAnsi"/>
                <w:kern w:val="0"/>
                <w:sz w:val="28"/>
                <w:szCs w:val="28"/>
                <w:lang w:eastAsia="pt-BR" w:bidi="ar-SA"/>
              </w:rPr>
              <w:t xml:space="preserve">       A origem dos contos está relacionada à tradição de contar histórias de forma verbal. Quando transcritas, essas mesmas histórias resultam em uma narrativa breve que pode ser lida em pouquíssimo tempo</w:t>
            </w:r>
            <w:r w:rsidRPr="00D8073F">
              <w:rPr>
                <w:rFonts w:asciiTheme="minorHAnsi" w:eastAsia="Times New Roman" w:hAnsiTheme="minorHAnsi" w:cstheme="minorHAnsi"/>
                <w:color w:val="333333"/>
                <w:kern w:val="0"/>
                <w:sz w:val="28"/>
                <w:szCs w:val="28"/>
                <w:lang w:eastAsia="pt-BR" w:bidi="ar-SA"/>
              </w:rPr>
              <w:t>.</w:t>
            </w:r>
          </w:p>
        </w:tc>
      </w:tr>
    </w:tbl>
    <w:p w:rsidR="00432B75" w:rsidRPr="004F66A9" w:rsidRDefault="00432B75" w:rsidP="00432B75">
      <w:pPr>
        <w:jc w:val="both"/>
        <w:rPr>
          <w:sz w:val="28"/>
          <w:szCs w:val="28"/>
        </w:rPr>
      </w:pPr>
    </w:p>
    <w:p w:rsidR="00432B75" w:rsidRDefault="00432B75" w:rsidP="00432B75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Vocês já ouviram histórias curtas ou contos antigos contados oralmente por </w:t>
      </w:r>
      <w:r w:rsidR="00162E7C">
        <w:rPr>
          <w:sz w:val="28"/>
          <w:szCs w:val="28"/>
        </w:rPr>
        <w:t>seus</w:t>
      </w:r>
      <w:r>
        <w:rPr>
          <w:sz w:val="28"/>
          <w:szCs w:val="28"/>
        </w:rPr>
        <w:t xml:space="preserve"> pais, tios, avós ou professores? Quais? Cite alguns. </w:t>
      </w:r>
    </w:p>
    <w:p w:rsidR="00432B75" w:rsidRPr="00162E7C" w:rsidRDefault="00162E7C" w:rsidP="00162E7C">
      <w:pPr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432B75" w:rsidRDefault="00432B75" w:rsidP="00432B75">
      <w:pPr>
        <w:pStyle w:val="PargrafodaLista"/>
        <w:ind w:left="420"/>
        <w:jc w:val="both"/>
        <w:rPr>
          <w:sz w:val="28"/>
          <w:szCs w:val="28"/>
        </w:rPr>
      </w:pPr>
    </w:p>
    <w:p w:rsidR="00432B75" w:rsidRDefault="00432B75" w:rsidP="00432B75">
      <w:pPr>
        <w:pStyle w:val="PargrafodaLista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Agora, eu vou contar um conto para vocês. </w:t>
      </w:r>
      <w:r w:rsidR="00162E7C">
        <w:rPr>
          <w:rFonts w:cs="Calibri"/>
          <w:sz w:val="28"/>
          <w:szCs w:val="28"/>
        </w:rPr>
        <w:t xml:space="preserve">O vídeo será encaminhado por </w:t>
      </w:r>
      <w:proofErr w:type="spellStart"/>
      <w:r w:rsidR="00162E7C">
        <w:rPr>
          <w:rFonts w:cs="Calibri"/>
          <w:sz w:val="28"/>
          <w:szCs w:val="28"/>
        </w:rPr>
        <w:t>whatsapp</w:t>
      </w:r>
      <w:proofErr w:type="spellEnd"/>
      <w:r w:rsidR="00162E7C">
        <w:rPr>
          <w:rFonts w:cs="Calibri"/>
          <w:sz w:val="28"/>
          <w:szCs w:val="28"/>
        </w:rPr>
        <w:t>. O</w:t>
      </w:r>
      <w:r>
        <w:rPr>
          <w:rFonts w:cs="Calibri"/>
          <w:sz w:val="28"/>
          <w:szCs w:val="28"/>
        </w:rPr>
        <w:t xml:space="preserve"> conto </w:t>
      </w:r>
      <w:r w:rsidR="00162E7C">
        <w:rPr>
          <w:rFonts w:cs="Calibri"/>
          <w:sz w:val="28"/>
          <w:szCs w:val="28"/>
        </w:rPr>
        <w:t xml:space="preserve">é </w:t>
      </w:r>
      <w:r>
        <w:rPr>
          <w:rFonts w:cs="Calibri"/>
          <w:sz w:val="28"/>
          <w:szCs w:val="28"/>
        </w:rPr>
        <w:t>“U</w:t>
      </w:r>
      <w:r w:rsidR="00162E7C">
        <w:rPr>
          <w:rFonts w:cs="Calibri"/>
          <w:sz w:val="28"/>
          <w:szCs w:val="28"/>
        </w:rPr>
        <w:t xml:space="preserve">m apólogo” de Machado de Assis. </w:t>
      </w:r>
    </w:p>
    <w:p w:rsidR="00432B75" w:rsidRPr="00F66D23" w:rsidRDefault="00432B75" w:rsidP="00432B75">
      <w:pPr>
        <w:pStyle w:val="PargrafodaLista"/>
        <w:jc w:val="both"/>
        <w:rPr>
          <w:rFonts w:cs="Calibri"/>
          <w:sz w:val="28"/>
          <w:szCs w:val="28"/>
        </w:rPr>
      </w:pPr>
    </w:p>
    <w:p w:rsidR="00432B75" w:rsidRDefault="00432B75" w:rsidP="00432B75">
      <w:pPr>
        <w:pStyle w:val="PargrafodaLista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Escreva um pequeno resumo, </w:t>
      </w:r>
      <w:r w:rsidRPr="00935B5E">
        <w:rPr>
          <w:rFonts w:cs="Calibri"/>
          <w:sz w:val="28"/>
          <w:szCs w:val="28"/>
          <w:u w:val="single"/>
        </w:rPr>
        <w:t>expressando sua opinião</w:t>
      </w:r>
      <w:r>
        <w:rPr>
          <w:rFonts w:cs="Calibri"/>
          <w:sz w:val="28"/>
          <w:szCs w:val="28"/>
        </w:rPr>
        <w:t xml:space="preserve">, sobre o que entendeu do conto. </w:t>
      </w:r>
    </w:p>
    <w:p w:rsidR="00432B75" w:rsidRDefault="00432B75" w:rsidP="00432B75">
      <w:pPr>
        <w:pStyle w:val="PargrafodaLista"/>
        <w:ind w:left="420"/>
        <w:jc w:val="both"/>
        <w:rPr>
          <w:sz w:val="28"/>
          <w:szCs w:val="28"/>
        </w:rPr>
      </w:pPr>
    </w:p>
    <w:p w:rsidR="00694B9C" w:rsidRPr="00694B9C" w:rsidRDefault="00694B9C" w:rsidP="00694B9C">
      <w:pPr>
        <w:jc w:val="both"/>
        <w:rPr>
          <w:sz w:val="28"/>
          <w:szCs w:val="28"/>
        </w:rPr>
      </w:pPr>
      <w:bookmarkStart w:id="0" w:name="_GoBack"/>
      <w:bookmarkEnd w:id="0"/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5C" w:rsidRDefault="00E1785C">
      <w:pPr>
        <w:spacing w:before="0"/>
      </w:pPr>
      <w:r>
        <w:separator/>
      </w:r>
    </w:p>
  </w:endnote>
  <w:endnote w:type="continuationSeparator" w:id="0">
    <w:p w:rsidR="00E1785C" w:rsidRDefault="00E1785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5C" w:rsidRDefault="00E1785C">
      <w:pPr>
        <w:spacing w:before="0"/>
      </w:pPr>
      <w:r>
        <w:separator/>
      </w:r>
    </w:p>
  </w:footnote>
  <w:footnote w:type="continuationSeparator" w:id="0">
    <w:p w:rsidR="00E1785C" w:rsidRDefault="00E1785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432B75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946E2"/>
    <w:multiLevelType w:val="hybridMultilevel"/>
    <w:tmpl w:val="586EEC14"/>
    <w:lvl w:ilvl="0" w:tplc="440ABD8E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62E7C"/>
    <w:rsid w:val="002A65F6"/>
    <w:rsid w:val="002B07F9"/>
    <w:rsid w:val="003639A9"/>
    <w:rsid w:val="003B46B5"/>
    <w:rsid w:val="003B76EC"/>
    <w:rsid w:val="00432B75"/>
    <w:rsid w:val="00521C4B"/>
    <w:rsid w:val="005E02A4"/>
    <w:rsid w:val="00651B51"/>
    <w:rsid w:val="00675CDD"/>
    <w:rsid w:val="00694B9C"/>
    <w:rsid w:val="00882593"/>
    <w:rsid w:val="008A54DF"/>
    <w:rsid w:val="008F0DED"/>
    <w:rsid w:val="0092469A"/>
    <w:rsid w:val="00935B5E"/>
    <w:rsid w:val="00993602"/>
    <w:rsid w:val="00A76666"/>
    <w:rsid w:val="00CB70CC"/>
    <w:rsid w:val="00D75825"/>
    <w:rsid w:val="00D8073F"/>
    <w:rsid w:val="00E1281D"/>
    <w:rsid w:val="00E1785C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432B75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32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6</cp:revision>
  <cp:lastPrinted>2012-02-10T19:10:00Z</cp:lastPrinted>
  <dcterms:created xsi:type="dcterms:W3CDTF">2020-04-25T21:36:00Z</dcterms:created>
  <dcterms:modified xsi:type="dcterms:W3CDTF">2020-04-25T21:41:00Z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