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4" w:rsidRDefault="001A7A7C" w:rsidP="008E0B66">
      <w:pPr>
        <w:pStyle w:val="01Ttulo-IEIJ"/>
      </w:pPr>
      <w:bookmarkStart w:id="0" w:name="_GoBack"/>
      <w:bookmarkEnd w:id="0"/>
      <w:r>
        <w:t>propriedades da adição</w:t>
      </w:r>
      <w:r w:rsidR="00DE713A">
        <w:t xml:space="preserve"> </w:t>
      </w:r>
      <w:proofErr w:type="gramStart"/>
      <w:r w:rsidR="00DE713A">
        <w:t>1</w:t>
      </w:r>
      <w:proofErr w:type="gramEnd"/>
    </w:p>
    <w:p w:rsidR="007A6F04" w:rsidRDefault="008E0B66" w:rsidP="008E0B66">
      <w:pPr>
        <w:pStyle w:val="03Texto-IEIJ"/>
      </w:pPr>
      <w:r>
        <w:t xml:space="preserve">Em cada problema, efetue a adição mentalmente, indique a operação e complete a resposta. </w:t>
      </w:r>
    </w:p>
    <w:p w:rsidR="008E0B66" w:rsidRPr="001A7A7C" w:rsidRDefault="008E0B66" w:rsidP="008E0B66">
      <w:pPr>
        <w:pStyle w:val="03Texto-IEIJ"/>
        <w:numPr>
          <w:ilvl w:val="0"/>
          <w:numId w:val="1"/>
        </w:numPr>
        <w:rPr>
          <w:b/>
        </w:rPr>
      </w:pPr>
      <w:r w:rsidRPr="001A7A7C">
        <w:rPr>
          <w:b/>
        </w:rPr>
        <w:t>Juntar quantidades</w:t>
      </w:r>
    </w:p>
    <w:p w:rsidR="008E0B66" w:rsidRDefault="008E0B66" w:rsidP="008E0B66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1A7EA" wp14:editId="6693BA1C">
                <wp:simplePos x="0" y="0"/>
                <wp:positionH relativeFrom="column">
                  <wp:posOffset>3109595</wp:posOffset>
                </wp:positionH>
                <wp:positionV relativeFrom="paragraph">
                  <wp:posOffset>717646</wp:posOffset>
                </wp:positionV>
                <wp:extent cx="465455" cy="448310"/>
                <wp:effectExtent l="0" t="0" r="1079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44.85pt;margin-top:56.5pt;width:36.6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C57B8FC" wp14:editId="5C607C34">
            <wp:simplePos x="0" y="0"/>
            <wp:positionH relativeFrom="column">
              <wp:posOffset>4558665</wp:posOffset>
            </wp:positionH>
            <wp:positionV relativeFrom="paragraph">
              <wp:posOffset>153035</wp:posOffset>
            </wp:positionV>
            <wp:extent cx="1456055" cy="955675"/>
            <wp:effectExtent l="0" t="0" r="0" b="0"/>
            <wp:wrapSquare wrapText="bothSides"/>
            <wp:docPr id="2" name="Imagem 2" descr="Qual é a origem do jogo de dados? | Superinteres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 é a origem do jogo de dados? | Superinteress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Em um jogo de trilha, Rafael jogou dois dados. Um dado marcou </w:t>
      </w:r>
      <w:proofErr w:type="gramStart"/>
      <w:r>
        <w:t>6</w:t>
      </w:r>
      <w:proofErr w:type="gramEnd"/>
      <w:r>
        <w:t xml:space="preserve"> pontos e o outro marcou 5 pontos. Qual é o total de pontos nos dois dados juntos, ou seja, </w:t>
      </w:r>
      <w:proofErr w:type="gramStart"/>
      <w:r>
        <w:t>quantas casas</w:t>
      </w:r>
      <w:proofErr w:type="gramEnd"/>
      <w:r>
        <w:t xml:space="preserve"> a peça de Rafael avançou na trilha?</w:t>
      </w:r>
    </w:p>
    <w:p w:rsidR="008E0B66" w:rsidRDefault="008E0B66" w:rsidP="008E0B66">
      <w:pPr>
        <w:pStyle w:val="03Texto-IEIJ"/>
      </w:pPr>
    </w:p>
    <w:p w:rsidR="008E0B66" w:rsidRDefault="008E0B66" w:rsidP="008E0B66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BCDD" wp14:editId="4B1F72A7">
                <wp:simplePos x="0" y="0"/>
                <wp:positionH relativeFrom="column">
                  <wp:posOffset>3110038</wp:posOffset>
                </wp:positionH>
                <wp:positionV relativeFrom="paragraph">
                  <wp:posOffset>187601</wp:posOffset>
                </wp:positionV>
                <wp:extent cx="465455" cy="457200"/>
                <wp:effectExtent l="0" t="0" r="1079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66" w:rsidRDefault="008E0B66" w:rsidP="008E0B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244.9pt;margin-top:14.75pt;width:36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" fillcolor="white [3201]" strokecolor="#70ad47 [3209]" strokeweight="1pt">
                <v:textbox>
                  <w:txbxContent>
                    <w:p w:rsidR="008E0B66" w:rsidRDefault="008E0B66" w:rsidP="008E0B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0B66" w:rsidRDefault="008E0B66" w:rsidP="008E0B66">
      <w:pPr>
        <w:pStyle w:val="03Texto-IEIJ"/>
      </w:pPr>
      <w:r>
        <w:t xml:space="preserve">                                                                         +</w:t>
      </w:r>
    </w:p>
    <w:p w:rsidR="008E0B66" w:rsidRDefault="008E0B66" w:rsidP="008E0B66">
      <w:pPr>
        <w:pStyle w:val="03Texto-IEIJ"/>
      </w:pPr>
      <w:r>
        <w:t xml:space="preserve">______ + ______ = ________                    _________ </w:t>
      </w:r>
    </w:p>
    <w:p w:rsidR="008E0B66" w:rsidRDefault="008E0B66" w:rsidP="008E0B66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60FD" wp14:editId="5B5B8819">
                <wp:simplePos x="0" y="0"/>
                <wp:positionH relativeFrom="column">
                  <wp:posOffset>3112135</wp:posOffset>
                </wp:positionH>
                <wp:positionV relativeFrom="paragraph">
                  <wp:posOffset>80645</wp:posOffset>
                </wp:positionV>
                <wp:extent cx="465455" cy="448310"/>
                <wp:effectExtent l="0" t="0" r="10795" b="279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45.05pt;margin-top:6.35pt;width:36.6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" fillcolor="white [3201]" strokecolor="#70ad47 [3209]" strokeweight="1pt"/>
            </w:pict>
          </mc:Fallback>
        </mc:AlternateContent>
      </w:r>
    </w:p>
    <w:p w:rsidR="008E0B66" w:rsidRDefault="008E0B66" w:rsidP="008E0B66">
      <w:pPr>
        <w:pStyle w:val="03Texto-IEIJ"/>
      </w:pPr>
    </w:p>
    <w:p w:rsidR="008E0B66" w:rsidRDefault="008E0B66" w:rsidP="008E0B66">
      <w:pPr>
        <w:pStyle w:val="03Texto-IEIJ"/>
      </w:pPr>
    </w:p>
    <w:p w:rsidR="008E0B66" w:rsidRDefault="001A7A7C" w:rsidP="008E0B66">
      <w:pPr>
        <w:pStyle w:val="03Texto-IEIJ"/>
      </w:pPr>
      <w:r>
        <w:t>Resposta: O total de pontos nos dois dado juntos foi ________</w:t>
      </w:r>
      <w:proofErr w:type="gramStart"/>
      <w:r>
        <w:t xml:space="preserve"> ,</w:t>
      </w:r>
      <w:proofErr w:type="gramEnd"/>
      <w:r>
        <w:t xml:space="preserve"> ou </w:t>
      </w:r>
      <w:proofErr w:type="spellStart"/>
      <w:r>
        <w:t>sej</w:t>
      </w:r>
      <w:proofErr w:type="spellEnd"/>
      <w:r>
        <w:t>, a peça de Rafael avançou ________ casas.</w:t>
      </w:r>
    </w:p>
    <w:p w:rsidR="008E0B66" w:rsidRDefault="008E0B66" w:rsidP="008E0B66">
      <w:pPr>
        <w:pStyle w:val="03Texto-IEIJ"/>
      </w:pPr>
    </w:p>
    <w:p w:rsidR="008E0B66" w:rsidRDefault="001A7A7C" w:rsidP="001A7A7C">
      <w:pPr>
        <w:pStyle w:val="03Texto-IEIJ"/>
        <w:numPr>
          <w:ilvl w:val="0"/>
          <w:numId w:val="1"/>
        </w:numPr>
        <w:rPr>
          <w:b/>
        </w:rPr>
      </w:pPr>
      <w:r w:rsidRPr="001A7A7C">
        <w:rPr>
          <w:b/>
        </w:rPr>
        <w:t xml:space="preserve">Acrescentar uma quantidade a outra já existente. </w:t>
      </w:r>
    </w:p>
    <w:p w:rsidR="001A7A7C" w:rsidRDefault="001A7A7C" w:rsidP="001A7A7C">
      <w:pPr>
        <w:pStyle w:val="03Texto-IEIJ"/>
      </w:pPr>
      <w:r>
        <w:t>Mário coleciona carrinhos. Ele já tem 27 carrinhos em uma caixa. Hoje ele vai colocar mais 39 carrinhos. Quantos carrinhos ficarão na caixa? Apresente sentença e cálculo com as respectivas ordens.</w:t>
      </w: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  <w:r>
        <w:t xml:space="preserve">Resposta: __________________________________________________________________ </w:t>
      </w:r>
    </w:p>
    <w:p w:rsidR="001A7A7C" w:rsidRDefault="001A7A7C" w:rsidP="001A7A7C">
      <w:pPr>
        <w:pStyle w:val="03Texto-IEIJ"/>
      </w:pPr>
      <w:r>
        <w:t xml:space="preserve">_________________________________________________________________________ </w:t>
      </w: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  <w:numPr>
          <w:ilvl w:val="0"/>
          <w:numId w:val="1"/>
        </w:numPr>
      </w:pPr>
      <w:r>
        <w:t xml:space="preserve">Crie um problema para ser resolvido com adições. A adição deverá ter </w:t>
      </w:r>
      <w:proofErr w:type="gramStart"/>
      <w:r>
        <w:t>3</w:t>
      </w:r>
      <w:proofErr w:type="gramEnd"/>
      <w:r>
        <w:t xml:space="preserve"> parcelas. A primeira parcela deverá ter </w:t>
      </w:r>
      <w:proofErr w:type="gramStart"/>
      <w:r>
        <w:t>2</w:t>
      </w:r>
      <w:proofErr w:type="gramEnd"/>
      <w:r>
        <w:t xml:space="preserve"> ordens, a segunda parcela deverá ter 3 ordens e a 4 parcela deverá ter 4 ordens. Após a escrita do problema, releia-o e veja se a sua escrita faz sentido para que em breve um </w:t>
      </w:r>
      <w:proofErr w:type="gramStart"/>
      <w:r>
        <w:t>amigo(</w:t>
      </w:r>
      <w:proofErr w:type="gramEnd"/>
      <w:r>
        <w:t xml:space="preserve">a) possa resolvê-lo. </w:t>
      </w:r>
    </w:p>
    <w:p w:rsidR="001A7A7C" w:rsidRDefault="001A7A7C" w:rsidP="001A7A7C">
      <w:pPr>
        <w:pStyle w:val="03Texto-IEIJ"/>
      </w:pPr>
      <w:r>
        <w:t>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7A7C" w:rsidRDefault="001A7A7C" w:rsidP="001A7A7C">
      <w:pPr>
        <w:pStyle w:val="03Texto-IEIJ"/>
      </w:pPr>
    </w:p>
    <w:p w:rsidR="001A7A7C" w:rsidRDefault="00DE713A" w:rsidP="00DE713A">
      <w:pPr>
        <w:pStyle w:val="03Texto-IEIJ"/>
        <w:rPr>
          <w:b/>
        </w:rPr>
      </w:pPr>
      <w:r w:rsidRPr="00DE713A">
        <w:rPr>
          <w:b/>
        </w:rPr>
        <w:t>Cálculo mental e arredondamento</w:t>
      </w:r>
      <w:r w:rsidR="001A7A7C" w:rsidRPr="00DE713A">
        <w:rPr>
          <w:b/>
        </w:rPr>
        <w:t xml:space="preserve"> </w:t>
      </w:r>
    </w:p>
    <w:p w:rsidR="00DE713A" w:rsidRDefault="00DE713A" w:rsidP="00DE713A">
      <w:pPr>
        <w:pStyle w:val="03Texto-IEIJ"/>
        <w:numPr>
          <w:ilvl w:val="0"/>
          <w:numId w:val="1"/>
        </w:numPr>
      </w:pPr>
      <w:r>
        <w:t xml:space="preserve">Viviane gosta de fazer cálculo mental. Depois ela registra no caderno. Mas desta vez ela errou algumas adições. Assinale com o X a adição solucionada incorretamente e escreva a sentença correta. </w:t>
      </w:r>
    </w:p>
    <w:p w:rsidR="00DE713A" w:rsidRDefault="00DE713A" w:rsidP="00DE713A">
      <w:pPr>
        <w:pStyle w:val="03Texto-IEIJ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86"/>
      </w:tblGrid>
      <w:tr w:rsidR="00DE713A" w:rsidTr="00DE713A">
        <w:trPr>
          <w:trHeight w:val="431"/>
        </w:trPr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30 + 8 = 38</w:t>
            </w:r>
          </w:p>
        </w:tc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7 + 3 = 12</w:t>
            </w:r>
          </w:p>
        </w:tc>
      </w:tr>
      <w:tr w:rsidR="00DE713A" w:rsidTr="00DE713A">
        <w:trPr>
          <w:trHeight w:val="445"/>
        </w:trPr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40 + 57 = 107</w:t>
            </w:r>
          </w:p>
        </w:tc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30 + 30 = 60</w:t>
            </w:r>
          </w:p>
        </w:tc>
      </w:tr>
      <w:tr w:rsidR="00DE713A" w:rsidTr="00DE713A">
        <w:trPr>
          <w:trHeight w:val="431"/>
        </w:trPr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33 + 17 = 50</w:t>
            </w:r>
          </w:p>
        </w:tc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70 + 12 = 92</w:t>
            </w:r>
          </w:p>
        </w:tc>
      </w:tr>
      <w:tr w:rsidR="00DE713A" w:rsidTr="00DE713A">
        <w:trPr>
          <w:trHeight w:val="431"/>
        </w:trPr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25 + 14 = 49</w:t>
            </w:r>
          </w:p>
        </w:tc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44 + 14 = 58</w:t>
            </w:r>
          </w:p>
        </w:tc>
      </w:tr>
      <w:tr w:rsidR="00DE713A" w:rsidTr="00DE713A">
        <w:trPr>
          <w:trHeight w:val="445"/>
        </w:trPr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48 + 12 = 50</w:t>
            </w:r>
          </w:p>
        </w:tc>
        <w:tc>
          <w:tcPr>
            <w:tcW w:w="2886" w:type="dxa"/>
          </w:tcPr>
          <w:p w:rsidR="00DE713A" w:rsidRDefault="00DE713A" w:rsidP="00DE713A">
            <w:pPr>
              <w:pStyle w:val="03Texto-IEIJ"/>
              <w:ind w:left="0"/>
            </w:pPr>
            <w:r>
              <w:t>23 + 24 - 57</w:t>
            </w:r>
          </w:p>
        </w:tc>
      </w:tr>
    </w:tbl>
    <w:p w:rsidR="00DE713A" w:rsidRDefault="00DE713A" w:rsidP="00DE713A">
      <w:pPr>
        <w:pStyle w:val="03Texto-IEIJ"/>
      </w:pPr>
    </w:p>
    <w:p w:rsidR="00DE713A" w:rsidRDefault="00DE713A" w:rsidP="00DE713A">
      <w:pPr>
        <w:pStyle w:val="03Texto-IEIJ"/>
      </w:pPr>
      <w:r>
        <w:t xml:space="preserve">Escreva as sentenças corretamente.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DE713A" w:rsidTr="00DE713A">
        <w:tc>
          <w:tcPr>
            <w:tcW w:w="3259" w:type="dxa"/>
          </w:tcPr>
          <w:p w:rsidR="00DE713A" w:rsidRDefault="00DE713A" w:rsidP="00DE713A">
            <w:pPr>
              <w:pStyle w:val="03Texto-IEIJ"/>
              <w:ind w:left="0"/>
            </w:pPr>
          </w:p>
        </w:tc>
        <w:tc>
          <w:tcPr>
            <w:tcW w:w="3259" w:type="dxa"/>
          </w:tcPr>
          <w:p w:rsidR="00DE713A" w:rsidRDefault="00DE713A" w:rsidP="00DE713A">
            <w:pPr>
              <w:pStyle w:val="03Texto-IEIJ"/>
              <w:ind w:left="0"/>
            </w:pPr>
          </w:p>
        </w:tc>
        <w:tc>
          <w:tcPr>
            <w:tcW w:w="3260" w:type="dxa"/>
          </w:tcPr>
          <w:p w:rsidR="00DE713A" w:rsidRDefault="00DE713A" w:rsidP="00DE713A">
            <w:pPr>
              <w:pStyle w:val="03Texto-IEIJ"/>
              <w:ind w:left="0"/>
            </w:pPr>
          </w:p>
        </w:tc>
      </w:tr>
      <w:tr w:rsidR="00DE713A" w:rsidTr="00DE713A">
        <w:tc>
          <w:tcPr>
            <w:tcW w:w="3259" w:type="dxa"/>
          </w:tcPr>
          <w:p w:rsidR="00DE713A" w:rsidRDefault="00DE713A" w:rsidP="00DE713A">
            <w:pPr>
              <w:pStyle w:val="03Texto-IEIJ"/>
              <w:ind w:left="0"/>
            </w:pPr>
          </w:p>
        </w:tc>
        <w:tc>
          <w:tcPr>
            <w:tcW w:w="3259" w:type="dxa"/>
          </w:tcPr>
          <w:p w:rsidR="00DE713A" w:rsidRDefault="00DE713A" w:rsidP="00DE713A">
            <w:pPr>
              <w:pStyle w:val="03Texto-IEIJ"/>
              <w:ind w:left="0"/>
            </w:pPr>
          </w:p>
        </w:tc>
        <w:tc>
          <w:tcPr>
            <w:tcW w:w="3260" w:type="dxa"/>
          </w:tcPr>
          <w:p w:rsidR="00DE713A" w:rsidRDefault="00DE713A" w:rsidP="00DE713A">
            <w:pPr>
              <w:pStyle w:val="03Texto-IEIJ"/>
              <w:ind w:left="0"/>
            </w:pPr>
          </w:p>
        </w:tc>
      </w:tr>
    </w:tbl>
    <w:p w:rsidR="00DE713A" w:rsidRDefault="00DE713A" w:rsidP="00DE713A">
      <w:pPr>
        <w:pStyle w:val="03Texto-IEIJ"/>
      </w:pPr>
    </w:p>
    <w:p w:rsidR="00DE713A" w:rsidRPr="00DE713A" w:rsidRDefault="00DE713A" w:rsidP="00DE713A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Default="001A7A7C" w:rsidP="001A7A7C">
      <w:pPr>
        <w:pStyle w:val="03Texto-IEIJ"/>
      </w:pPr>
    </w:p>
    <w:p w:rsidR="001A7A7C" w:rsidRPr="001A7A7C" w:rsidRDefault="001A7A7C" w:rsidP="001A7A7C">
      <w:pPr>
        <w:pStyle w:val="03Texto-IEIJ"/>
      </w:pPr>
    </w:p>
    <w:sectPr w:rsidR="001A7A7C" w:rsidRPr="001A7A7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DD" w:rsidRDefault="002D61DD">
      <w:pPr>
        <w:spacing w:before="0"/>
      </w:pPr>
      <w:r>
        <w:separator/>
      </w:r>
    </w:p>
  </w:endnote>
  <w:endnote w:type="continuationSeparator" w:id="0">
    <w:p w:rsidR="002D61DD" w:rsidRDefault="002D61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DD" w:rsidRDefault="002D61DD">
      <w:pPr>
        <w:spacing w:before="0"/>
      </w:pPr>
      <w:r>
        <w:separator/>
      </w:r>
    </w:p>
  </w:footnote>
  <w:footnote w:type="continuationSeparator" w:id="0">
    <w:p w:rsidR="002D61DD" w:rsidRDefault="002D61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4" w:rsidRDefault="0067718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4" w:rsidRDefault="0067718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A6F04" w:rsidRDefault="008E0B66">
    <w:pPr>
      <w:spacing w:before="57" w:line="360" w:lineRule="auto"/>
      <w:ind w:left="1797"/>
    </w:pPr>
    <w:proofErr w:type="gramStart"/>
    <w:r>
      <w:rPr>
        <w:rStyle w:val="RefernciaSutil"/>
        <w:rFonts w:cs="Calibri"/>
        <w:smallCaps w:val="0"/>
        <w:color w:val="auto"/>
        <w:u w:val="none"/>
      </w:rPr>
      <w:t>OUTONO,</w:t>
    </w:r>
    <w:proofErr w:type="gramEnd"/>
    <w:r>
      <w:rPr>
        <w:rStyle w:val="RefernciaSutil"/>
        <w:rFonts w:cs="Calibri"/>
        <w:smallCaps w:val="0"/>
        <w:color w:val="auto"/>
        <w:u w:val="none"/>
      </w:rPr>
      <w:t>2020.</w:t>
    </w:r>
    <w:r w:rsidR="00677188">
      <w:rPr>
        <w:rStyle w:val="RefernciaSutil"/>
        <w:rFonts w:cs="Calibri"/>
        <w:smallCaps w:val="0"/>
        <w:color w:val="auto"/>
        <w:u w:val="none"/>
      </w:rPr>
      <w:t xml:space="preserve"> LONDRINA,</w:t>
    </w:r>
    <w:r>
      <w:rPr>
        <w:rStyle w:val="RefernciaSutil"/>
        <w:rFonts w:cs="Calibri"/>
        <w:smallCaps w:val="0"/>
        <w:color w:val="auto"/>
        <w:u w:val="none"/>
      </w:rPr>
      <w:t xml:space="preserve"> 28</w:t>
    </w:r>
    <w:r w:rsidR="0067718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677188">
      <w:rPr>
        <w:rStyle w:val="RefernciaSutil"/>
        <w:rFonts w:cs="Calibri"/>
        <w:smallCaps w:val="0"/>
        <w:color w:val="auto"/>
        <w:u w:val="none"/>
      </w:rPr>
      <w:t>.</w:t>
    </w:r>
  </w:p>
  <w:p w:rsidR="007A6F04" w:rsidRDefault="0067718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D37"/>
    <w:multiLevelType w:val="hybridMultilevel"/>
    <w:tmpl w:val="04429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6"/>
    <w:rsid w:val="001A7A7C"/>
    <w:rsid w:val="002D61DD"/>
    <w:rsid w:val="005764DE"/>
    <w:rsid w:val="00677188"/>
    <w:rsid w:val="007A6F04"/>
    <w:rsid w:val="008E0B66"/>
    <w:rsid w:val="00D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E0B66"/>
    <w:pPr>
      <w:keepNext w:val="0"/>
      <w:spacing w:before="120"/>
      <w:ind w:left="7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DE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E0B66"/>
    <w:pPr>
      <w:keepNext w:val="0"/>
      <w:spacing w:before="120"/>
      <w:ind w:left="7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DE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29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2020-04-27T20:22:00Z</cp:lastPrinted>
  <dcterms:created xsi:type="dcterms:W3CDTF">2020-04-27T12:55:00Z</dcterms:created>
  <dcterms:modified xsi:type="dcterms:W3CDTF">2020-04-27T20:22:00Z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