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Default="006728C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</w:t>
      </w:r>
      <w:r w:rsidR="007972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árvore que virou riqueza</w:t>
      </w:r>
    </w:p>
    <w:p w:rsidR="008A54DF" w:rsidRPr="003639A9" w:rsidRDefault="009D0BE3" w:rsidP="009D0BE3">
      <w:pPr>
        <w:jc w:val="both"/>
        <w:rPr>
          <w:sz w:val="28"/>
          <w:szCs w:val="28"/>
        </w:rPr>
      </w:pPr>
      <w:r>
        <w:rPr>
          <w:sz w:val="28"/>
          <w:szCs w:val="28"/>
          <w:lang w:eastAsia="ja-JP" w:bidi="ar-SA"/>
        </w:rPr>
        <w:tab/>
        <w:t>O pau-brasil foi a primeira riqueza extraída do território b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rasileiro. Os primeiros europeus que desembarcaram no Brasil, há cerca de 500 anos, ficaram encantados com a exuberância das matas e com a riqueza da flora e da fauna tropicais. </w:t>
      </w:r>
      <w:r w:rsidR="0079728B">
        <w:rPr>
          <w:sz w:val="28"/>
          <w:szCs w:val="28"/>
          <w:lang w:eastAsia="ja-JP" w:bidi="ar-SA"/>
        </w:rPr>
        <w:tab/>
      </w:r>
      <w:r w:rsidR="0092469A">
        <w:t xml:space="preserve"> </w:t>
      </w:r>
    </w:p>
    <w:p w:rsidR="009D0BE3" w:rsidRDefault="009D0BE3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 viagens de reconhecimento do território, a presença do pau-brasil ao longo do litoral em meio à imponente Mata Atlântica logo chamou a atenção desses europeus. Conhecido também como “pau-de-tinta”, o pau-brasil era muito valorizado na Europa porque era possível extrair um corante vermelho do seu tronco. Esse corante era utilizado principalmente para tingir tecidos muito apreciados pelos europeus, como o linho e a seda. </w:t>
      </w:r>
    </w:p>
    <w:p w:rsidR="009D0BE3" w:rsidRDefault="009D0BE3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 os Tupi, o pau-brasil era chamado de “ibirapitanga”, que significa “pau vermelho”: eles usavam a madeira para fazer arcos e a tinta para tingir penas. </w:t>
      </w:r>
    </w:p>
    <w:p w:rsidR="00F5406B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</w:p>
    <w:p w:rsidR="00F5406B" w:rsidRPr="00F5406B" w:rsidRDefault="00C16C6A" w:rsidP="00F5406B">
      <w:pPr>
        <w:pStyle w:val="03Texto-IEIJ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C16C6A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104140</wp:posOffset>
            </wp:positionV>
            <wp:extent cx="3324225" cy="4809490"/>
            <wp:effectExtent l="0" t="0" r="9525" b="0"/>
            <wp:wrapSquare wrapText="bothSides"/>
            <wp:docPr id="2" name="Imagem 2" descr="C:\Users\pamel\Desktop\pau brasi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au brasil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6B">
        <w:rPr>
          <w:b/>
          <w:sz w:val="28"/>
          <w:szCs w:val="28"/>
        </w:rPr>
        <w:t>Onde o pau-brasil se concentrava</w:t>
      </w:r>
    </w:p>
    <w:p w:rsidR="00F5406B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pau-brasil é uma árvore frondosa, de tronco avermelhado que chega a atingir de 20 a 30 metros de altura. Na época da chegada dos europeus, crescia ao longo do litoral, entre o Rio Grande do Norte e o Rio de Janeiro. </w:t>
      </w:r>
    </w:p>
    <w:p w:rsidR="00F5406B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Havia três pontos da costa onde essas árvores se concentravam em maior número: </w:t>
      </w:r>
    </w:p>
    <w:p w:rsidR="00F5406B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entre a atual cidade do Rio de Janeiro e a região de Cabo Frio;</w:t>
      </w:r>
    </w:p>
    <w:p w:rsidR="00F5406B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no sul da Bahia, ao redor de Porto Seguro;</w:t>
      </w:r>
    </w:p>
    <w:p w:rsidR="00F5406B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em Pernambuco, próximo da atual ilha de Itamaracá. </w:t>
      </w:r>
    </w:p>
    <w:p w:rsidR="00F5406B" w:rsidRPr="00245CBB" w:rsidRDefault="00F5406B" w:rsidP="00F5406B">
      <w:pPr>
        <w:pStyle w:val="texto-IEIJ"/>
        <w:ind w:firstLine="709"/>
        <w:jc w:val="both"/>
        <w:rPr>
          <w:sz w:val="28"/>
          <w:szCs w:val="28"/>
        </w:rPr>
      </w:pPr>
      <w:r w:rsidRPr="00245CBB">
        <w:rPr>
          <w:sz w:val="28"/>
          <w:szCs w:val="28"/>
        </w:rPr>
        <w:t>Não demorou muito para a primeira riqueza do país chegar perto da extinção. A exploração aliada à ocupação do litoral colocou em risco a existência do Pau-Brasil.</w:t>
      </w:r>
    </w:p>
    <w:p w:rsidR="00F5406B" w:rsidRPr="009D0BE3" w:rsidRDefault="00F5406B" w:rsidP="009D0BE3">
      <w:pPr>
        <w:pStyle w:val="03Texto-IEIJ"/>
        <w:numPr>
          <w:ilvl w:val="0"/>
          <w:numId w:val="0"/>
        </w:numPr>
        <w:ind w:firstLine="360"/>
        <w:jc w:val="both"/>
        <w:rPr>
          <w:sz w:val="28"/>
          <w:szCs w:val="28"/>
        </w:rPr>
      </w:pPr>
    </w:p>
    <w:p w:rsidR="002B07F9" w:rsidRDefault="002B07F9" w:rsidP="009D0BE3">
      <w:pPr>
        <w:pStyle w:val="03Texto-IEIJ"/>
        <w:numPr>
          <w:ilvl w:val="0"/>
          <w:numId w:val="0"/>
        </w:numPr>
        <w:ind w:left="360"/>
        <w:jc w:val="both"/>
      </w:pPr>
    </w:p>
    <w:p w:rsidR="00BE078C" w:rsidRDefault="00BE078C" w:rsidP="00BE078C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Qual foi a primeira riqueza extraída do território brasileiro? </w:t>
      </w:r>
    </w:p>
    <w:p w:rsidR="00BE078C" w:rsidRDefault="00BE078C" w:rsidP="00BE078C">
      <w:pPr>
        <w:pStyle w:val="03Texto-IEIJ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:rsidR="00BE078C" w:rsidRDefault="00BE078C" w:rsidP="00BE078C">
      <w:pPr>
        <w:pStyle w:val="03Texto-IEIJ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:rsidR="00101D9B" w:rsidRDefault="00425A33" w:rsidP="00425A33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Preencha o quadro: </w:t>
      </w:r>
    </w:p>
    <w:p w:rsidR="00425A33" w:rsidRDefault="00425A33" w:rsidP="00425A33">
      <w:pPr>
        <w:pStyle w:val="03Texto-IEIJ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425A33" w:rsidTr="00425A33">
        <w:tc>
          <w:tcPr>
            <w:tcW w:w="2969" w:type="dxa"/>
            <w:shd w:val="clear" w:color="auto" w:fill="BFBFBF" w:themeFill="background1" w:themeFillShade="BF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BFBFBF" w:themeFill="background1" w:themeFillShade="BF"/>
            <w:vAlign w:val="center"/>
          </w:tcPr>
          <w:p w:rsidR="00425A33" w:rsidRPr="00425A33" w:rsidRDefault="00425A33" w:rsidP="00425A33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425A33">
              <w:rPr>
                <w:b/>
                <w:sz w:val="28"/>
                <w:szCs w:val="28"/>
              </w:rPr>
              <w:t>Indígenas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425A33" w:rsidRPr="00425A33" w:rsidRDefault="00425A33" w:rsidP="00425A33">
            <w:pPr>
              <w:pStyle w:val="03Texto-IEIJ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425A33">
              <w:rPr>
                <w:b/>
                <w:sz w:val="28"/>
                <w:szCs w:val="28"/>
              </w:rPr>
              <w:t>Portugueses</w:t>
            </w:r>
          </w:p>
        </w:tc>
      </w:tr>
      <w:tr w:rsidR="00425A33" w:rsidTr="00425A33">
        <w:tc>
          <w:tcPr>
            <w:tcW w:w="2969" w:type="dxa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Outros nomes dados ao pau-brasil</w:t>
            </w:r>
          </w:p>
        </w:tc>
        <w:tc>
          <w:tcPr>
            <w:tcW w:w="2969" w:type="dxa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425A33" w:rsidTr="00425A33">
        <w:tc>
          <w:tcPr>
            <w:tcW w:w="2969" w:type="dxa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Utilização do pau-brasil </w:t>
            </w:r>
          </w:p>
        </w:tc>
        <w:tc>
          <w:tcPr>
            <w:tcW w:w="2969" w:type="dxa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25A33" w:rsidRDefault="00425A33" w:rsidP="00425A33">
            <w:pPr>
              <w:pStyle w:val="03Texto-IEIJ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425A33" w:rsidRPr="00101D9B" w:rsidRDefault="00425A33" w:rsidP="00425A33">
      <w:pPr>
        <w:pStyle w:val="03Texto-IEIJ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:rsidR="004B6F53" w:rsidRDefault="004B6F53" w:rsidP="004B6F53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 que chamou a atenção dos europeus nas viagens de reconhecimento de território?</w:t>
      </w:r>
    </w:p>
    <w:p w:rsidR="00BE078C" w:rsidRDefault="00BE078C" w:rsidP="00BE078C">
      <w:pPr>
        <w:pStyle w:val="03Texto-IEIJ"/>
        <w:numPr>
          <w:ilvl w:val="0"/>
          <w:numId w:val="0"/>
        </w:numPr>
        <w:ind w:left="720"/>
        <w:rPr>
          <w:sz w:val="28"/>
          <w:szCs w:val="28"/>
        </w:rPr>
      </w:pPr>
    </w:p>
    <w:p w:rsidR="004B6F53" w:rsidRDefault="004B6F53" w:rsidP="004B6F53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 que o pau-brasil era muito valorizado na Europa?</w:t>
      </w:r>
    </w:p>
    <w:p w:rsidR="00BE078C" w:rsidRDefault="00BE078C" w:rsidP="00BE078C">
      <w:pPr>
        <w:pStyle w:val="PargrafodaLista"/>
        <w:rPr>
          <w:sz w:val="28"/>
          <w:szCs w:val="28"/>
        </w:rPr>
      </w:pPr>
    </w:p>
    <w:p w:rsidR="00BE078C" w:rsidRDefault="00BE078C" w:rsidP="00BE078C">
      <w:pPr>
        <w:pStyle w:val="03Texto-IEIJ"/>
        <w:numPr>
          <w:ilvl w:val="0"/>
          <w:numId w:val="0"/>
        </w:numPr>
        <w:ind w:left="720"/>
        <w:rPr>
          <w:sz w:val="28"/>
          <w:szCs w:val="28"/>
        </w:rPr>
      </w:pPr>
    </w:p>
    <w:p w:rsidR="004B6F53" w:rsidRPr="003639A9" w:rsidRDefault="004B6F53" w:rsidP="004B6F53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época da chegada dos europeus, onde o pau-brasil podia ser encontrado? </w:t>
      </w:r>
    </w:p>
    <w:sectPr w:rsidR="004B6F53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65" w:rsidRDefault="00C63A65">
      <w:pPr>
        <w:spacing w:before="0"/>
      </w:pPr>
      <w:r>
        <w:separator/>
      </w:r>
    </w:p>
  </w:endnote>
  <w:endnote w:type="continuationSeparator" w:id="0">
    <w:p w:rsidR="00C63A65" w:rsidRDefault="00C63A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65" w:rsidRDefault="00C63A65">
      <w:pPr>
        <w:spacing w:before="0"/>
      </w:pPr>
      <w:r>
        <w:separator/>
      </w:r>
    </w:p>
  </w:footnote>
  <w:footnote w:type="continuationSeparator" w:id="0">
    <w:p w:rsidR="00C63A65" w:rsidRDefault="00C63A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96B51">
      <w:rPr>
        <w:rStyle w:val="RefernciaSutil"/>
        <w:rFonts w:cs="Calibri"/>
        <w:smallCaps w:val="0"/>
        <w:color w:val="auto"/>
        <w:u w:val="none"/>
      </w:rPr>
      <w:t>28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096B51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096B51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04A"/>
    <w:multiLevelType w:val="hybridMultilevel"/>
    <w:tmpl w:val="D11EF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B51"/>
    <w:rsid w:val="000A59E3"/>
    <w:rsid w:val="000F6BFB"/>
    <w:rsid w:val="00101D9B"/>
    <w:rsid w:val="00246507"/>
    <w:rsid w:val="002B07F9"/>
    <w:rsid w:val="003639A9"/>
    <w:rsid w:val="003B76EC"/>
    <w:rsid w:val="00425A33"/>
    <w:rsid w:val="004B6F53"/>
    <w:rsid w:val="006728CA"/>
    <w:rsid w:val="00675CDD"/>
    <w:rsid w:val="0079728B"/>
    <w:rsid w:val="00882593"/>
    <w:rsid w:val="008A54DF"/>
    <w:rsid w:val="009045EA"/>
    <w:rsid w:val="0092469A"/>
    <w:rsid w:val="009647D8"/>
    <w:rsid w:val="00993602"/>
    <w:rsid w:val="009D0BE3"/>
    <w:rsid w:val="00A23C3B"/>
    <w:rsid w:val="00A76666"/>
    <w:rsid w:val="00B56070"/>
    <w:rsid w:val="00BE078C"/>
    <w:rsid w:val="00C16C6A"/>
    <w:rsid w:val="00C63A65"/>
    <w:rsid w:val="00D75825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F5406B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42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BE07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86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2020-03-28T14:21:00Z</dcterms:created>
  <dcterms:modified xsi:type="dcterms:W3CDTF">2020-04-27T13:34:00Z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