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DCD1" w14:textId="77777777" w:rsidR="000B7E0B" w:rsidRPr="00E9695F" w:rsidRDefault="00261222" w:rsidP="00E9695F">
      <w:pPr>
        <w:pStyle w:val="01Ttulo-IEIJ"/>
      </w:pPr>
      <w:r>
        <w:t>Operações</w:t>
      </w:r>
    </w:p>
    <w:p w14:paraId="35C6FEAA" w14:textId="77777777"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</w:t>
      </w:r>
      <w:r w:rsidR="00AC46CE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14:paraId="2E249733" w14:textId="77777777" w:rsidR="00AC46CE" w:rsidRPr="00AC46CE" w:rsidRDefault="00AC46CE" w:rsidP="00AC46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6"/>
          <w:szCs w:val="26"/>
        </w:rPr>
      </w:pPr>
      <w:r w:rsidRPr="00AC46CE">
        <w:rPr>
          <w:rFonts w:asciiTheme="minorHAnsi" w:hAnsiTheme="minorHAnsi"/>
          <w:sz w:val="26"/>
          <w:szCs w:val="26"/>
        </w:rPr>
        <w:t>Célia utilizou códigos secretos</w:t>
      </w:r>
      <w:r w:rsidR="00261222">
        <w:rPr>
          <w:rFonts w:asciiTheme="minorHAnsi" w:hAnsiTheme="minorHAnsi"/>
          <w:sz w:val="26"/>
          <w:szCs w:val="26"/>
        </w:rPr>
        <w:t xml:space="preserve"> para representar alguns números</w:t>
      </w:r>
      <w:r w:rsidRPr="00AC46CE">
        <w:rPr>
          <w:rFonts w:asciiTheme="minorHAnsi" w:hAnsiTheme="minorHAnsi"/>
          <w:sz w:val="26"/>
          <w:szCs w:val="26"/>
        </w:rPr>
        <w:t>. Veja a seguir os valores de cada um dos códigos.</w:t>
      </w:r>
    </w:p>
    <w:p w14:paraId="4CC95864" w14:textId="77777777" w:rsidR="00AC46CE" w:rsidRPr="00261222" w:rsidRDefault="00AC46CE" w:rsidP="00261222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2"/>
          <w:szCs w:val="22"/>
          <w:lang w:eastAsia="pt-BR" w:bidi="ar-SA"/>
        </w:rPr>
        <w:drawing>
          <wp:inline distT="0" distB="0" distL="0" distR="0" wp14:anchorId="284026A5" wp14:editId="4017533F">
            <wp:extent cx="4295775" cy="225055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CA05" w14:textId="61C7DEBD" w:rsidR="00453524" w:rsidRDefault="00AC46CE" w:rsidP="00AC46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6"/>
          <w:szCs w:val="26"/>
        </w:rPr>
      </w:pPr>
      <w:r w:rsidRPr="00261222">
        <w:rPr>
          <w:rFonts w:asciiTheme="minorHAnsi" w:hAnsiTheme="minorHAnsi"/>
          <w:sz w:val="26"/>
          <w:szCs w:val="26"/>
        </w:rPr>
        <w:t>Decodifique e descubra as respostas secretas para ajudar Célia</w:t>
      </w:r>
      <w:r w:rsidR="00261222">
        <w:rPr>
          <w:rFonts w:asciiTheme="minorHAnsi" w:hAnsiTheme="minorHAnsi"/>
          <w:sz w:val="26"/>
          <w:szCs w:val="26"/>
        </w:rPr>
        <w:t>.</w:t>
      </w:r>
      <w:r w:rsidR="00453524">
        <w:rPr>
          <w:rFonts w:asciiTheme="minorHAnsi" w:hAnsiTheme="minorHAnsi"/>
          <w:sz w:val="26"/>
          <w:szCs w:val="26"/>
        </w:rPr>
        <w:t xml:space="preserve"> </w:t>
      </w:r>
    </w:p>
    <w:p w14:paraId="6350DE80" w14:textId="307E2CDB" w:rsidR="00AC46CE" w:rsidRPr="00261222" w:rsidRDefault="00453524" w:rsidP="00AC46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6"/>
          <w:szCs w:val="26"/>
        </w:rPr>
      </w:pPr>
      <w:r w:rsidRPr="00DD44EE">
        <w:rPr>
          <w:rFonts w:asciiTheme="minorHAnsi" w:hAnsiTheme="minorHAnsi"/>
          <w:b/>
          <w:bCs/>
          <w:sz w:val="26"/>
          <w:szCs w:val="26"/>
        </w:rPr>
        <w:t xml:space="preserve">Faça os cálculos </w:t>
      </w:r>
      <w:r w:rsidR="00DD44EE">
        <w:rPr>
          <w:rFonts w:asciiTheme="minorHAnsi" w:hAnsiTheme="minorHAnsi"/>
          <w:b/>
          <w:bCs/>
          <w:sz w:val="26"/>
          <w:szCs w:val="26"/>
        </w:rPr>
        <w:t>COMPLETOS</w:t>
      </w:r>
      <w:r>
        <w:rPr>
          <w:rFonts w:asciiTheme="minorHAnsi" w:hAnsiTheme="minorHAnsi"/>
          <w:sz w:val="26"/>
          <w:szCs w:val="26"/>
        </w:rPr>
        <w:t xml:space="preserve">, de preferência manuscrito, em uma folha com cabeçalho e título da atividade. Envie a foto da resolução para o </w:t>
      </w:r>
      <w:r w:rsidR="00DD44EE">
        <w:rPr>
          <w:rFonts w:asciiTheme="minorHAnsi" w:hAnsiTheme="minorHAnsi"/>
          <w:sz w:val="26"/>
          <w:szCs w:val="26"/>
        </w:rPr>
        <w:t>M</w:t>
      </w:r>
      <w:r>
        <w:rPr>
          <w:rFonts w:asciiTheme="minorHAnsi" w:hAnsiTheme="minorHAnsi"/>
          <w:sz w:val="26"/>
          <w:szCs w:val="26"/>
        </w:rPr>
        <w:t xml:space="preserve">oodle ou </w:t>
      </w:r>
      <w:r w:rsidR="00DD44EE">
        <w:rPr>
          <w:rFonts w:asciiTheme="minorHAnsi" w:hAnsiTheme="minorHAnsi"/>
          <w:sz w:val="26"/>
          <w:szCs w:val="26"/>
        </w:rPr>
        <w:t>e-mail</w:t>
      </w:r>
      <w:r>
        <w:rPr>
          <w:rFonts w:asciiTheme="minorHAnsi" w:hAnsiTheme="minorHAnsi"/>
          <w:sz w:val="26"/>
          <w:szCs w:val="26"/>
        </w:rPr>
        <w:t xml:space="preserve"> na data de hoje.</w:t>
      </w:r>
    </w:p>
    <w:p w14:paraId="3074BD1A" w14:textId="1E9277DD" w:rsidR="00AC46CE" w:rsidRDefault="00AC46CE" w:rsidP="00AC46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2"/>
          <w:szCs w:val="22"/>
          <w:lang w:eastAsia="pt-BR" w:bidi="ar-SA"/>
        </w:rPr>
        <w:drawing>
          <wp:inline distT="0" distB="0" distL="0" distR="0" wp14:anchorId="53099D2B" wp14:editId="33256CB8">
            <wp:extent cx="4838700" cy="26098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7" b="21715"/>
                    <a:stretch/>
                  </pic:blipFill>
                  <pic:spPr bwMode="auto">
                    <a:xfrm>
                      <a:off x="0" y="0"/>
                      <a:ext cx="4838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757CE" w14:textId="740D0929" w:rsidR="00AC46CE" w:rsidRPr="00AC46CE" w:rsidRDefault="00453524" w:rsidP="00AC46C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2"/>
          <w:szCs w:val="2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9E1606B" wp14:editId="2468948B">
            <wp:simplePos x="0" y="0"/>
            <wp:positionH relativeFrom="column">
              <wp:posOffset>546735</wp:posOffset>
            </wp:positionH>
            <wp:positionV relativeFrom="paragraph">
              <wp:posOffset>9525</wp:posOffset>
            </wp:positionV>
            <wp:extent cx="2771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26" y="21268"/>
                <wp:lineTo x="21526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r="4720" b="56042"/>
                    <a:stretch/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  d) </w:t>
      </w:r>
    </w:p>
    <w:sectPr w:rsidR="00AC46CE" w:rsidRPr="00AC46CE" w:rsidSect="00A13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88D8" w14:textId="77777777" w:rsidR="00382359" w:rsidRDefault="00382359">
      <w:r>
        <w:separator/>
      </w:r>
    </w:p>
  </w:endnote>
  <w:endnote w:type="continuationSeparator" w:id="0">
    <w:p w14:paraId="3AF63950" w14:textId="77777777" w:rsidR="00382359" w:rsidRDefault="003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4BC9" w14:textId="77777777" w:rsidR="00B529D2" w:rsidRDefault="00B529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91" w14:textId="77777777" w:rsidR="00B529D2" w:rsidRDefault="00B529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C9FA" w14:textId="77777777" w:rsidR="00B529D2" w:rsidRDefault="00B529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2FA5" w14:textId="77777777" w:rsidR="00382359" w:rsidRDefault="00382359">
      <w:r>
        <w:separator/>
      </w:r>
    </w:p>
  </w:footnote>
  <w:footnote w:type="continuationSeparator" w:id="0">
    <w:p w14:paraId="3D7DFB4E" w14:textId="77777777" w:rsidR="00382359" w:rsidRDefault="0038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25BD" w14:textId="77777777" w:rsidR="00B529D2" w:rsidRDefault="00B529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B41C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5671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667A4C" wp14:editId="616E9C5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2744CD0C" w14:textId="77777777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2354B1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B529D2">
      <w:rPr>
        <w:rStyle w:val="RefernciaSutil"/>
        <w:rFonts w:cs="Calibri"/>
        <w:smallCaps w:val="0"/>
        <w:color w:val="auto"/>
        <w:u w:val="none"/>
      </w:rPr>
      <w:t>29</w:t>
    </w:r>
    <w:r w:rsidR="00261222">
      <w:rPr>
        <w:rStyle w:val="RefernciaSutil"/>
        <w:rFonts w:cs="Calibri"/>
        <w:smallCaps w:val="0"/>
        <w:color w:val="auto"/>
        <w:u w:val="none"/>
      </w:rPr>
      <w:t xml:space="preserve"> </w:t>
    </w:r>
    <w:r w:rsidR="00FE17CB">
      <w:rPr>
        <w:rStyle w:val="RefernciaSutil"/>
        <w:rFonts w:cs="Calibri"/>
        <w:smallCaps w:val="0"/>
        <w:color w:val="auto"/>
        <w:u w:val="none"/>
      </w:rPr>
      <w:t xml:space="preserve">DE </w:t>
    </w:r>
    <w:r w:rsidR="002354B1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57B0E58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1B8C"/>
    <w:multiLevelType w:val="hybridMultilevel"/>
    <w:tmpl w:val="B25C1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2DE"/>
    <w:multiLevelType w:val="hybridMultilevel"/>
    <w:tmpl w:val="1182E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10"/>
    <w:rsid w:val="00080DC8"/>
    <w:rsid w:val="000B7E0B"/>
    <w:rsid w:val="001B1968"/>
    <w:rsid w:val="001E13F4"/>
    <w:rsid w:val="00220CAC"/>
    <w:rsid w:val="002354B1"/>
    <w:rsid w:val="00261222"/>
    <w:rsid w:val="00381448"/>
    <w:rsid w:val="00382359"/>
    <w:rsid w:val="00406AB4"/>
    <w:rsid w:val="00453524"/>
    <w:rsid w:val="006E169D"/>
    <w:rsid w:val="006E561B"/>
    <w:rsid w:val="007211F9"/>
    <w:rsid w:val="0072147B"/>
    <w:rsid w:val="00796D35"/>
    <w:rsid w:val="00807BFE"/>
    <w:rsid w:val="008225AA"/>
    <w:rsid w:val="008858DC"/>
    <w:rsid w:val="0091465A"/>
    <w:rsid w:val="00916D1E"/>
    <w:rsid w:val="0096481C"/>
    <w:rsid w:val="009B5C30"/>
    <w:rsid w:val="009D3B0C"/>
    <w:rsid w:val="009E552E"/>
    <w:rsid w:val="009F1710"/>
    <w:rsid w:val="00A06BE3"/>
    <w:rsid w:val="00A13BE5"/>
    <w:rsid w:val="00A71455"/>
    <w:rsid w:val="00AC46CE"/>
    <w:rsid w:val="00AC4D8C"/>
    <w:rsid w:val="00AD701C"/>
    <w:rsid w:val="00B529D2"/>
    <w:rsid w:val="00B92A40"/>
    <w:rsid w:val="00C10292"/>
    <w:rsid w:val="00CA3D53"/>
    <w:rsid w:val="00CB15B3"/>
    <w:rsid w:val="00DD44EE"/>
    <w:rsid w:val="00E9695F"/>
    <w:rsid w:val="00ED1391"/>
    <w:rsid w:val="00F45EE4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2188"/>
  <w15:docId w15:val="{DFA6BB09-E7AB-4BA6-B2CC-C8D7E02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796D35"/>
    <w:pPr>
      <w:keepNext w:val="0"/>
      <w:spacing w:before="0" w:line="360" w:lineRule="auto"/>
      <w:ind w:firstLine="709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2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6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2020-03-31T13:41:00Z</cp:lastPrinted>
  <dcterms:created xsi:type="dcterms:W3CDTF">2020-04-28T12:34:00Z</dcterms:created>
  <dcterms:modified xsi:type="dcterms:W3CDTF">2020-04-28T17:52:00Z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