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7722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grau do adjetivo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E262FD" w:rsidRPr="00E262FD" w:rsidRDefault="00E262FD" w:rsidP="00E262FD">
      <w:pPr>
        <w:jc w:val="both"/>
        <w:rPr>
          <w:sz w:val="28"/>
          <w:szCs w:val="28"/>
        </w:rPr>
      </w:pPr>
      <w:r w:rsidRPr="00E262FD">
        <w:rPr>
          <w:sz w:val="28"/>
          <w:szCs w:val="28"/>
        </w:rPr>
        <w:tab/>
        <w:t>Você se lembra do Akira e da Teca? Faça novamente a leitura do texto da atividade de Português</w:t>
      </w:r>
      <w:r>
        <w:rPr>
          <w:sz w:val="28"/>
          <w:szCs w:val="28"/>
        </w:rPr>
        <w:t xml:space="preserve"> encaminhada</w:t>
      </w:r>
      <w:r w:rsidRPr="00E262FD">
        <w:rPr>
          <w:sz w:val="28"/>
          <w:szCs w:val="28"/>
        </w:rPr>
        <w:t xml:space="preserve"> antes das férias, dia 09/04. </w:t>
      </w:r>
    </w:p>
    <w:p w:rsidR="002B07F9" w:rsidRPr="00F82C64" w:rsidRDefault="00F82C64" w:rsidP="00C31D28">
      <w:pPr>
        <w:pStyle w:val="03Texto-IEIJ"/>
      </w:pPr>
      <w:bookmarkStart w:id="0" w:name="_GoBack"/>
      <w:bookmarkEnd w:id="0"/>
      <w:r w:rsidRPr="00F82C64"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393700</wp:posOffset>
            </wp:positionV>
            <wp:extent cx="6120130" cy="4263691"/>
            <wp:effectExtent l="0" t="0" r="0" b="3810"/>
            <wp:wrapSquare wrapText="bothSides"/>
            <wp:docPr id="2" name="Imagem 2" descr="C:\Users\pamel\Desktop\ENSINO A DISTÂNCIA\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t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C64">
        <w:t xml:space="preserve">Leia: </w:t>
      </w:r>
    </w:p>
    <w:p w:rsidR="002B07F9" w:rsidRPr="00F82C64" w:rsidRDefault="00F82C64" w:rsidP="00F82C64">
      <w:pPr>
        <w:jc w:val="both"/>
        <w:rPr>
          <w:sz w:val="28"/>
          <w:szCs w:val="28"/>
        </w:rPr>
      </w:pPr>
      <w:r w:rsidRPr="00F82C64">
        <w:rPr>
          <w:sz w:val="28"/>
          <w:szCs w:val="28"/>
        </w:rPr>
        <w:tab/>
        <w:t>As meninas estão comparando os jeitos de Akira e Teca.</w:t>
      </w:r>
    </w:p>
    <w:p w:rsidR="00F82C64" w:rsidRDefault="00F82C64" w:rsidP="00C31D28">
      <w:pPr>
        <w:pStyle w:val="03Texto-IEIJ"/>
      </w:pPr>
    </w:p>
    <w:p w:rsidR="00C31D28" w:rsidRDefault="00C31D28" w:rsidP="00C31D28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C31D28">
        <w:rPr>
          <w:sz w:val="28"/>
          <w:szCs w:val="28"/>
        </w:rPr>
        <w:t>Qu</w:t>
      </w:r>
      <w:r w:rsidR="002C42A1">
        <w:rPr>
          <w:sz w:val="28"/>
          <w:szCs w:val="28"/>
        </w:rPr>
        <w:t>al</w:t>
      </w:r>
      <w:r w:rsidRPr="00C31D28">
        <w:rPr>
          <w:sz w:val="28"/>
          <w:szCs w:val="28"/>
        </w:rPr>
        <w:t xml:space="preserve"> </w:t>
      </w:r>
      <w:r>
        <w:rPr>
          <w:sz w:val="28"/>
          <w:szCs w:val="28"/>
        </w:rPr>
        <w:t>adjetivo foi usado</w:t>
      </w:r>
      <w:r w:rsidRPr="00C31D28">
        <w:rPr>
          <w:sz w:val="28"/>
          <w:szCs w:val="28"/>
        </w:rPr>
        <w:t xml:space="preserve"> nas opiniões dadas?</w:t>
      </w:r>
    </w:p>
    <w:p w:rsidR="00D147D9" w:rsidRDefault="00D147D9" w:rsidP="00D147D9">
      <w:pPr>
        <w:rPr>
          <w:sz w:val="28"/>
          <w:szCs w:val="28"/>
        </w:rPr>
      </w:pPr>
    </w:p>
    <w:p w:rsidR="00D147D9" w:rsidRDefault="00D147D9" w:rsidP="0052789B">
      <w:pPr>
        <w:pStyle w:val="PargrafodaLista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Escreva qual menina acha que: </w:t>
      </w:r>
    </w:p>
    <w:p w:rsidR="00D147D9" w:rsidRPr="00D147D9" w:rsidRDefault="00D147D9" w:rsidP="0052789B">
      <w:pPr>
        <w:pStyle w:val="PargrafodaLista"/>
        <w:spacing w:before="0"/>
        <w:rPr>
          <w:sz w:val="28"/>
          <w:szCs w:val="28"/>
        </w:rPr>
      </w:pPr>
    </w:p>
    <w:p w:rsidR="00D147D9" w:rsidRDefault="00D147D9" w:rsidP="0052789B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Akira e Teca são iguais na implicância:</w:t>
      </w:r>
    </w:p>
    <w:p w:rsidR="0052789B" w:rsidRDefault="0052789B" w:rsidP="0052789B">
      <w:pPr>
        <w:pStyle w:val="PargrafodaLista"/>
        <w:spacing w:before="0"/>
        <w:ind w:left="1080"/>
        <w:rPr>
          <w:sz w:val="28"/>
          <w:szCs w:val="28"/>
        </w:rPr>
      </w:pPr>
    </w:p>
    <w:p w:rsidR="0052789B" w:rsidRDefault="00D147D9" w:rsidP="0052789B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 implicância de Akira é inferior à de Teca:</w:t>
      </w:r>
    </w:p>
    <w:p w:rsidR="0052789B" w:rsidRPr="0052789B" w:rsidRDefault="0052789B" w:rsidP="0052789B">
      <w:pPr>
        <w:spacing w:before="0"/>
        <w:rPr>
          <w:sz w:val="28"/>
          <w:szCs w:val="28"/>
        </w:rPr>
      </w:pPr>
    </w:p>
    <w:p w:rsidR="00D147D9" w:rsidRDefault="00D147D9" w:rsidP="0052789B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 implicância de Akira é superior à de Teca:</w:t>
      </w:r>
    </w:p>
    <w:p w:rsidR="00D147D9" w:rsidRDefault="00D147D9" w:rsidP="0052789B">
      <w:pPr>
        <w:pStyle w:val="PargrafodaLista"/>
        <w:spacing w:before="0"/>
        <w:ind w:left="1080"/>
        <w:rPr>
          <w:sz w:val="28"/>
          <w:szCs w:val="28"/>
        </w:rPr>
      </w:pPr>
    </w:p>
    <w:p w:rsidR="00D147D9" w:rsidRDefault="00D147D9" w:rsidP="0052789B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Explique como você pensou para responder as questões </w:t>
      </w:r>
      <w:proofErr w:type="gramStart"/>
      <w:r>
        <w:rPr>
          <w:sz w:val="28"/>
          <w:szCs w:val="28"/>
        </w:rPr>
        <w:t>a, b</w:t>
      </w:r>
      <w:proofErr w:type="gramEnd"/>
      <w:r>
        <w:rPr>
          <w:sz w:val="28"/>
          <w:szCs w:val="28"/>
        </w:rPr>
        <w:t xml:space="preserve"> e c. </w:t>
      </w:r>
    </w:p>
    <w:p w:rsidR="00D147D9" w:rsidRPr="00D147D9" w:rsidRDefault="00D147D9" w:rsidP="00D147D9">
      <w:pPr>
        <w:pStyle w:val="PargrafodaLista"/>
        <w:rPr>
          <w:sz w:val="28"/>
          <w:szCs w:val="28"/>
        </w:rPr>
      </w:pPr>
    </w:p>
    <w:p w:rsidR="00D147D9" w:rsidRDefault="00D147D9" w:rsidP="00D147D9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Copie de cada opinião as palavras usadas para indicar comparação de:</w:t>
      </w:r>
    </w:p>
    <w:p w:rsidR="00D147D9" w:rsidRDefault="00D147D9" w:rsidP="00D147D9">
      <w:pPr>
        <w:pStyle w:val="PargrafodaLista"/>
        <w:rPr>
          <w:sz w:val="28"/>
          <w:szCs w:val="28"/>
        </w:rPr>
      </w:pPr>
    </w:p>
    <w:p w:rsidR="00D147D9" w:rsidRDefault="00D147D9" w:rsidP="00D147D9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Igualdade:</w:t>
      </w:r>
    </w:p>
    <w:p w:rsidR="00D44D47" w:rsidRDefault="00D44D47" w:rsidP="00D44D47">
      <w:pPr>
        <w:pStyle w:val="PargrafodaLista"/>
        <w:ind w:left="1080"/>
        <w:rPr>
          <w:sz w:val="28"/>
          <w:szCs w:val="28"/>
        </w:rPr>
      </w:pPr>
    </w:p>
    <w:p w:rsidR="00D147D9" w:rsidRDefault="00D147D9" w:rsidP="00D147D9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Inferioridade:</w:t>
      </w:r>
    </w:p>
    <w:p w:rsidR="00D147D9" w:rsidRDefault="00D147D9" w:rsidP="00D147D9">
      <w:pPr>
        <w:pStyle w:val="PargrafodaLista"/>
        <w:ind w:left="1080"/>
        <w:rPr>
          <w:sz w:val="28"/>
          <w:szCs w:val="28"/>
        </w:rPr>
      </w:pPr>
    </w:p>
    <w:p w:rsidR="00D147D9" w:rsidRDefault="00D147D9" w:rsidP="00D147D9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Superioridade: </w:t>
      </w:r>
    </w:p>
    <w:p w:rsidR="005C7B05" w:rsidRPr="005C7B05" w:rsidRDefault="005C7B05" w:rsidP="005C7B05">
      <w:pPr>
        <w:pStyle w:val="PargrafodaLista"/>
        <w:rPr>
          <w:sz w:val="28"/>
          <w:szCs w:val="28"/>
        </w:rPr>
      </w:pPr>
    </w:p>
    <w:p w:rsidR="005C7B05" w:rsidRDefault="005C7B05" w:rsidP="005C7B05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Afinal, quem é mais implicante: Akira ou Teca? </w:t>
      </w:r>
    </w:p>
    <w:p w:rsidR="005C7B05" w:rsidRDefault="005C7B05" w:rsidP="005C7B05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Registre a sua opinião. Use algumas das palavras do quadro a seguir. </w:t>
      </w:r>
    </w:p>
    <w:tbl>
      <w:tblPr>
        <w:tblStyle w:val="Tabelacomgrade"/>
        <w:tblpPr w:leftFromText="141" w:rightFromText="141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5806"/>
      </w:tblGrid>
      <w:tr w:rsidR="00DB75B1" w:rsidTr="00E00FD9">
        <w:trPr>
          <w:trHeight w:val="961"/>
        </w:trPr>
        <w:tc>
          <w:tcPr>
            <w:tcW w:w="5806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:rsidR="00DB75B1" w:rsidRDefault="00DB75B1" w:rsidP="00E00FD9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Tão...quanto          mais...que       menos...que</w:t>
            </w:r>
          </w:p>
        </w:tc>
      </w:tr>
    </w:tbl>
    <w:p w:rsidR="005C7B05" w:rsidRDefault="005C7B05" w:rsidP="005C7B05">
      <w:pPr>
        <w:pStyle w:val="PargrafodaLista"/>
        <w:rPr>
          <w:sz w:val="28"/>
          <w:szCs w:val="28"/>
        </w:rPr>
      </w:pPr>
    </w:p>
    <w:p w:rsidR="005C7B05" w:rsidRDefault="005C7B05" w:rsidP="005C7B05">
      <w:pPr>
        <w:pStyle w:val="PargrafodaLista"/>
        <w:rPr>
          <w:sz w:val="28"/>
          <w:szCs w:val="28"/>
        </w:rPr>
      </w:pPr>
    </w:p>
    <w:p w:rsidR="00D44D47" w:rsidRDefault="00D44D47" w:rsidP="005C7B05">
      <w:pPr>
        <w:pStyle w:val="PargrafodaLista"/>
        <w:rPr>
          <w:sz w:val="28"/>
          <w:szCs w:val="28"/>
        </w:rPr>
      </w:pPr>
    </w:p>
    <w:p w:rsidR="00D44D47" w:rsidRDefault="00D44D47" w:rsidP="005C7B05">
      <w:pPr>
        <w:pStyle w:val="PargrafodaLista"/>
        <w:rPr>
          <w:sz w:val="28"/>
          <w:szCs w:val="28"/>
        </w:rPr>
      </w:pPr>
    </w:p>
    <w:p w:rsidR="00D44D47" w:rsidRDefault="00D44D47" w:rsidP="005C7B05">
      <w:pPr>
        <w:pStyle w:val="PargrafodaLista"/>
        <w:rPr>
          <w:sz w:val="28"/>
          <w:szCs w:val="28"/>
        </w:rPr>
      </w:pPr>
    </w:p>
    <w:p w:rsidR="00D44D47" w:rsidRPr="005C7B05" w:rsidRDefault="00D44D47" w:rsidP="00701332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4D47" w:rsidRPr="005C7B0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00" w:rsidRDefault="00017600">
      <w:pPr>
        <w:spacing w:before="0"/>
      </w:pPr>
      <w:r>
        <w:separator/>
      </w:r>
    </w:p>
  </w:endnote>
  <w:endnote w:type="continuationSeparator" w:id="0">
    <w:p w:rsidR="00017600" w:rsidRDefault="000176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00" w:rsidRDefault="00017600">
      <w:pPr>
        <w:spacing w:before="0"/>
      </w:pPr>
      <w:r>
        <w:separator/>
      </w:r>
    </w:p>
  </w:footnote>
  <w:footnote w:type="continuationSeparator" w:id="0">
    <w:p w:rsidR="00017600" w:rsidRDefault="000176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262FD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21"/>
    <w:multiLevelType w:val="hybridMultilevel"/>
    <w:tmpl w:val="4AB4420E"/>
    <w:lvl w:ilvl="0" w:tplc="1876CB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123015"/>
    <w:multiLevelType w:val="hybridMultilevel"/>
    <w:tmpl w:val="02F4A1D2"/>
    <w:lvl w:ilvl="0" w:tplc="26BC7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13D51"/>
    <w:multiLevelType w:val="hybridMultilevel"/>
    <w:tmpl w:val="9096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4BE"/>
    <w:multiLevelType w:val="hybridMultilevel"/>
    <w:tmpl w:val="1CE6119E"/>
    <w:lvl w:ilvl="0" w:tplc="5B0AE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96921"/>
    <w:multiLevelType w:val="hybridMultilevel"/>
    <w:tmpl w:val="6E8ED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F79F3"/>
    <w:multiLevelType w:val="hybridMultilevel"/>
    <w:tmpl w:val="0F0ED64A"/>
    <w:lvl w:ilvl="0" w:tplc="2A8A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7600"/>
    <w:rsid w:val="000A59E3"/>
    <w:rsid w:val="000F6BFB"/>
    <w:rsid w:val="002A65F6"/>
    <w:rsid w:val="002B07F9"/>
    <w:rsid w:val="002C42A1"/>
    <w:rsid w:val="003639A9"/>
    <w:rsid w:val="003B46B5"/>
    <w:rsid w:val="003B76EC"/>
    <w:rsid w:val="00477229"/>
    <w:rsid w:val="0052789B"/>
    <w:rsid w:val="005C7B05"/>
    <w:rsid w:val="00651B51"/>
    <w:rsid w:val="00675CDD"/>
    <w:rsid w:val="00701332"/>
    <w:rsid w:val="00882593"/>
    <w:rsid w:val="008A54DF"/>
    <w:rsid w:val="008F0DED"/>
    <w:rsid w:val="0092469A"/>
    <w:rsid w:val="00993602"/>
    <w:rsid w:val="00A76666"/>
    <w:rsid w:val="00C31D28"/>
    <w:rsid w:val="00D147D9"/>
    <w:rsid w:val="00D44D47"/>
    <w:rsid w:val="00D5433E"/>
    <w:rsid w:val="00D75825"/>
    <w:rsid w:val="00DB75B1"/>
    <w:rsid w:val="00E00FD9"/>
    <w:rsid w:val="00E262FD"/>
    <w:rsid w:val="00F75CF9"/>
    <w:rsid w:val="00F82C64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31D28"/>
    <w:pPr>
      <w:keepNext w:val="0"/>
      <w:spacing w:before="120"/>
      <w:jc w:val="both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C31D28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C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2020-04-03T14:34:00Z</dcterms:created>
  <dcterms:modified xsi:type="dcterms:W3CDTF">2020-04-28T14:12:00Z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