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7B" w:rsidRDefault="003D7166" w:rsidP="003D7166">
      <w:pPr>
        <w:pStyle w:val="01Ttulo-IEIJ"/>
      </w:pPr>
      <w:bookmarkStart w:id="0" w:name="_GoBack"/>
      <w:bookmarkEnd w:id="0"/>
      <w:r>
        <w:t>GRÁFICOS E TABELAS</w:t>
      </w:r>
    </w:p>
    <w:p w:rsidR="003D7166" w:rsidRDefault="003D7166" w:rsidP="00D82A3B">
      <w:pPr>
        <w:pStyle w:val="texto-IEIJ"/>
        <w:numPr>
          <w:ilvl w:val="0"/>
          <w:numId w:val="3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Cebolinha junto de seu pai e seu avô </w:t>
      </w:r>
      <w:proofErr w:type="gramStart"/>
      <w:r>
        <w:rPr>
          <w:sz w:val="26"/>
          <w:szCs w:val="26"/>
        </w:rPr>
        <w:t>jogaram</w:t>
      </w:r>
      <w:proofErr w:type="gramEnd"/>
      <w:r>
        <w:rPr>
          <w:sz w:val="26"/>
          <w:szCs w:val="26"/>
        </w:rPr>
        <w:t xml:space="preserve"> uma partida de futebol. Veja a quantidade de gols feitos por eles.</w:t>
      </w:r>
    </w:p>
    <w:p w:rsidR="003D7166" w:rsidRDefault="003D7166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46F3EAC" wp14:editId="7AC42319">
            <wp:simplePos x="0" y="0"/>
            <wp:positionH relativeFrom="column">
              <wp:posOffset>270510</wp:posOffset>
            </wp:positionH>
            <wp:positionV relativeFrom="paragraph">
              <wp:posOffset>191135</wp:posOffset>
            </wp:positionV>
            <wp:extent cx="5477510" cy="3347085"/>
            <wp:effectExtent l="0" t="0" r="8890" b="571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166" w:rsidRDefault="003D7166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</w:p>
    <w:p w:rsidR="003D7166" w:rsidRDefault="003D7166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</w:p>
    <w:p w:rsidR="003D7166" w:rsidRDefault="003D7166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</w:p>
    <w:p w:rsidR="003D7166" w:rsidRDefault="003D7166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</w:p>
    <w:p w:rsidR="003D7166" w:rsidRDefault="003D7166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</w:p>
    <w:p w:rsidR="003D7166" w:rsidRDefault="003D7166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</w:p>
    <w:p w:rsidR="003D7166" w:rsidRDefault="003D7166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</w:p>
    <w:p w:rsidR="003D7166" w:rsidRDefault="003D7166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</w:p>
    <w:p w:rsidR="003D7166" w:rsidRDefault="003D7166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</w:p>
    <w:p w:rsidR="003D7166" w:rsidRDefault="003D7166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</w:p>
    <w:p w:rsidR="003D7166" w:rsidRDefault="00D82A3B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27AD30C5" wp14:editId="3A34BD6C">
            <wp:simplePos x="0" y="0"/>
            <wp:positionH relativeFrom="column">
              <wp:posOffset>-5436870</wp:posOffset>
            </wp:positionH>
            <wp:positionV relativeFrom="paragraph">
              <wp:posOffset>210185</wp:posOffset>
            </wp:positionV>
            <wp:extent cx="2691130" cy="88011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A3B" w:rsidRDefault="00D82A3B" w:rsidP="00D82A3B">
      <w:pPr>
        <w:pStyle w:val="02Subttulo-IEIJ"/>
        <w:ind w:firstLine="709"/>
      </w:pPr>
    </w:p>
    <w:p w:rsidR="00D82A3B" w:rsidRDefault="00D82A3B" w:rsidP="00D82A3B">
      <w:pPr>
        <w:pStyle w:val="02Subttulo-IEIJ"/>
        <w:ind w:firstLine="709"/>
      </w:pPr>
    </w:p>
    <w:p w:rsidR="00D82A3B" w:rsidRDefault="00D82A3B" w:rsidP="00D82A3B">
      <w:pPr>
        <w:pStyle w:val="02Subttulo-IEIJ"/>
        <w:ind w:firstLine="709"/>
      </w:pPr>
    </w:p>
    <w:p w:rsidR="003D7166" w:rsidRDefault="00D82A3B" w:rsidP="00D82A3B">
      <w:pPr>
        <w:pStyle w:val="02Subttulo-IEIJ"/>
        <w:ind w:firstLine="709"/>
      </w:pPr>
      <w:r>
        <w:t xml:space="preserve">Interpretação da tabela </w:t>
      </w:r>
    </w:p>
    <w:p w:rsidR="003D7166" w:rsidRDefault="003D7166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</w:p>
    <w:p w:rsidR="003D7166" w:rsidRDefault="00D82A3B" w:rsidP="00D82A3B">
      <w:pPr>
        <w:pStyle w:val="texto-IEIJ"/>
        <w:numPr>
          <w:ilvl w:val="0"/>
          <w:numId w:val="2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Quem marcou mais gols?</w:t>
      </w:r>
    </w:p>
    <w:p w:rsidR="00D82A3B" w:rsidRDefault="00D82A3B" w:rsidP="00D82A3B">
      <w:pPr>
        <w:pStyle w:val="texto-IEIJ"/>
        <w:spacing w:before="0" w:line="360" w:lineRule="auto"/>
        <w:ind w:left="10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D82A3B" w:rsidRDefault="00D82A3B" w:rsidP="00D82A3B">
      <w:pPr>
        <w:pStyle w:val="texto-IEIJ"/>
        <w:numPr>
          <w:ilvl w:val="0"/>
          <w:numId w:val="2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Quem marcou menos gols?</w:t>
      </w:r>
    </w:p>
    <w:p w:rsidR="00D82A3B" w:rsidRDefault="00D82A3B" w:rsidP="00D82A3B">
      <w:pPr>
        <w:pStyle w:val="texto-IEIJ"/>
        <w:spacing w:before="0" w:line="360" w:lineRule="auto"/>
        <w:ind w:left="107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</w:t>
      </w:r>
    </w:p>
    <w:p w:rsidR="00D82A3B" w:rsidRDefault="00D82A3B" w:rsidP="00D82A3B">
      <w:pPr>
        <w:pStyle w:val="texto-IEIJ"/>
        <w:numPr>
          <w:ilvl w:val="0"/>
          <w:numId w:val="2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Qual foi o total de gols durante esta partida?</w:t>
      </w:r>
    </w:p>
    <w:p w:rsidR="00D82A3B" w:rsidRDefault="00D82A3B" w:rsidP="00D82A3B">
      <w:pPr>
        <w:pStyle w:val="texto-IEIJ"/>
        <w:spacing w:before="0" w:line="360" w:lineRule="auto"/>
        <w:ind w:left="107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2A3B" w:rsidRDefault="00D82A3B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</w:p>
    <w:p w:rsidR="00EC627B" w:rsidRPr="007C4043" w:rsidRDefault="00D82A3B" w:rsidP="003D7166">
      <w:pPr>
        <w:pStyle w:val="texto-IEIJ"/>
        <w:spacing w:before="0" w:line="360" w:lineRule="auto"/>
        <w:ind w:left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C627B" w:rsidRPr="007C4043">
        <w:rPr>
          <w:sz w:val="26"/>
          <w:szCs w:val="26"/>
        </w:rPr>
        <w:t xml:space="preserve">A figura abaixo representa um mapa do tesouro. O tesouro está localizado </w:t>
      </w:r>
      <w:r w:rsidR="00EC627B">
        <w:rPr>
          <w:sz w:val="26"/>
          <w:szCs w:val="26"/>
        </w:rPr>
        <w:t>n</w:t>
      </w:r>
      <w:r w:rsidR="00EC627B" w:rsidRPr="007C4043">
        <w:rPr>
          <w:sz w:val="26"/>
          <w:szCs w:val="26"/>
        </w:rPr>
        <w:t>o ponto X. Como você dá essa localização?</w:t>
      </w:r>
    </w:p>
    <w:p w:rsidR="00EC627B" w:rsidRDefault="00EC627B" w:rsidP="00D82A3B">
      <w:pPr>
        <w:pStyle w:val="texto-IEIJ"/>
        <w:spacing w:before="0" w:line="360" w:lineRule="auto"/>
        <w:ind w:left="709"/>
      </w:pPr>
      <w:r>
        <w:t>__________________________________________________________________________________________________________________________________________________________________</w:t>
      </w:r>
      <w:r w:rsidR="00D82A3B">
        <w:t xml:space="preserve"> </w:t>
      </w:r>
    </w:p>
    <w:p w:rsidR="00D82A3B" w:rsidRDefault="00D82A3B" w:rsidP="00D82A3B">
      <w:pPr>
        <w:pStyle w:val="texto-IEIJ"/>
        <w:spacing w:before="0" w:line="360" w:lineRule="auto"/>
        <w:ind w:left="709"/>
      </w:pPr>
    </w:p>
    <w:p w:rsidR="00EC627B" w:rsidRDefault="00EC627B" w:rsidP="00EC627B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 wp14:anchorId="6EBADFFD" wp14:editId="122FDAFC">
            <wp:extent cx="3448050" cy="26873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37" cy="27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7B" w:rsidRDefault="00EC627B">
      <w:pPr>
        <w:widowControl/>
        <w:suppressAutoHyphens w:val="0"/>
        <w:spacing w:before="0"/>
      </w:pPr>
    </w:p>
    <w:p w:rsidR="00EC627B" w:rsidRPr="00D82A3B" w:rsidRDefault="00EC627B" w:rsidP="00AA79AB">
      <w:pPr>
        <w:pStyle w:val="PargrafodaLista"/>
        <w:widowControl/>
        <w:numPr>
          <w:ilvl w:val="0"/>
          <w:numId w:val="4"/>
        </w:numPr>
        <w:suppressAutoHyphens w:val="0"/>
        <w:spacing w:before="0"/>
        <w:rPr>
          <w:sz w:val="26"/>
          <w:szCs w:val="26"/>
        </w:rPr>
      </w:pPr>
      <w:r w:rsidRPr="00D82A3B">
        <w:rPr>
          <w:sz w:val="26"/>
          <w:szCs w:val="26"/>
        </w:rPr>
        <w:t xml:space="preserve">Em quais quadrantes se encontra o navio? </w:t>
      </w:r>
    </w:p>
    <w:p w:rsidR="00EC627B" w:rsidRPr="00D82A3B" w:rsidRDefault="00EC627B" w:rsidP="00D82A3B">
      <w:pPr>
        <w:pStyle w:val="texto-IEIJ"/>
        <w:spacing w:before="0" w:line="360" w:lineRule="auto"/>
        <w:ind w:left="709"/>
        <w:rPr>
          <w:sz w:val="26"/>
          <w:szCs w:val="26"/>
        </w:rPr>
      </w:pPr>
      <w:r w:rsidRPr="00D82A3B">
        <w:rPr>
          <w:sz w:val="26"/>
          <w:szCs w:val="26"/>
        </w:rPr>
        <w:t>________________________________________________________________________________________________________________________________________</w:t>
      </w:r>
      <w:r w:rsidR="00D82A3B">
        <w:rPr>
          <w:sz w:val="26"/>
          <w:szCs w:val="26"/>
        </w:rPr>
        <w:t>______________________________</w:t>
      </w:r>
      <w:r w:rsidRPr="00D82A3B">
        <w:rPr>
          <w:sz w:val="26"/>
          <w:szCs w:val="26"/>
        </w:rPr>
        <w:t>______________________________________</w:t>
      </w:r>
      <w:r w:rsidR="00766A52" w:rsidRPr="00D82A3B">
        <w:rPr>
          <w:sz w:val="26"/>
          <w:szCs w:val="26"/>
        </w:rPr>
        <w:t xml:space="preserve"> </w:t>
      </w:r>
    </w:p>
    <w:p w:rsidR="00766A52" w:rsidRPr="00D82A3B" w:rsidRDefault="00766A52" w:rsidP="00EC627B">
      <w:pPr>
        <w:pStyle w:val="texto-IEIJ"/>
        <w:spacing w:before="0" w:line="360" w:lineRule="auto"/>
        <w:rPr>
          <w:sz w:val="26"/>
          <w:szCs w:val="26"/>
        </w:rPr>
      </w:pPr>
    </w:p>
    <w:p w:rsidR="00766A52" w:rsidRPr="00D82A3B" w:rsidRDefault="00766A52" w:rsidP="00AA79AB">
      <w:pPr>
        <w:pStyle w:val="texto-IEIJ"/>
        <w:numPr>
          <w:ilvl w:val="0"/>
          <w:numId w:val="4"/>
        </w:numPr>
        <w:spacing w:before="0" w:line="360" w:lineRule="auto"/>
        <w:rPr>
          <w:sz w:val="26"/>
          <w:szCs w:val="26"/>
        </w:rPr>
      </w:pPr>
      <w:r w:rsidRPr="00D82A3B">
        <w:rPr>
          <w:sz w:val="26"/>
          <w:szCs w:val="26"/>
        </w:rPr>
        <w:t>Em quais quadrantes é possível ver a vegetação?</w:t>
      </w:r>
    </w:p>
    <w:p w:rsidR="00AA79AB" w:rsidRPr="00D82A3B" w:rsidRDefault="00766A52" w:rsidP="00D82A3B">
      <w:pPr>
        <w:pStyle w:val="texto-IEIJ"/>
        <w:spacing w:before="0" w:line="360" w:lineRule="auto"/>
        <w:ind w:left="709"/>
        <w:rPr>
          <w:sz w:val="26"/>
          <w:szCs w:val="26"/>
        </w:rPr>
      </w:pPr>
      <w:r w:rsidRPr="00D82A3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AA79AB">
        <w:rPr>
          <w:sz w:val="26"/>
          <w:szCs w:val="26"/>
        </w:rPr>
        <w:t xml:space="preserve"> </w:t>
      </w:r>
    </w:p>
    <w:sectPr w:rsidR="00AA79AB" w:rsidRPr="00D82A3B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D6" w:rsidRDefault="00390AD6">
      <w:pPr>
        <w:spacing w:before="0"/>
      </w:pPr>
      <w:r>
        <w:separator/>
      </w:r>
    </w:p>
  </w:endnote>
  <w:endnote w:type="continuationSeparator" w:id="0">
    <w:p w:rsidR="00390AD6" w:rsidRDefault="00390A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D6" w:rsidRDefault="00390AD6">
      <w:pPr>
        <w:spacing w:before="0"/>
      </w:pPr>
      <w:r>
        <w:separator/>
      </w:r>
    </w:p>
  </w:footnote>
  <w:footnote w:type="continuationSeparator" w:id="0">
    <w:p w:rsidR="00390AD6" w:rsidRDefault="00390A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8A" w:rsidRDefault="00E9133D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8A" w:rsidRDefault="00E9133D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B248A" w:rsidRDefault="0035349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E9133D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>30</w:t>
    </w:r>
    <w:r w:rsidR="00E9133D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ABRIL</w:t>
    </w:r>
    <w:r w:rsidR="00E9133D">
      <w:rPr>
        <w:rStyle w:val="RefernciaSutil"/>
        <w:rFonts w:cs="Calibri"/>
        <w:smallCaps w:val="0"/>
        <w:color w:val="auto"/>
        <w:u w:val="none"/>
      </w:rPr>
      <w:t>.</w:t>
    </w:r>
  </w:p>
  <w:p w:rsidR="005B248A" w:rsidRDefault="00E9133D" w:rsidP="00CB6C27">
    <w:pPr>
      <w:tabs>
        <w:tab w:val="left" w:pos="7655"/>
      </w:tabs>
      <w:spacing w:before="57" w:line="360" w:lineRule="auto"/>
      <w:ind w:left="212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E61"/>
    <w:multiLevelType w:val="hybridMultilevel"/>
    <w:tmpl w:val="8856D356"/>
    <w:lvl w:ilvl="0" w:tplc="4D1E059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417D2574"/>
    <w:multiLevelType w:val="hybridMultilevel"/>
    <w:tmpl w:val="4AB8CA46"/>
    <w:lvl w:ilvl="0" w:tplc="96FA8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73E33"/>
    <w:multiLevelType w:val="hybridMultilevel"/>
    <w:tmpl w:val="DB888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64E5"/>
    <w:multiLevelType w:val="hybridMultilevel"/>
    <w:tmpl w:val="28F22B74"/>
    <w:lvl w:ilvl="0" w:tplc="002E40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7B"/>
    <w:rsid w:val="00353498"/>
    <w:rsid w:val="00390AD6"/>
    <w:rsid w:val="003D7166"/>
    <w:rsid w:val="005B248A"/>
    <w:rsid w:val="00766A52"/>
    <w:rsid w:val="00A0313B"/>
    <w:rsid w:val="00AA79AB"/>
    <w:rsid w:val="00CB6C27"/>
    <w:rsid w:val="00D820AC"/>
    <w:rsid w:val="00D82A3B"/>
    <w:rsid w:val="00E9133D"/>
    <w:rsid w:val="00E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Normal"/>
    <w:qFormat/>
    <w:rsid w:val="00EC627B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EC627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Normal"/>
    <w:qFormat/>
    <w:rsid w:val="00EC627B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EC62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2_ATIVIDADES%20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40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2020-04-29T19:36:00Z</cp:lastPrinted>
  <dcterms:created xsi:type="dcterms:W3CDTF">2020-04-28T12:59:00Z</dcterms:created>
  <dcterms:modified xsi:type="dcterms:W3CDTF">2020-04-29T19:37:00Z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