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4DF" w:rsidRPr="007D22C2" w:rsidRDefault="001A2ABF" w:rsidP="008A54DF">
      <w:pPr>
        <w:pStyle w:val="ttulo-IEIJ"/>
        <w:pBdr>
          <w:bottom w:val="triple" w:sz="4" w:space="5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ciências – doenças e cuidados com o aparelho digestivo</w:t>
      </w:r>
      <w:r w:rsidR="00F75CF9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</w:t>
      </w:r>
    </w:p>
    <w:p w:rsidR="002B07F9" w:rsidRDefault="00F75CF9" w:rsidP="00417F7D">
      <w:pPr>
        <w:jc w:val="both"/>
        <w:rPr>
          <w:sz w:val="28"/>
          <w:szCs w:val="28"/>
        </w:rPr>
      </w:pPr>
      <w:r>
        <w:t xml:space="preserve"> </w:t>
      </w:r>
      <w:r w:rsidR="00417F7D">
        <w:tab/>
      </w:r>
      <w:r w:rsidR="00417F7D" w:rsidRPr="00417F7D">
        <w:rPr>
          <w:sz w:val="28"/>
          <w:szCs w:val="28"/>
        </w:rPr>
        <w:t>Existem muitas coisas que você pode fazer para manter o Sistema digestiv</w:t>
      </w:r>
      <w:r w:rsidR="00417F7D">
        <w:rPr>
          <w:sz w:val="28"/>
          <w:szCs w:val="28"/>
        </w:rPr>
        <w:t>o</w:t>
      </w:r>
      <w:r w:rsidR="00417F7D" w:rsidRPr="00417F7D">
        <w:rPr>
          <w:sz w:val="28"/>
          <w:szCs w:val="28"/>
        </w:rPr>
        <w:t xml:space="preserve"> em boas condições. Esta lista vai ajudar a lembrar algumas delas:</w:t>
      </w:r>
    </w:p>
    <w:p w:rsidR="00CD6EA8" w:rsidRPr="00DB364D" w:rsidRDefault="00CD6EA8" w:rsidP="00417F7D">
      <w:pPr>
        <w:jc w:val="both"/>
        <w:rPr>
          <w:b/>
          <w:sz w:val="28"/>
          <w:szCs w:val="28"/>
        </w:rPr>
      </w:pPr>
      <w:r w:rsidRPr="00DB364D">
        <w:rPr>
          <w:b/>
          <w:sz w:val="28"/>
          <w:szCs w:val="28"/>
        </w:rPr>
        <w:t>1.</w:t>
      </w:r>
      <w:bookmarkStart w:id="0" w:name="_GoBack"/>
      <w:bookmarkEnd w:id="0"/>
    </w:p>
    <w:p w:rsidR="00CD6EA8" w:rsidRDefault="00CD6EA8" w:rsidP="00CD6EA8">
      <w:pPr>
        <w:pStyle w:val="PargrafodaLista"/>
        <w:ind w:left="0" w:firstLine="709"/>
        <w:jc w:val="both"/>
        <w:rPr>
          <w:sz w:val="28"/>
          <w:szCs w:val="28"/>
        </w:rPr>
      </w:pPr>
      <w:r w:rsidRPr="00CD6EA8">
        <w:rPr>
          <w:sz w:val="28"/>
          <w:szCs w:val="28"/>
        </w:rPr>
        <w:t xml:space="preserve">Fazer várias pequenas refeições ao dia é melhor do que grandes almoços (ou jantares) que deixam uma sensação de peso. Além disso, se ficamos muito tempo sem comer acabamos nos sentindo cansados e mal-humorados. </w:t>
      </w:r>
    </w:p>
    <w:p w:rsidR="00CD6EA8" w:rsidRDefault="00CD6EA8" w:rsidP="00CD6EA8">
      <w:pPr>
        <w:pStyle w:val="PargrafodaLista"/>
        <w:ind w:left="0" w:firstLine="709"/>
        <w:jc w:val="both"/>
        <w:rPr>
          <w:sz w:val="28"/>
          <w:szCs w:val="28"/>
        </w:rPr>
      </w:pPr>
    </w:p>
    <w:p w:rsidR="00CD6EA8" w:rsidRDefault="00CD6EA8" w:rsidP="00CD6EA8">
      <w:pPr>
        <w:pStyle w:val="PargrafodaLista"/>
        <w:ind w:left="0"/>
        <w:jc w:val="both"/>
        <w:rPr>
          <w:sz w:val="28"/>
          <w:szCs w:val="28"/>
        </w:rPr>
      </w:pPr>
      <w:r w:rsidRPr="00DB364D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. </w:t>
      </w:r>
    </w:p>
    <w:p w:rsidR="00CD6EA8" w:rsidRDefault="00CD6EA8" w:rsidP="00CD6EA8">
      <w:pPr>
        <w:pStyle w:val="PargrafodaLista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Se mastigamos os alimentos muitas vezes, e devagar, nosso estômago terá menos trabalho e o organismo poderá absorver os nutrientes mais rapidamente. </w:t>
      </w:r>
    </w:p>
    <w:p w:rsidR="00CD6EA8" w:rsidRDefault="00CD6EA8" w:rsidP="00CD6EA8">
      <w:pPr>
        <w:pStyle w:val="PargrafodaLista"/>
        <w:ind w:left="0"/>
        <w:jc w:val="both"/>
        <w:rPr>
          <w:sz w:val="28"/>
          <w:szCs w:val="28"/>
        </w:rPr>
      </w:pPr>
    </w:p>
    <w:p w:rsidR="00CD6EA8" w:rsidRDefault="00CD6EA8" w:rsidP="00CD6EA8">
      <w:pPr>
        <w:pStyle w:val="PargrafodaLista"/>
        <w:ind w:left="0"/>
        <w:jc w:val="both"/>
        <w:rPr>
          <w:sz w:val="28"/>
          <w:szCs w:val="28"/>
        </w:rPr>
      </w:pPr>
      <w:r w:rsidRPr="00DB364D">
        <w:rPr>
          <w:b/>
          <w:sz w:val="28"/>
          <w:szCs w:val="28"/>
        </w:rPr>
        <w:t>3</w:t>
      </w:r>
      <w:r>
        <w:rPr>
          <w:sz w:val="28"/>
          <w:szCs w:val="28"/>
        </w:rPr>
        <w:t>.</w:t>
      </w:r>
    </w:p>
    <w:p w:rsidR="00CD6EA8" w:rsidRDefault="00CD6EA8" w:rsidP="00CD6EA8">
      <w:pPr>
        <w:pStyle w:val="PargrafodaLista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Faça as refeições em ambiente tranquilo. Assim o sistema digestivo trabalha melhor. </w:t>
      </w:r>
    </w:p>
    <w:p w:rsidR="00CD6EA8" w:rsidRDefault="00CD6EA8" w:rsidP="00CD6EA8">
      <w:pPr>
        <w:pStyle w:val="PargrafodaLista"/>
        <w:ind w:left="0"/>
        <w:jc w:val="both"/>
        <w:rPr>
          <w:sz w:val="28"/>
          <w:szCs w:val="28"/>
        </w:rPr>
      </w:pPr>
    </w:p>
    <w:p w:rsidR="00CD6EA8" w:rsidRPr="00DB364D" w:rsidRDefault="00CD6EA8" w:rsidP="00CD6EA8">
      <w:pPr>
        <w:pStyle w:val="PargrafodaLista"/>
        <w:ind w:left="0"/>
        <w:jc w:val="both"/>
        <w:rPr>
          <w:b/>
          <w:sz w:val="28"/>
          <w:szCs w:val="28"/>
        </w:rPr>
      </w:pPr>
      <w:r w:rsidRPr="00DB364D">
        <w:rPr>
          <w:b/>
          <w:sz w:val="28"/>
          <w:szCs w:val="28"/>
        </w:rPr>
        <w:t xml:space="preserve">4. </w:t>
      </w:r>
    </w:p>
    <w:p w:rsidR="00CD6EA8" w:rsidRDefault="00CD6EA8" w:rsidP="00CD6EA8">
      <w:pPr>
        <w:pStyle w:val="PargrafodaLista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Evite grandes esforços depois das refeições. Se você, por exemplo, praticar algum esporte logo após terminar de comer, os músculos usarão o sangue que seria</w:t>
      </w:r>
      <w:r w:rsidR="00695C6F">
        <w:rPr>
          <w:sz w:val="28"/>
          <w:szCs w:val="28"/>
        </w:rPr>
        <w:t xml:space="preserve"> dirigido ao processo digestivo. </w:t>
      </w:r>
    </w:p>
    <w:p w:rsidR="00695C6F" w:rsidRDefault="00695C6F" w:rsidP="00CD6EA8">
      <w:pPr>
        <w:pStyle w:val="PargrafodaLista"/>
        <w:ind w:left="0"/>
        <w:jc w:val="both"/>
        <w:rPr>
          <w:sz w:val="28"/>
          <w:szCs w:val="28"/>
        </w:rPr>
      </w:pPr>
    </w:p>
    <w:p w:rsidR="00695C6F" w:rsidRDefault="00695C6F" w:rsidP="00CD6EA8">
      <w:pPr>
        <w:pStyle w:val="PargrafodaLista"/>
        <w:ind w:left="0"/>
        <w:jc w:val="both"/>
        <w:rPr>
          <w:sz w:val="28"/>
          <w:szCs w:val="28"/>
        </w:rPr>
      </w:pPr>
      <w:r w:rsidRPr="00DB364D">
        <w:rPr>
          <w:b/>
          <w:sz w:val="28"/>
          <w:szCs w:val="28"/>
        </w:rPr>
        <w:t>5</w:t>
      </w:r>
      <w:r>
        <w:rPr>
          <w:sz w:val="28"/>
          <w:szCs w:val="28"/>
        </w:rPr>
        <w:t>.</w:t>
      </w:r>
    </w:p>
    <w:p w:rsidR="00695C6F" w:rsidRDefault="00017B14" w:rsidP="00CD6EA8">
      <w:pPr>
        <w:pStyle w:val="PargrafodaLista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Coma bastante alimentos fibrosos (frutas, legumes e outros vegetais) e beba muita água durante o dia. Fibras e líquidos contribuem para o funcionamento regular dos intestinos evitando a constipação intestinal. </w:t>
      </w:r>
    </w:p>
    <w:p w:rsidR="00017B14" w:rsidRDefault="00017B14" w:rsidP="00CD6EA8">
      <w:pPr>
        <w:pStyle w:val="PargrafodaLista"/>
        <w:ind w:left="0"/>
        <w:jc w:val="both"/>
        <w:rPr>
          <w:sz w:val="28"/>
          <w:szCs w:val="28"/>
        </w:rPr>
      </w:pPr>
    </w:p>
    <w:p w:rsidR="00017B14" w:rsidRDefault="00017B14" w:rsidP="00CD6EA8">
      <w:pPr>
        <w:pStyle w:val="PargrafodaLista"/>
        <w:ind w:left="0"/>
        <w:jc w:val="both"/>
        <w:rPr>
          <w:sz w:val="28"/>
          <w:szCs w:val="28"/>
        </w:rPr>
      </w:pPr>
      <w:r w:rsidRPr="00DB364D">
        <w:rPr>
          <w:b/>
          <w:sz w:val="28"/>
          <w:szCs w:val="28"/>
        </w:rPr>
        <w:t>6</w:t>
      </w:r>
      <w:r>
        <w:rPr>
          <w:sz w:val="28"/>
          <w:szCs w:val="28"/>
        </w:rPr>
        <w:t xml:space="preserve">. </w:t>
      </w:r>
    </w:p>
    <w:p w:rsidR="00017B14" w:rsidRDefault="00017B14" w:rsidP="00CD6EA8">
      <w:pPr>
        <w:pStyle w:val="PargrafodaLista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É difícil mastigar bem se nossos dentes estão cariados. Para evitar as cáries, use fio dental e escove os dentes após cada refeição e não coma muitos doces. Esses cuidados, e visitas regulares ao dentista, garantem dentes saudáveis. </w:t>
      </w:r>
    </w:p>
    <w:p w:rsidR="00017B14" w:rsidRDefault="00017B14" w:rsidP="00CD6EA8">
      <w:pPr>
        <w:pStyle w:val="PargrafodaLista"/>
        <w:ind w:left="0"/>
        <w:jc w:val="both"/>
        <w:rPr>
          <w:sz w:val="28"/>
          <w:szCs w:val="28"/>
        </w:rPr>
      </w:pPr>
    </w:p>
    <w:p w:rsidR="00DB364D" w:rsidRDefault="00DB364D" w:rsidP="00CD6EA8">
      <w:pPr>
        <w:pStyle w:val="PargrafodaLista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Proposta:</w:t>
      </w:r>
    </w:p>
    <w:p w:rsidR="00DB364D" w:rsidRDefault="00DB364D" w:rsidP="00CD6EA8">
      <w:pPr>
        <w:pStyle w:val="PargrafodaLista"/>
        <w:ind w:left="0"/>
        <w:jc w:val="both"/>
        <w:rPr>
          <w:b/>
          <w:sz w:val="28"/>
          <w:szCs w:val="28"/>
        </w:rPr>
      </w:pPr>
    </w:p>
    <w:p w:rsidR="00DB364D" w:rsidRPr="00DB364D" w:rsidRDefault="00DB364D" w:rsidP="00DB364D">
      <w:pPr>
        <w:pStyle w:val="PargrafodaList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Com as informações acima, elabore uma cartilha explicativa sobre os cuidados que devemos ter com o aparelho digestivo. </w:t>
      </w:r>
    </w:p>
    <w:sectPr w:rsidR="00DB364D" w:rsidRPr="00DB364D">
      <w:headerReference w:type="default" r:id="rId7"/>
      <w:headerReference w:type="first" r:id="rId8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337" w:rsidRDefault="00E31337">
      <w:pPr>
        <w:spacing w:before="0"/>
      </w:pPr>
      <w:r>
        <w:separator/>
      </w:r>
    </w:p>
  </w:endnote>
  <w:endnote w:type="continuationSeparator" w:id="0">
    <w:p w:rsidR="00E31337" w:rsidRDefault="00E3133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337" w:rsidRDefault="00E31337">
      <w:pPr>
        <w:spacing w:before="0"/>
      </w:pPr>
      <w:r>
        <w:separator/>
      </w:r>
    </w:p>
  </w:footnote>
  <w:footnote w:type="continuationSeparator" w:id="0">
    <w:p w:rsidR="00E31337" w:rsidRDefault="00E3133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3B76EC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OUTONO, 2020</w:t>
    </w:r>
    <w:r w:rsidR="00F869C3">
      <w:rPr>
        <w:rStyle w:val="RefernciaSutil"/>
        <w:rFonts w:cs="Calibri"/>
        <w:smallCaps w:val="0"/>
        <w:color w:val="auto"/>
        <w:u w:val="none"/>
      </w:rPr>
      <w:t>. LONDRINA,</w:t>
    </w:r>
    <w:r w:rsidR="00EE03E5">
      <w:rPr>
        <w:rStyle w:val="RefernciaSutil"/>
        <w:rFonts w:cs="Calibri"/>
        <w:smallCaps w:val="0"/>
        <w:color w:val="auto"/>
        <w:u w:val="none"/>
      </w:rPr>
      <w:t xml:space="preserve"> 30</w:t>
    </w:r>
    <w:r w:rsidR="00F75CF9">
      <w:rPr>
        <w:rStyle w:val="RefernciaSutil"/>
        <w:rFonts w:cs="Calibri"/>
        <w:smallCaps w:val="0"/>
        <w:color w:val="auto"/>
        <w:u w:val="none"/>
      </w:rPr>
      <w:t xml:space="preserve"> DE </w:t>
    </w:r>
    <w:proofErr w:type="gramStart"/>
    <w:r w:rsidR="00F75CF9">
      <w:rPr>
        <w:rStyle w:val="RefernciaSutil"/>
        <w:rFonts w:cs="Calibri"/>
        <w:smallCaps w:val="0"/>
        <w:color w:val="auto"/>
        <w:u w:val="none"/>
      </w:rPr>
      <w:t>ABRIL</w:t>
    </w:r>
    <w:proofErr w:type="gramEnd"/>
    <w:r w:rsidR="00F75CF9">
      <w:rPr>
        <w:rStyle w:val="RefernciaSutil"/>
        <w:rFonts w:cs="Calibri"/>
        <w:smallCaps w:val="0"/>
        <w:color w:val="auto"/>
        <w:u w:val="none"/>
      </w:rPr>
      <w:t>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</w:t>
    </w:r>
    <w:proofErr w:type="gramStart"/>
    <w:r>
      <w:rPr>
        <w:rStyle w:val="RefernciaSutil"/>
        <w:rFonts w:cs="Calibri"/>
        <w:smallCaps w:val="0"/>
        <w:color w:val="auto"/>
        <w:u w:val="none"/>
      </w:rPr>
      <w:t>TURMA:</w:t>
    </w:r>
    <w:r>
      <w:rPr>
        <w:rStyle w:val="RefernciaSutil"/>
        <w:rFonts w:cs="Calibri"/>
        <w:smallCaps w:val="0"/>
        <w:color w:val="auto"/>
        <w:u w:val="none"/>
      </w:rPr>
      <w:tab/>
    </w:r>
    <w:proofErr w:type="gramEnd"/>
    <w:r w:rsidR="003B76EC">
      <w:rPr>
        <w:rStyle w:val="RefernciaSutil"/>
        <w:rFonts w:cs="Calibri"/>
        <w:smallCaps w:val="0"/>
        <w:color w:val="auto"/>
        <w:u w:val="none"/>
      </w:rPr>
      <w:t>5º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F4A48"/>
    <w:multiLevelType w:val="hybridMultilevel"/>
    <w:tmpl w:val="5C6ACC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6672E"/>
    <w:multiLevelType w:val="hybridMultilevel"/>
    <w:tmpl w:val="ABCC60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3D0EFD"/>
    <w:multiLevelType w:val="hybridMultilevel"/>
    <w:tmpl w:val="48160394"/>
    <w:lvl w:ilvl="0" w:tplc="AC12A45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B70413E"/>
    <w:multiLevelType w:val="hybridMultilevel"/>
    <w:tmpl w:val="D95C42D2"/>
    <w:lvl w:ilvl="0" w:tplc="E1EA6B18">
      <w:start w:val="1"/>
      <w:numFmt w:val="decimal"/>
      <w:lvlText w:val="%1."/>
      <w:lvlJc w:val="left"/>
      <w:pPr>
        <w:ind w:left="720" w:hanging="360"/>
      </w:pPr>
      <w:rPr>
        <w:rFonts w:ascii="Calibri" w:eastAsia="Noto Sans CJK SC Regular" w:hAnsi="Calibri" w:cs="Calibri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071E55"/>
    <w:multiLevelType w:val="hybridMultilevel"/>
    <w:tmpl w:val="686219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C231A5"/>
    <w:multiLevelType w:val="hybridMultilevel"/>
    <w:tmpl w:val="A34E7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38256D"/>
    <w:multiLevelType w:val="hybridMultilevel"/>
    <w:tmpl w:val="FFD2C5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E7040D"/>
    <w:multiLevelType w:val="hybridMultilevel"/>
    <w:tmpl w:val="1CC64126"/>
    <w:lvl w:ilvl="0" w:tplc="BF9C74E4">
      <w:start w:val="1"/>
      <w:numFmt w:val="decimal"/>
      <w:pStyle w:val="03Texto-IEIJ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D1605B0"/>
    <w:multiLevelType w:val="hybridMultilevel"/>
    <w:tmpl w:val="A97A3E02"/>
    <w:lvl w:ilvl="0" w:tplc="73D07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8"/>
  </w:num>
  <w:num w:numId="6">
    <w:abstractNumId w:val="2"/>
  </w:num>
  <w:num w:numId="7">
    <w:abstractNumId w:val="0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E3"/>
    <w:rsid w:val="00017B14"/>
    <w:rsid w:val="000A59E3"/>
    <w:rsid w:val="000F6BFB"/>
    <w:rsid w:val="001A2ABF"/>
    <w:rsid w:val="002A65F6"/>
    <w:rsid w:val="002B07F9"/>
    <w:rsid w:val="003639A9"/>
    <w:rsid w:val="003B46B5"/>
    <w:rsid w:val="003B76EC"/>
    <w:rsid w:val="00417F7D"/>
    <w:rsid w:val="00651B51"/>
    <w:rsid w:val="00675CDD"/>
    <w:rsid w:val="00695C6F"/>
    <w:rsid w:val="006C5993"/>
    <w:rsid w:val="00882593"/>
    <w:rsid w:val="008A54DF"/>
    <w:rsid w:val="008F0DED"/>
    <w:rsid w:val="0092469A"/>
    <w:rsid w:val="00993602"/>
    <w:rsid w:val="00A76666"/>
    <w:rsid w:val="00CD6EA8"/>
    <w:rsid w:val="00D75825"/>
    <w:rsid w:val="00DB364D"/>
    <w:rsid w:val="00E31337"/>
    <w:rsid w:val="00EE03E5"/>
    <w:rsid w:val="00F75CF9"/>
    <w:rsid w:val="00F8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6A22D-9264-4620-9699-CE25F080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CD6EA8"/>
    <w:pPr>
      <w:keepNext w:val="0"/>
      <w:numPr>
        <w:numId w:val="8"/>
      </w:numPr>
      <w:spacing w:before="120"/>
      <w:ind w:left="0" w:firstLine="1134"/>
      <w:jc w:val="both"/>
    </w:pPr>
    <w:rPr>
      <w:rFonts w:cs="Calibri"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styleId="PargrafodaLista">
    <w:name w:val="List Paragraph"/>
    <w:basedOn w:val="Normal"/>
    <w:uiPriority w:val="34"/>
    <w:rsid w:val="00CD6EA8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17</TotalTime>
  <Pages>1</Pages>
  <Words>225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Pâmela Faria</dc:creator>
  <dc:description/>
  <cp:lastModifiedBy>Pâmela Faria</cp:lastModifiedBy>
  <cp:revision>7</cp:revision>
  <cp:lastPrinted>2012-02-10T19:10:00Z</cp:lastPrinted>
  <dcterms:created xsi:type="dcterms:W3CDTF">2020-04-02T17:17:00Z</dcterms:created>
  <dcterms:modified xsi:type="dcterms:W3CDTF">2020-04-29T15:06:00Z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