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D11B2C" w:rsidRDefault="00C263D1" w:rsidP="00E52AFC">
      <w:pPr>
        <w:pStyle w:val="01Ttulo-IEIJ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online lessons - </w:t>
      </w:r>
      <w:r w:rsidR="00D11B2C" w:rsidRPr="00D11B2C">
        <w:rPr>
          <w:lang w:val="en-US"/>
        </w:rPr>
        <w:t>v</w:t>
      </w:r>
    </w:p>
    <w:p w:rsidR="00987C57" w:rsidRPr="00D11B2C" w:rsidRDefault="00820683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75747D3B" wp14:editId="10F52DC2">
            <wp:simplePos x="0" y="0"/>
            <wp:positionH relativeFrom="margin">
              <wp:posOffset>4072255</wp:posOffset>
            </wp:positionH>
            <wp:positionV relativeFrom="paragraph">
              <wp:posOffset>90170</wp:posOffset>
            </wp:positionV>
            <wp:extent cx="646430" cy="1019810"/>
            <wp:effectExtent l="3810" t="0" r="5080" b="5080"/>
            <wp:wrapThrough wrapText="bothSides">
              <wp:wrapPolygon edited="0">
                <wp:start x="21473" y="-81"/>
                <wp:lineTo x="467" y="-81"/>
                <wp:lineTo x="467" y="21304"/>
                <wp:lineTo x="21473" y="21304"/>
                <wp:lineTo x="21473" y="-81"/>
              </wp:wrapPolygon>
            </wp:wrapThrough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1" t="5465" r="19510" b="6116"/>
                    <a:stretch/>
                  </pic:blipFill>
                  <pic:spPr bwMode="auto">
                    <a:xfrm rot="16200000">
                      <a:off x="0" y="0"/>
                      <a:ext cx="64643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C6E" w:rsidRDefault="00C263D1">
      <w:pPr>
        <w:pStyle w:val="03Texto-IEIJ"/>
        <w:rPr>
          <w:lang w:val="en-US"/>
        </w:rPr>
      </w:pPr>
      <w:r w:rsidRPr="00C263D1">
        <w:rPr>
          <w:lang w:val="en-US"/>
        </w:rPr>
        <w:t>Hello, everybody!</w:t>
      </w:r>
      <w:r>
        <w:rPr>
          <w:lang w:val="en-US"/>
        </w:rPr>
        <w:t xml:space="preserve"> I hope you liked the story</w:t>
      </w:r>
      <w:r w:rsidR="00820683">
        <w:rPr>
          <w:lang w:val="en-US"/>
        </w:rPr>
        <w:t xml:space="preserve"> from last class!</w:t>
      </w:r>
    </w:p>
    <w:p w:rsidR="00C263D1" w:rsidRDefault="00C263D1">
      <w:pPr>
        <w:pStyle w:val="03Texto-IEIJ"/>
        <w:rPr>
          <w:lang w:val="en-US"/>
        </w:rPr>
      </w:pPr>
      <w:r>
        <w:rPr>
          <w:lang w:val="en-US"/>
        </w:rPr>
        <w:t>Ready to make some more art?</w:t>
      </w:r>
    </w:p>
    <w:p w:rsidR="00C263D1" w:rsidRDefault="00C263D1">
      <w:pPr>
        <w:pStyle w:val="03Texto-IEIJ"/>
        <w:rPr>
          <w:lang w:val="en-US"/>
        </w:rPr>
      </w:pPr>
    </w:p>
    <w:p w:rsidR="00C263D1" w:rsidRDefault="00C263D1">
      <w:pPr>
        <w:pStyle w:val="03Texto-IEIJ"/>
        <w:rPr>
          <w:lang w:val="en-US"/>
        </w:rPr>
      </w:pPr>
    </w:p>
    <w:p w:rsidR="00C263D1" w:rsidRDefault="00C263D1">
      <w:pPr>
        <w:pStyle w:val="03Texto-IEIJ"/>
      </w:pPr>
      <w:r w:rsidRPr="00C263D1">
        <w:t>Escolha uma das propostas abaixo para realizar</w:t>
      </w:r>
      <w:r>
        <w:t>:</w:t>
      </w:r>
    </w:p>
    <w:p w:rsidR="00C263D1" w:rsidRDefault="002506D9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3D3AD96B" wp14:editId="15B3AC8C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2333625" cy="1750060"/>
            <wp:effectExtent l="0" t="0" r="0" b="2540"/>
            <wp:wrapThrough wrapText="bothSides">
              <wp:wrapPolygon edited="0">
                <wp:start x="0" y="0"/>
                <wp:lineTo x="0" y="21396"/>
                <wp:lineTo x="21336" y="21396"/>
                <wp:lineTo x="21336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b253db-cd87-4070-bf7f-298bbea8fd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612" cy="175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3D1" w:rsidRDefault="00C263D1">
      <w:pPr>
        <w:pStyle w:val="03Texto-IEIJ"/>
      </w:pPr>
      <w:r>
        <w:t>OPTION 1 – Use embalagens vazias para criar uma repre</w:t>
      </w:r>
      <w:r w:rsidR="00820683">
        <w:t>sentação da sua casa ou bairro.</w:t>
      </w:r>
    </w:p>
    <w:p w:rsidR="00C263D1" w:rsidRPr="00C263D1" w:rsidRDefault="00C263D1" w:rsidP="00C263D1">
      <w:pPr>
        <w:pStyle w:val="03Texto-IEIJ"/>
      </w:pPr>
      <w:r>
        <w:t>OPTION 2 – Use embalagens vazias para criar uma representação de um cômodo ou móvel da sua casa.</w:t>
      </w:r>
    </w:p>
    <w:p w:rsidR="00C263D1" w:rsidRDefault="002506D9">
      <w:pPr>
        <w:pStyle w:val="03Texto-IEIJ"/>
      </w:pPr>
      <w:r w:rsidRPr="002506D9">
        <w:t xml:space="preserve">OPTION 3 – Acesse </w:t>
      </w:r>
      <w:hyperlink r:id="rId9" w:history="1">
        <w:r w:rsidRPr="002506D9">
          <w:rPr>
            <w:rStyle w:val="Hyperlink"/>
          </w:rPr>
          <w:t>https://www.youtube.com/watch?v=eEsx799dz8c</w:t>
        </w:r>
      </w:hyperlink>
      <w:r>
        <w:t xml:space="preserve"> e siga as instruções para fazer uma casa de origami.</w:t>
      </w:r>
    </w:p>
    <w:p w:rsidR="00820683" w:rsidRDefault="00820683">
      <w:pPr>
        <w:pStyle w:val="03Texto-IEIJ"/>
      </w:pPr>
    </w:p>
    <w:p w:rsidR="00820683" w:rsidRDefault="00820683">
      <w:pPr>
        <w:pStyle w:val="03Texto-IEIJ"/>
      </w:pPr>
    </w:p>
    <w:p w:rsidR="00820683" w:rsidRDefault="00820683">
      <w:pPr>
        <w:pStyle w:val="03Texto-IEIJ"/>
      </w:pPr>
    </w:p>
    <w:p w:rsidR="00820683" w:rsidRDefault="00820683">
      <w:pPr>
        <w:pStyle w:val="03Texto-IEIJ"/>
        <w:rPr>
          <w:lang w:val="en-US"/>
        </w:rPr>
      </w:pPr>
      <w:r w:rsidRPr="00820683">
        <w:rPr>
          <w:lang w:val="en-US"/>
        </w:rPr>
        <w:t xml:space="preserve">I made a </w:t>
      </w:r>
      <w:r w:rsidRPr="00820683">
        <w:rPr>
          <w:u w:val="single"/>
          <w:lang w:val="en-US"/>
        </w:rPr>
        <w:t>bookshelf</w:t>
      </w:r>
      <w:r w:rsidRPr="00820683">
        <w:rPr>
          <w:lang w:val="en-US"/>
        </w:rPr>
        <w:t>! What did you do</w:t>
      </w:r>
      <w:r>
        <w:rPr>
          <w:lang w:val="en-US"/>
        </w:rPr>
        <w:t>?</w:t>
      </w:r>
    </w:p>
    <w:p w:rsidR="00820683" w:rsidRPr="00820683" w:rsidRDefault="00820683">
      <w:pPr>
        <w:pStyle w:val="03Texto-IEIJ"/>
        <w:rPr>
          <w:noProof/>
          <w:lang w:val="en-US" w:eastAsia="pt-BR" w:bidi="ar-SA"/>
        </w:rPr>
      </w:pPr>
    </w:p>
    <w:p w:rsidR="00820683" w:rsidRPr="00820683" w:rsidRDefault="00820683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1973580" cy="281940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5-03 at 10.00.25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4" t="7458" r="8975" b="4578"/>
                    <a:stretch/>
                  </pic:blipFill>
                  <pic:spPr bwMode="auto">
                    <a:xfrm>
                      <a:off x="0" y="0"/>
                      <a:ext cx="1979148" cy="282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1952625" cy="2833974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5-03 at 09.57.33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" t="3580" r="1872" b="16609"/>
                    <a:stretch/>
                  </pic:blipFill>
                  <pic:spPr bwMode="auto">
                    <a:xfrm>
                      <a:off x="0" y="0"/>
                      <a:ext cx="1956679" cy="2839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3D1" w:rsidRPr="00820683" w:rsidRDefault="00C263D1">
      <w:pPr>
        <w:pStyle w:val="03Texto-IEIJ"/>
        <w:rPr>
          <w:lang w:val="en-US"/>
        </w:rPr>
      </w:pPr>
    </w:p>
    <w:p w:rsidR="00C263D1" w:rsidRPr="00820683" w:rsidRDefault="00C263D1">
      <w:pPr>
        <w:pStyle w:val="03Texto-IEIJ"/>
        <w:rPr>
          <w:lang w:val="en-US"/>
        </w:rPr>
      </w:pPr>
    </w:p>
    <w:sectPr w:rsidR="00C263D1" w:rsidRPr="00820683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69" w:rsidRDefault="007C3A69">
      <w:pPr>
        <w:spacing w:before="0"/>
      </w:pPr>
      <w:r>
        <w:separator/>
      </w:r>
    </w:p>
  </w:endnote>
  <w:endnote w:type="continuationSeparator" w:id="0">
    <w:p w:rsidR="007C3A69" w:rsidRDefault="007C3A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69" w:rsidRDefault="007C3A69">
      <w:pPr>
        <w:spacing w:before="0"/>
      </w:pPr>
      <w:r>
        <w:separator/>
      </w:r>
    </w:p>
  </w:footnote>
  <w:footnote w:type="continuationSeparator" w:id="0">
    <w:p w:rsidR="007C3A69" w:rsidRDefault="007C3A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26446">
      <w:rPr>
        <w:rStyle w:val="RefernciaSutil"/>
        <w:rFonts w:cs="Calibri"/>
        <w:smallCaps w:val="0"/>
        <w:color w:val="auto"/>
        <w:u w:val="none"/>
      </w:rPr>
      <w:t>___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F27126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26446"/>
    <w:rsid w:val="000E004D"/>
    <w:rsid w:val="001A6C7F"/>
    <w:rsid w:val="002506D9"/>
    <w:rsid w:val="00390695"/>
    <w:rsid w:val="005F7381"/>
    <w:rsid w:val="006B1C49"/>
    <w:rsid w:val="007555C1"/>
    <w:rsid w:val="007C3A69"/>
    <w:rsid w:val="00820683"/>
    <w:rsid w:val="00837904"/>
    <w:rsid w:val="00987C57"/>
    <w:rsid w:val="00B0125A"/>
    <w:rsid w:val="00BE3AF1"/>
    <w:rsid w:val="00C17FC0"/>
    <w:rsid w:val="00C263D1"/>
    <w:rsid w:val="00D11B2C"/>
    <w:rsid w:val="00E52AFC"/>
    <w:rsid w:val="00E70ED0"/>
    <w:rsid w:val="00E7504C"/>
    <w:rsid w:val="00EF4C6E"/>
    <w:rsid w:val="00F2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E7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Esx799dz8c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ADMT</cp:lastModifiedBy>
  <cp:revision>2</cp:revision>
  <cp:lastPrinted>2020-05-03T13:04:00Z</cp:lastPrinted>
  <dcterms:created xsi:type="dcterms:W3CDTF">2020-05-04T00:30:00Z</dcterms:created>
  <dcterms:modified xsi:type="dcterms:W3CDTF">2020-05-04T00:30:00Z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