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C" w:rsidRDefault="005A75D9" w:rsidP="00971247">
      <w:pPr>
        <w:pStyle w:val="01Ttulo-IEIJ"/>
      </w:pPr>
      <w:bookmarkStart w:id="0" w:name="_GoBack"/>
      <w:bookmarkEnd w:id="0"/>
      <w:r>
        <w:t>Artes</w:t>
      </w:r>
    </w:p>
    <w:p w:rsidR="00AF28CC" w:rsidRDefault="00AF28CC" w:rsidP="00AF28CC"/>
    <w:p w:rsidR="00971247" w:rsidRDefault="00AF28CC" w:rsidP="00AF28CC">
      <w:pPr>
        <w:pStyle w:val="PargrafodaLista"/>
        <w:numPr>
          <w:ilvl w:val="0"/>
          <w:numId w:val="9"/>
        </w:numPr>
      </w:pPr>
      <w:r>
        <w:t>Na videoconferência de hoje farei a leitura da história A FAMILÍLA DO MARCELO.</w:t>
      </w:r>
    </w:p>
    <w:p w:rsidR="00AF28CC" w:rsidRDefault="00AF28CC" w:rsidP="00AF28CC">
      <w:pPr>
        <w:pStyle w:val="PargrafodaLista"/>
        <w:numPr>
          <w:ilvl w:val="0"/>
          <w:numId w:val="9"/>
        </w:numPr>
      </w:pPr>
      <w:r>
        <w:t xml:space="preserve">Escolha uma técnica preferida como: tinta, massinha, </w:t>
      </w:r>
      <w:proofErr w:type="spellStart"/>
      <w:proofErr w:type="gramStart"/>
      <w:r>
        <w:t>canetinha</w:t>
      </w:r>
      <w:proofErr w:type="spellEnd"/>
      <w:r>
        <w:t xml:space="preserve"> ,</w:t>
      </w:r>
      <w:proofErr w:type="gramEnd"/>
      <w:r>
        <w:t xml:space="preserve"> lápis de cor, recorte e colagem, enfim e represente a história lida.</w:t>
      </w:r>
    </w:p>
    <w:p w:rsidR="00AF28CC" w:rsidRDefault="00AF28CC" w:rsidP="00AF28CC">
      <w:pPr>
        <w:pStyle w:val="PargrafodaLista"/>
        <w:ind w:firstLine="0"/>
      </w:pPr>
      <w:r>
        <w:t xml:space="preserve">Você pode representar em uma folha anexa, tirar foto e encaminhar pelo </w:t>
      </w:r>
      <w:proofErr w:type="spellStart"/>
      <w:r>
        <w:t>email</w:t>
      </w:r>
      <w:proofErr w:type="spellEnd"/>
      <w:r>
        <w:t xml:space="preserve"> ou </w:t>
      </w:r>
      <w:proofErr w:type="spellStart"/>
      <w:r>
        <w:t>moodle</w:t>
      </w:r>
      <w:proofErr w:type="spellEnd"/>
      <w:r>
        <w:t>.</w:t>
      </w:r>
    </w:p>
    <w:p w:rsidR="00AF28CC" w:rsidRPr="00AF28CC" w:rsidRDefault="00AF28CC" w:rsidP="00AF28CC">
      <w:pPr>
        <w:pStyle w:val="PargrafodaLista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268605</wp:posOffset>
                </wp:positionV>
                <wp:extent cx="5943600" cy="6696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69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7.3pt;margin-top:21.15pt;width:468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" fillcolor="white [3201]" strokecolor="black [3213]" strokeweight="1pt"/>
            </w:pict>
          </mc:Fallback>
        </mc:AlternateContent>
      </w:r>
      <w:r>
        <w:t xml:space="preserve"> </w:t>
      </w:r>
    </w:p>
    <w:sectPr w:rsidR="00AF28CC" w:rsidRPr="00AF28CC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7F" w:rsidRDefault="0028127F">
      <w:pPr>
        <w:spacing w:before="0"/>
      </w:pPr>
      <w:r>
        <w:separator/>
      </w:r>
    </w:p>
  </w:endnote>
  <w:endnote w:type="continuationSeparator" w:id="0">
    <w:p w:rsidR="0028127F" w:rsidRDefault="002812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7F" w:rsidRDefault="0028127F">
      <w:pPr>
        <w:spacing w:before="0"/>
      </w:pPr>
      <w:r>
        <w:separator/>
      </w:r>
    </w:p>
  </w:footnote>
  <w:footnote w:type="continuationSeparator" w:id="0">
    <w:p w:rsidR="0028127F" w:rsidRDefault="002812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6C7D51A" wp14:editId="3B46F9D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 w:rsidR="00AF28CC">
      <w:rPr>
        <w:rStyle w:val="RefernciaSutil"/>
        <w:rFonts w:cs="Calibri"/>
        <w:smallCaps w:val="0"/>
        <w:color w:val="auto"/>
        <w:u w:val="none"/>
      </w:rPr>
      <w:t>4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 w:rsidR="00AF28CC">
      <w:rPr>
        <w:rStyle w:val="RefernciaSutil"/>
        <w:rFonts w:cs="Calibri"/>
        <w:smallCaps w:val="0"/>
        <w:color w:val="auto"/>
        <w:u w:val="none"/>
      </w:rPr>
      <w:t>maio</w:t>
    </w:r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7C"/>
    <w:multiLevelType w:val="hybridMultilevel"/>
    <w:tmpl w:val="372A9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3D44"/>
    <w:multiLevelType w:val="hybridMultilevel"/>
    <w:tmpl w:val="9D703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572BB"/>
    <w:rsid w:val="00082EC6"/>
    <w:rsid w:val="000D4EE6"/>
    <w:rsid w:val="00125E59"/>
    <w:rsid w:val="001271C6"/>
    <w:rsid w:val="00162FC9"/>
    <w:rsid w:val="0028127F"/>
    <w:rsid w:val="002B58E7"/>
    <w:rsid w:val="003A5126"/>
    <w:rsid w:val="003D47B1"/>
    <w:rsid w:val="004512ED"/>
    <w:rsid w:val="0045398D"/>
    <w:rsid w:val="0046569E"/>
    <w:rsid w:val="00470619"/>
    <w:rsid w:val="00510FA9"/>
    <w:rsid w:val="0056527D"/>
    <w:rsid w:val="005657B5"/>
    <w:rsid w:val="005A75D9"/>
    <w:rsid w:val="00620FD8"/>
    <w:rsid w:val="00625AF8"/>
    <w:rsid w:val="00650F80"/>
    <w:rsid w:val="00707B6C"/>
    <w:rsid w:val="00763C6F"/>
    <w:rsid w:val="00766230"/>
    <w:rsid w:val="007938B2"/>
    <w:rsid w:val="007E46EE"/>
    <w:rsid w:val="007E773D"/>
    <w:rsid w:val="00814431"/>
    <w:rsid w:val="008407C8"/>
    <w:rsid w:val="00843E73"/>
    <w:rsid w:val="00886EE2"/>
    <w:rsid w:val="00921374"/>
    <w:rsid w:val="00936237"/>
    <w:rsid w:val="00971247"/>
    <w:rsid w:val="009852A1"/>
    <w:rsid w:val="009C50A9"/>
    <w:rsid w:val="009F00A8"/>
    <w:rsid w:val="00A523D1"/>
    <w:rsid w:val="00AF28CC"/>
    <w:rsid w:val="00B5576B"/>
    <w:rsid w:val="00B70A6C"/>
    <w:rsid w:val="00C31875"/>
    <w:rsid w:val="00D2487C"/>
    <w:rsid w:val="00D63834"/>
    <w:rsid w:val="00DC314A"/>
    <w:rsid w:val="00E050B1"/>
    <w:rsid w:val="00E3327F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2020-05-02T16:37:00Z</dcterms:created>
  <dcterms:modified xsi:type="dcterms:W3CDTF">2020-05-02T16:37:00Z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