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C57" w:rsidRDefault="00026446" w:rsidP="00E52AFC">
      <w:pPr>
        <w:pStyle w:val="01Ttulo-IEIJ"/>
      </w:pPr>
      <w:bookmarkStart w:id="0" w:name="_GoBack"/>
      <w:bookmarkEnd w:id="0"/>
      <w:r>
        <w:t>online lessons - iii</w:t>
      </w:r>
      <w:r w:rsidR="006B1C49">
        <w:t xml:space="preserve"> </w:t>
      </w:r>
    </w:p>
    <w:p w:rsidR="00987C57" w:rsidRDefault="00987C57">
      <w:pPr>
        <w:pStyle w:val="03Texto-IEIJ"/>
      </w:pPr>
    </w:p>
    <w:p w:rsidR="00026446" w:rsidRDefault="00026446">
      <w:pPr>
        <w:pStyle w:val="03Texto-IEIJ"/>
        <w:rPr>
          <w:lang w:val="en-US"/>
        </w:rPr>
      </w:pPr>
      <w:r w:rsidRPr="00026446">
        <w:rPr>
          <w:lang w:val="en-US"/>
        </w:rPr>
        <w:t>What’s your favourite part of the house</w:t>
      </w:r>
      <w:r>
        <w:rPr>
          <w:lang w:val="en-US"/>
        </w:rPr>
        <w:t>?</w:t>
      </w:r>
    </w:p>
    <w:p w:rsidR="00026446" w:rsidRDefault="00026446">
      <w:pPr>
        <w:pStyle w:val="03Texto-IEIJ"/>
        <w:rPr>
          <w:lang w:val="en-US"/>
        </w:rPr>
      </w:pPr>
      <w:r>
        <w:rPr>
          <w:lang w:val="en-US"/>
        </w:rPr>
        <w:t xml:space="preserve">Teacher Julia LOVES her bookshelf! </w:t>
      </w:r>
    </w:p>
    <w:p w:rsidR="00026446" w:rsidRDefault="00026446">
      <w:pPr>
        <w:pStyle w:val="03Texto-IEIJ"/>
        <w:rPr>
          <w:lang w:val="en-US"/>
        </w:rPr>
      </w:pPr>
    </w:p>
    <w:p w:rsidR="00026446" w:rsidRDefault="00026446">
      <w:pPr>
        <w:pStyle w:val="03Texto-IEIJ"/>
      </w:pPr>
      <w:r w:rsidRPr="00026446">
        <w:t>1. Assista ao video e, na parte final, repita as caracter</w:t>
      </w:r>
      <w:r>
        <w:t>ísticas dos livros em voz alta!</w:t>
      </w:r>
    </w:p>
    <w:p w:rsidR="00026446" w:rsidRDefault="00026446">
      <w:pPr>
        <w:pStyle w:val="03Texto-IEIJ"/>
      </w:pPr>
      <w:r>
        <w:t>Preste bastante atenção às palavras que aparecem no vídeo.</w:t>
      </w:r>
    </w:p>
    <w:p w:rsidR="00026446" w:rsidRDefault="00EA6D08">
      <w:pPr>
        <w:pStyle w:val="03Texto-IEIJ"/>
      </w:pPr>
      <w:hyperlink r:id="rId7" w:history="1">
        <w:r w:rsidR="00E70ED0">
          <w:rPr>
            <w:rStyle w:val="Hyperlink"/>
          </w:rPr>
          <w:t>https://www.youtube.com/watch?v=oGC6_pHXZ7o</w:t>
        </w:r>
      </w:hyperlink>
    </w:p>
    <w:p w:rsidR="00026446" w:rsidRDefault="00026446">
      <w:pPr>
        <w:pStyle w:val="03Texto-IEIJ"/>
      </w:pPr>
    </w:p>
    <w:p w:rsidR="00026446" w:rsidRDefault="00026446">
      <w:pPr>
        <w:pStyle w:val="03Texto-IEIJ"/>
      </w:pPr>
      <w:r>
        <w:t>2. Desenhe, nos espaços abaixo, livros com as características indicadas:</w:t>
      </w:r>
    </w:p>
    <w:p w:rsidR="00026446" w:rsidRDefault="00026446">
      <w:pPr>
        <w:pStyle w:val="03Texto-IEIJ"/>
      </w:pPr>
    </w:p>
    <w:p w:rsidR="00026446" w:rsidRDefault="00026446" w:rsidP="00026446">
      <w:pPr>
        <w:pStyle w:val="03Texto-IEIJ"/>
        <w:rPr>
          <w:lang w:val="en-US"/>
        </w:rPr>
      </w:pPr>
      <w:r w:rsidRPr="00026446">
        <w:rPr>
          <w:lang w:val="en-US"/>
        </w:rPr>
        <w:t xml:space="preserve">a) </w:t>
      </w:r>
      <w:r>
        <w:rPr>
          <w:lang w:val="en-US"/>
        </w:rPr>
        <w:t>A BIG, NEW BOOK.</w:t>
      </w:r>
      <w:r w:rsidRPr="00026446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b) A </w:t>
      </w:r>
      <w:r w:rsidRPr="00026446">
        <w:rPr>
          <w:lang w:val="en-US"/>
        </w:rPr>
        <w:t>THICK</w:t>
      </w:r>
      <w:r>
        <w:rPr>
          <w:lang w:val="en-US"/>
        </w:rPr>
        <w:t>, OLD</w:t>
      </w:r>
      <w:r w:rsidRPr="00026446">
        <w:rPr>
          <w:lang w:val="en-US"/>
        </w:rPr>
        <w:t xml:space="preserve"> BOOK.</w:t>
      </w:r>
    </w:p>
    <w:p w:rsidR="00026446" w:rsidRDefault="00026446">
      <w:pPr>
        <w:pStyle w:val="03Text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80A8E6" wp14:editId="71DC71BE">
                <wp:simplePos x="0" y="0"/>
                <wp:positionH relativeFrom="column">
                  <wp:posOffset>3486150</wp:posOffset>
                </wp:positionH>
                <wp:positionV relativeFrom="paragraph">
                  <wp:posOffset>85725</wp:posOffset>
                </wp:positionV>
                <wp:extent cx="2314575" cy="20002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995694" id="Retângulo 3" o:spid="_x0000_s1026" style="position:absolute;margin-left:274.5pt;margin-top:6.75pt;width:182.2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" fillcolor="white [3201]" strokecolor="black [3200]" strokeweight="1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3E237" wp14:editId="1A8A45C1">
                <wp:simplePos x="0" y="0"/>
                <wp:positionH relativeFrom="column">
                  <wp:posOffset>13335</wp:posOffset>
                </wp:positionH>
                <wp:positionV relativeFrom="paragraph">
                  <wp:posOffset>64135</wp:posOffset>
                </wp:positionV>
                <wp:extent cx="2314575" cy="20002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8DDC2D" id="Retângulo 2" o:spid="_x0000_s1026" style="position:absolute;margin-left:1.05pt;margin-top:5.05pt;width:182.2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" fillcolor="white [3201]" strokecolor="black [3200]" strokeweight="1pt"/>
            </w:pict>
          </mc:Fallback>
        </mc:AlternateContent>
      </w:r>
    </w:p>
    <w:p w:rsidR="00026446" w:rsidRDefault="00026446">
      <w:pPr>
        <w:pStyle w:val="03Texto-IEIJ"/>
        <w:rPr>
          <w:lang w:val="en-US"/>
        </w:rPr>
      </w:pPr>
    </w:p>
    <w:p w:rsidR="00026446" w:rsidRDefault="00026446">
      <w:pPr>
        <w:pStyle w:val="03Texto-IEIJ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26446" w:rsidRDefault="00026446">
      <w:pPr>
        <w:pStyle w:val="03Texto-IEIJ"/>
        <w:rPr>
          <w:lang w:val="en-US"/>
        </w:rPr>
      </w:pPr>
    </w:p>
    <w:p w:rsidR="00026446" w:rsidRDefault="00026446">
      <w:pPr>
        <w:pStyle w:val="03Texto-IEIJ"/>
        <w:rPr>
          <w:lang w:val="en-US"/>
        </w:rPr>
      </w:pPr>
    </w:p>
    <w:p w:rsidR="00026446" w:rsidRDefault="00026446">
      <w:pPr>
        <w:pStyle w:val="03Texto-IEIJ"/>
        <w:rPr>
          <w:lang w:val="en-US"/>
        </w:rPr>
      </w:pPr>
    </w:p>
    <w:p w:rsidR="00026446" w:rsidRDefault="00026446">
      <w:pPr>
        <w:pStyle w:val="03Texto-IEIJ"/>
        <w:rPr>
          <w:lang w:val="en-US"/>
        </w:rPr>
      </w:pPr>
    </w:p>
    <w:p w:rsidR="00026446" w:rsidRDefault="00026446">
      <w:pPr>
        <w:pStyle w:val="03Texto-IEIJ"/>
        <w:rPr>
          <w:lang w:val="en-US"/>
        </w:rPr>
      </w:pPr>
    </w:p>
    <w:p w:rsidR="00026446" w:rsidRDefault="00026446">
      <w:pPr>
        <w:pStyle w:val="03Texto-IEIJ"/>
        <w:rPr>
          <w:lang w:val="en-US"/>
        </w:rPr>
      </w:pPr>
    </w:p>
    <w:p w:rsidR="00026446" w:rsidRDefault="00026446">
      <w:pPr>
        <w:pStyle w:val="03Texto-IEIJ"/>
        <w:rPr>
          <w:lang w:val="en-US"/>
        </w:rPr>
      </w:pPr>
    </w:p>
    <w:p w:rsidR="00026446" w:rsidRDefault="00026446">
      <w:pPr>
        <w:pStyle w:val="03Texto-IEIJ"/>
        <w:rPr>
          <w:lang w:val="en-US"/>
        </w:rPr>
      </w:pPr>
      <w:r>
        <w:rPr>
          <w:lang w:val="en-US"/>
        </w:rPr>
        <w:t>c) A SMALL, OLD BOOK.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d) YOUR FAVOURITE BOOK.</w:t>
      </w:r>
    </w:p>
    <w:p w:rsidR="00026446" w:rsidRPr="00026446" w:rsidRDefault="00026446">
      <w:pPr>
        <w:pStyle w:val="03Texto-IEIJ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854A8A" wp14:editId="03896B1A">
                <wp:simplePos x="0" y="0"/>
                <wp:positionH relativeFrom="column">
                  <wp:posOffset>3476625</wp:posOffset>
                </wp:positionH>
                <wp:positionV relativeFrom="paragraph">
                  <wp:posOffset>19050</wp:posOffset>
                </wp:positionV>
                <wp:extent cx="2314575" cy="200025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EE61EA" id="Retângulo 5" o:spid="_x0000_s1026" style="position:absolute;margin-left:273.75pt;margin-top:1.5pt;width:182.2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" fillcolor="white [3201]" strokecolor="black [3200]" strokeweight="1pt"/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252D9" wp14:editId="6580F2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314575" cy="2000250"/>
                <wp:effectExtent l="0" t="0" r="28575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000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68FC7D" id="Retângulo 4" o:spid="_x0000_s1026" style="position:absolute;margin-left:0;margin-top:0;width:182.2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" fillcolor="white [3201]" strokecolor="black [3200]" strokeweight="1pt"/>
            </w:pict>
          </mc:Fallback>
        </mc:AlternateContent>
      </w:r>
    </w:p>
    <w:sectPr w:rsidR="00026446" w:rsidRPr="000264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D08" w:rsidRDefault="00EA6D08">
      <w:pPr>
        <w:spacing w:before="0"/>
      </w:pPr>
      <w:r>
        <w:separator/>
      </w:r>
    </w:p>
  </w:endnote>
  <w:endnote w:type="continuationSeparator" w:id="0">
    <w:p w:rsidR="00EA6D08" w:rsidRDefault="00EA6D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76" w:rsidRDefault="000660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76" w:rsidRDefault="0006607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76" w:rsidRDefault="000660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D08" w:rsidRDefault="00EA6D08">
      <w:pPr>
        <w:spacing w:before="0"/>
      </w:pPr>
      <w:r>
        <w:separator/>
      </w:r>
    </w:p>
  </w:footnote>
  <w:footnote w:type="continuationSeparator" w:id="0">
    <w:p w:rsidR="00EA6D08" w:rsidRDefault="00EA6D0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076" w:rsidRDefault="000660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066076">
      <w:rPr>
        <w:rStyle w:val="RefernciaSutil"/>
        <w:rFonts w:cs="Calibri"/>
        <w:smallCaps w:val="0"/>
        <w:color w:val="auto"/>
        <w:u w:val="none"/>
      </w:rPr>
      <w:t>4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066076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FC"/>
    <w:rsid w:val="00026446"/>
    <w:rsid w:val="00066076"/>
    <w:rsid w:val="000E004D"/>
    <w:rsid w:val="00390695"/>
    <w:rsid w:val="004256C0"/>
    <w:rsid w:val="005F7381"/>
    <w:rsid w:val="006B1C49"/>
    <w:rsid w:val="007555C1"/>
    <w:rsid w:val="00987C57"/>
    <w:rsid w:val="00B0125A"/>
    <w:rsid w:val="00C17FC0"/>
    <w:rsid w:val="00D65FE6"/>
    <w:rsid w:val="00E52AFC"/>
    <w:rsid w:val="00E70ED0"/>
    <w:rsid w:val="00EA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E70E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E70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GC6_pHXZ7o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Scucuglia</dc:creator>
  <cp:lastModifiedBy>PC</cp:lastModifiedBy>
  <cp:revision>2</cp:revision>
  <cp:lastPrinted>2012-02-10T19:10:00Z</cp:lastPrinted>
  <dcterms:created xsi:type="dcterms:W3CDTF">2020-05-02T16:34:00Z</dcterms:created>
  <dcterms:modified xsi:type="dcterms:W3CDTF">2020-05-02T16:34:00Z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