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B" w:rsidRDefault="008C4F2B" w:rsidP="00971247">
      <w:pPr>
        <w:pStyle w:val="01Ttulo-IEIJ"/>
      </w:pPr>
      <w:proofErr w:type="gramStart"/>
      <w:r>
        <w:t>matemática- gráfico</w:t>
      </w:r>
      <w:proofErr w:type="gramEnd"/>
    </w:p>
    <w:p w:rsidR="00AF28CC" w:rsidRPr="009353AB" w:rsidRDefault="009353AB" w:rsidP="009353AB">
      <w:pPr>
        <w:pStyle w:val="PargrafodaLista"/>
        <w:numPr>
          <w:ilvl w:val="0"/>
          <w:numId w:val="9"/>
        </w:numPr>
        <w:rPr>
          <w:sz w:val="28"/>
          <w:szCs w:val="28"/>
        </w:rPr>
      </w:pPr>
      <w:bookmarkStart w:id="0" w:name="_GoBack"/>
      <w:bookmarkEnd w:id="0"/>
      <w:r w:rsidRPr="009353AB">
        <w:rPr>
          <w:sz w:val="28"/>
          <w:szCs w:val="28"/>
        </w:rPr>
        <w:t>Observe o gráfico e responda.</w:t>
      </w:r>
    </w:p>
    <w:p w:rsidR="009353AB" w:rsidRPr="009353AB" w:rsidRDefault="009353AB" w:rsidP="009353AB">
      <w:pPr>
        <w:pStyle w:val="PargrafodaLista"/>
        <w:ind w:firstLine="0"/>
        <w:rPr>
          <w:sz w:val="28"/>
          <w:szCs w:val="28"/>
        </w:rPr>
      </w:pPr>
      <w:r w:rsidRPr="009353A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188F06" wp14:editId="5533CD51">
            <wp:simplePos x="0" y="0"/>
            <wp:positionH relativeFrom="column">
              <wp:posOffset>165735</wp:posOffset>
            </wp:positionH>
            <wp:positionV relativeFrom="paragraph">
              <wp:posOffset>139065</wp:posOffset>
            </wp:positionV>
            <wp:extent cx="5848350" cy="245808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4" t="20241" r="29678" b="41390"/>
                    <a:stretch/>
                  </pic:blipFill>
                  <pic:spPr bwMode="auto">
                    <a:xfrm>
                      <a:off x="0" y="0"/>
                      <a:ext cx="5848350" cy="245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AB" w:rsidRPr="009353AB" w:rsidRDefault="009353AB" w:rsidP="009353AB">
      <w:pPr>
        <w:pStyle w:val="PargrafodaLista"/>
        <w:ind w:firstLine="0"/>
        <w:rPr>
          <w:noProof/>
          <w:sz w:val="28"/>
          <w:szCs w:val="28"/>
        </w:rPr>
      </w:pPr>
    </w:p>
    <w:p w:rsidR="009353AB" w:rsidRPr="009353AB" w:rsidRDefault="009353AB" w:rsidP="009353AB">
      <w:pPr>
        <w:pStyle w:val="PargrafodaLista"/>
        <w:ind w:firstLine="0"/>
        <w:rPr>
          <w:sz w:val="28"/>
          <w:szCs w:val="28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rPr>
          <w:sz w:val="28"/>
          <w:szCs w:val="28"/>
          <w:lang w:eastAsia="pt-BR" w:bidi="ar-SA"/>
        </w:rPr>
      </w:pPr>
    </w:p>
    <w:p w:rsidR="009353AB" w:rsidRPr="009353AB" w:rsidRDefault="009353AB" w:rsidP="009353AB">
      <w:pPr>
        <w:pStyle w:val="PargrafodaLista"/>
        <w:numPr>
          <w:ilvl w:val="0"/>
          <w:numId w:val="11"/>
        </w:numPr>
        <w:rPr>
          <w:sz w:val="28"/>
          <w:szCs w:val="28"/>
        </w:rPr>
      </w:pPr>
      <w:r w:rsidRPr="009353AB">
        <w:rPr>
          <w:sz w:val="28"/>
          <w:szCs w:val="28"/>
        </w:rPr>
        <w:t>Quantos lanches foram vendidos nos seguintes meses?</w:t>
      </w:r>
    </w:p>
    <w:p w:rsidR="009353AB" w:rsidRDefault="009353AB" w:rsidP="009353AB">
      <w:pPr>
        <w:pStyle w:val="PargrafodaLista"/>
        <w:ind w:left="1003" w:firstLine="0"/>
      </w:pPr>
    </w:p>
    <w:p w:rsidR="009353AB" w:rsidRDefault="009353AB" w:rsidP="009353AB">
      <w:pPr>
        <w:pStyle w:val="PargrafodaLista"/>
        <w:ind w:left="1003" w:firstLine="0"/>
      </w:pPr>
    </w:p>
    <w:p w:rsidR="009353AB" w:rsidRPr="008C4F2B" w:rsidRDefault="009353AB" w:rsidP="009353AB">
      <w:pPr>
        <w:pStyle w:val="PargrafodaLista"/>
        <w:ind w:left="1003" w:firstLine="0"/>
        <w:rPr>
          <w:sz w:val="28"/>
          <w:szCs w:val="28"/>
        </w:rPr>
      </w:pPr>
      <w:r w:rsidRPr="008C4F2B">
        <w:rPr>
          <w:sz w:val="28"/>
          <w:szCs w:val="28"/>
        </w:rPr>
        <w:t>Janeiro ____________</w:t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  <w:t>Fevereiro________________</w:t>
      </w:r>
    </w:p>
    <w:p w:rsidR="009353AB" w:rsidRPr="008C4F2B" w:rsidRDefault="009353AB" w:rsidP="009353AB">
      <w:pPr>
        <w:pStyle w:val="PargrafodaLista"/>
        <w:ind w:left="1003" w:firstLine="0"/>
        <w:rPr>
          <w:sz w:val="28"/>
          <w:szCs w:val="28"/>
        </w:rPr>
      </w:pPr>
    </w:p>
    <w:p w:rsidR="009353AB" w:rsidRPr="008C4F2B" w:rsidRDefault="008C4F2B" w:rsidP="009353AB">
      <w:pPr>
        <w:pStyle w:val="PargrafodaLista"/>
        <w:ind w:left="1003" w:firstLine="0"/>
        <w:rPr>
          <w:sz w:val="28"/>
          <w:szCs w:val="28"/>
        </w:rPr>
      </w:pPr>
      <w:r w:rsidRPr="008C4F2B">
        <w:rPr>
          <w:sz w:val="28"/>
          <w:szCs w:val="28"/>
        </w:rPr>
        <w:t>Março_____________</w:t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</w:r>
      <w:r w:rsidRPr="008C4F2B">
        <w:rPr>
          <w:sz w:val="28"/>
          <w:szCs w:val="28"/>
        </w:rPr>
        <w:tab/>
        <w:t>Abril____________________</w:t>
      </w:r>
    </w:p>
    <w:p w:rsidR="008C4F2B" w:rsidRPr="008C4F2B" w:rsidRDefault="008C4F2B" w:rsidP="009353AB">
      <w:pPr>
        <w:pStyle w:val="PargrafodaLista"/>
        <w:ind w:left="1003" w:firstLine="0"/>
        <w:rPr>
          <w:sz w:val="28"/>
          <w:szCs w:val="28"/>
        </w:rPr>
      </w:pPr>
    </w:p>
    <w:p w:rsidR="008C4F2B" w:rsidRDefault="008C4F2B" w:rsidP="008C4F2B">
      <w:pPr>
        <w:pStyle w:val="PargrafodaLista"/>
        <w:tabs>
          <w:tab w:val="center" w:pos="5549"/>
        </w:tabs>
        <w:ind w:left="1003" w:firstLine="0"/>
        <w:rPr>
          <w:sz w:val="28"/>
          <w:szCs w:val="28"/>
        </w:rPr>
      </w:pPr>
      <w:r w:rsidRPr="008C4F2B">
        <w:rPr>
          <w:sz w:val="28"/>
          <w:szCs w:val="28"/>
        </w:rPr>
        <w:t>Maio______________</w:t>
      </w:r>
      <w:r w:rsidRPr="008C4F2B">
        <w:rPr>
          <w:sz w:val="28"/>
          <w:szCs w:val="28"/>
        </w:rPr>
        <w:tab/>
        <w:t xml:space="preserve">                                            Junho____________________</w:t>
      </w:r>
    </w:p>
    <w:p w:rsidR="008C4F2B" w:rsidRDefault="008C4F2B" w:rsidP="008C4F2B">
      <w:pPr>
        <w:rPr>
          <w:lang w:eastAsia="pt-BR" w:bidi="ar-SA"/>
        </w:rPr>
      </w:pPr>
    </w:p>
    <w:p w:rsidR="008C4F2B" w:rsidRDefault="008C4F2B" w:rsidP="008C4F2B">
      <w:pPr>
        <w:pStyle w:val="PargrafodaLista"/>
        <w:numPr>
          <w:ilvl w:val="0"/>
          <w:numId w:val="11"/>
        </w:numPr>
        <w:tabs>
          <w:tab w:val="left" w:pos="930"/>
        </w:tabs>
      </w:pPr>
      <w:r>
        <w:t>Em qual mês foi vendido mais lanche?</w:t>
      </w:r>
    </w:p>
    <w:p w:rsidR="008C4F2B" w:rsidRDefault="008C4F2B" w:rsidP="008C4F2B">
      <w:pPr>
        <w:pStyle w:val="PargrafodaLista"/>
        <w:tabs>
          <w:tab w:val="left" w:pos="930"/>
        </w:tabs>
        <w:ind w:left="1003" w:firstLine="0"/>
      </w:pPr>
      <w:r>
        <w:t>__________________________________________________________________________</w:t>
      </w:r>
    </w:p>
    <w:p w:rsidR="008C4F2B" w:rsidRDefault="008C4F2B" w:rsidP="008C4F2B">
      <w:pPr>
        <w:pStyle w:val="PargrafodaLista"/>
        <w:tabs>
          <w:tab w:val="left" w:pos="930"/>
        </w:tabs>
        <w:ind w:left="1003" w:firstLine="0"/>
      </w:pPr>
    </w:p>
    <w:p w:rsidR="008C4F2B" w:rsidRDefault="008C4F2B" w:rsidP="008C4F2B">
      <w:pPr>
        <w:pStyle w:val="PargrafodaLista"/>
        <w:numPr>
          <w:ilvl w:val="0"/>
          <w:numId w:val="11"/>
        </w:numPr>
        <w:tabs>
          <w:tab w:val="left" w:pos="930"/>
        </w:tabs>
      </w:pPr>
      <w:r>
        <w:t>Em qual mês foi vendido menos lanche?</w:t>
      </w:r>
    </w:p>
    <w:p w:rsidR="008C4F2B" w:rsidRDefault="008C4F2B" w:rsidP="008C4F2B">
      <w:pPr>
        <w:pStyle w:val="PargrafodaLista"/>
        <w:tabs>
          <w:tab w:val="left" w:pos="930"/>
        </w:tabs>
        <w:ind w:left="1003" w:firstLine="0"/>
      </w:pPr>
      <w:r>
        <w:t>__________________________________________________________________________</w:t>
      </w:r>
    </w:p>
    <w:p w:rsidR="008C4F2B" w:rsidRDefault="008C4F2B" w:rsidP="008C4F2B">
      <w:pPr>
        <w:pStyle w:val="PargrafodaLista"/>
        <w:tabs>
          <w:tab w:val="left" w:pos="930"/>
        </w:tabs>
        <w:ind w:left="1003" w:firstLine="0"/>
      </w:pPr>
    </w:p>
    <w:p w:rsidR="008C4F2B" w:rsidRDefault="008C4F2B" w:rsidP="008C4F2B">
      <w:pPr>
        <w:pStyle w:val="PargrafodaLista"/>
        <w:numPr>
          <w:ilvl w:val="0"/>
          <w:numId w:val="11"/>
        </w:numPr>
        <w:tabs>
          <w:tab w:val="left" w:pos="930"/>
        </w:tabs>
      </w:pPr>
      <w:r>
        <w:t>Quantos lanches foram vendidos nos três primeiros meses do ano?</w:t>
      </w:r>
    </w:p>
    <w:p w:rsidR="008C4F2B" w:rsidRDefault="008C4F2B" w:rsidP="008C4F2B">
      <w:pPr>
        <w:pStyle w:val="PargrafodaLista"/>
        <w:tabs>
          <w:tab w:val="left" w:pos="930"/>
        </w:tabs>
        <w:ind w:left="1003" w:firstLine="0"/>
      </w:pPr>
      <w:r>
        <w:t>__________________________________________________________________________</w:t>
      </w:r>
    </w:p>
    <w:p w:rsidR="008C4F2B" w:rsidRDefault="008C4F2B" w:rsidP="008C4F2B">
      <w:pPr>
        <w:pStyle w:val="PargrafodaLista"/>
        <w:tabs>
          <w:tab w:val="left" w:pos="930"/>
        </w:tabs>
        <w:ind w:left="1003" w:firstLine="0"/>
      </w:pPr>
    </w:p>
    <w:p w:rsidR="008C4F2B" w:rsidRDefault="008C4F2B" w:rsidP="008C4F2B">
      <w:pPr>
        <w:pStyle w:val="PargrafodaLista"/>
        <w:numPr>
          <w:ilvl w:val="0"/>
          <w:numId w:val="11"/>
        </w:numPr>
        <w:tabs>
          <w:tab w:val="left" w:pos="930"/>
        </w:tabs>
      </w:pPr>
      <w:r>
        <w:t>Quantos lanches foram vendidos nos seis meses juntos?</w:t>
      </w:r>
    </w:p>
    <w:p w:rsidR="008C4F2B" w:rsidRPr="008C4F2B" w:rsidRDefault="008C4F2B" w:rsidP="008C4F2B">
      <w:pPr>
        <w:pStyle w:val="PargrafodaLista"/>
        <w:tabs>
          <w:tab w:val="left" w:pos="930"/>
        </w:tabs>
        <w:ind w:left="1003" w:firstLine="0"/>
      </w:pPr>
      <w:r>
        <w:t>__________________________________________________________________________</w:t>
      </w:r>
    </w:p>
    <w:sectPr w:rsidR="008C4F2B" w:rsidRPr="008C4F2B" w:rsidSect="00082EC6">
      <w:headerReference w:type="default" r:id="rId9"/>
      <w:headerReference w:type="first" r:id="rId10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F5" w:rsidRDefault="00D16FF5">
      <w:pPr>
        <w:spacing w:before="0"/>
      </w:pPr>
      <w:r>
        <w:separator/>
      </w:r>
    </w:p>
  </w:endnote>
  <w:endnote w:type="continuationSeparator" w:id="0">
    <w:p w:rsidR="00D16FF5" w:rsidRDefault="00D16F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F5" w:rsidRDefault="00D16FF5">
      <w:pPr>
        <w:spacing w:before="0"/>
      </w:pPr>
      <w:r>
        <w:separator/>
      </w:r>
    </w:p>
  </w:footnote>
  <w:footnote w:type="continuationSeparator" w:id="0">
    <w:p w:rsidR="00D16FF5" w:rsidRDefault="00D16F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C1736C7" wp14:editId="019D50E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 w:rsidR="00AF28CC">
      <w:rPr>
        <w:rStyle w:val="RefernciaSutil"/>
        <w:rFonts w:cs="Calibri"/>
        <w:smallCaps w:val="0"/>
        <w:color w:val="auto"/>
        <w:u w:val="none"/>
      </w:rPr>
      <w:t>4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</w:t>
    </w:r>
    <w:r w:rsidR="00AF28CC">
      <w:rPr>
        <w:rStyle w:val="RefernciaSutil"/>
        <w:rFonts w:cs="Calibri"/>
        <w:smallCaps w:val="0"/>
        <w:color w:val="auto"/>
        <w:u w:val="none"/>
      </w:rPr>
      <w:t>maio</w:t>
    </w:r>
    <w:r w:rsidR="00650F80">
      <w:rPr>
        <w:rStyle w:val="RefernciaSutil"/>
        <w:rFonts w:cs="Calibri"/>
        <w:smallCaps w:val="0"/>
        <w:color w:val="auto"/>
        <w:u w:val="none"/>
      </w:rPr>
      <w:t>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7C"/>
    <w:multiLevelType w:val="hybridMultilevel"/>
    <w:tmpl w:val="372A9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3D44"/>
    <w:multiLevelType w:val="hybridMultilevel"/>
    <w:tmpl w:val="9D703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969"/>
    <w:multiLevelType w:val="hybridMultilevel"/>
    <w:tmpl w:val="62F82C6E"/>
    <w:lvl w:ilvl="0" w:tplc="D2AEE0B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00F23"/>
    <w:multiLevelType w:val="hybridMultilevel"/>
    <w:tmpl w:val="67D280BA"/>
    <w:lvl w:ilvl="0" w:tplc="33FEE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572BB"/>
    <w:rsid w:val="00082EC6"/>
    <w:rsid w:val="00125E59"/>
    <w:rsid w:val="001271C6"/>
    <w:rsid w:val="00162FC9"/>
    <w:rsid w:val="002B58E7"/>
    <w:rsid w:val="003079E1"/>
    <w:rsid w:val="003A5126"/>
    <w:rsid w:val="003D47B1"/>
    <w:rsid w:val="003D5B37"/>
    <w:rsid w:val="0045398D"/>
    <w:rsid w:val="0046569E"/>
    <w:rsid w:val="00470619"/>
    <w:rsid w:val="00510FA9"/>
    <w:rsid w:val="0056527D"/>
    <w:rsid w:val="005657B5"/>
    <w:rsid w:val="00574996"/>
    <w:rsid w:val="005A75D9"/>
    <w:rsid w:val="00620FD8"/>
    <w:rsid w:val="00625AF8"/>
    <w:rsid w:val="00650F80"/>
    <w:rsid w:val="00707B6C"/>
    <w:rsid w:val="00763C6F"/>
    <w:rsid w:val="00766230"/>
    <w:rsid w:val="007938B2"/>
    <w:rsid w:val="007E46EE"/>
    <w:rsid w:val="007E773D"/>
    <w:rsid w:val="00814431"/>
    <w:rsid w:val="008407C8"/>
    <w:rsid w:val="00843E73"/>
    <w:rsid w:val="00886EE2"/>
    <w:rsid w:val="008C4F2B"/>
    <w:rsid w:val="00921374"/>
    <w:rsid w:val="009353AB"/>
    <w:rsid w:val="00936237"/>
    <w:rsid w:val="00971247"/>
    <w:rsid w:val="009852A1"/>
    <w:rsid w:val="00993E19"/>
    <w:rsid w:val="009C50A9"/>
    <w:rsid w:val="009F00A8"/>
    <w:rsid w:val="00A523D1"/>
    <w:rsid w:val="00AF28CC"/>
    <w:rsid w:val="00B5576B"/>
    <w:rsid w:val="00B70A6C"/>
    <w:rsid w:val="00C31875"/>
    <w:rsid w:val="00D16FF5"/>
    <w:rsid w:val="00D2487C"/>
    <w:rsid w:val="00D63834"/>
    <w:rsid w:val="00DC314A"/>
    <w:rsid w:val="00E050B1"/>
    <w:rsid w:val="00E3327F"/>
    <w:rsid w:val="00EE3833"/>
    <w:rsid w:val="00F74F49"/>
    <w:rsid w:val="00F8224A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2020-05-02T16:35:00Z</dcterms:created>
  <dcterms:modified xsi:type="dcterms:W3CDTF">2020-05-02T16:35:00Z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