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CC" w:rsidRDefault="00993E19" w:rsidP="00971247">
      <w:pPr>
        <w:pStyle w:val="01Ttulo-IEIJ"/>
      </w:pPr>
      <w:bookmarkStart w:id="0" w:name="_GoBack"/>
      <w:bookmarkEnd w:id="0"/>
      <w:r>
        <w:t>português- produção de texto</w:t>
      </w:r>
    </w:p>
    <w:p w:rsidR="00F90944" w:rsidRDefault="00F90944" w:rsidP="00F90944">
      <w:pPr>
        <w:pStyle w:val="PargrafodaLista"/>
        <w:numPr>
          <w:ilvl w:val="0"/>
          <w:numId w:val="9"/>
        </w:numPr>
      </w:pPr>
      <w:r>
        <w:t>Agora que você ouviu a história da</w:t>
      </w:r>
      <w:proofErr w:type="gramStart"/>
      <w:r>
        <w:t xml:space="preserve">  </w:t>
      </w:r>
      <w:proofErr w:type="gramEnd"/>
      <w:r>
        <w:t>FAMÍLIA DO MARCELO é a sua vez de contar a história da sua família.</w:t>
      </w:r>
    </w:p>
    <w:p w:rsidR="00F90944" w:rsidRDefault="00F90944" w:rsidP="00F90944">
      <w:pPr>
        <w:pStyle w:val="PargrafodaLista"/>
        <w:numPr>
          <w:ilvl w:val="0"/>
          <w:numId w:val="9"/>
        </w:numPr>
      </w:pPr>
      <w:r>
        <w:t>Faça um texto de no mínimo 10 linhas e no máximo 20 linhas.</w:t>
      </w:r>
    </w:p>
    <w:p w:rsidR="00F90944" w:rsidRDefault="00F90944" w:rsidP="00F90944">
      <w:pPr>
        <w:pStyle w:val="PargrafodaLista"/>
        <w:numPr>
          <w:ilvl w:val="0"/>
          <w:numId w:val="9"/>
        </w:numPr>
      </w:pPr>
      <w:r>
        <w:t>Escreva a história contando sobre a sua família.</w:t>
      </w:r>
    </w:p>
    <w:p w:rsidR="00F90944" w:rsidRDefault="00F90944" w:rsidP="00F90944">
      <w:pPr>
        <w:pStyle w:val="PargrafodaLista"/>
        <w:numPr>
          <w:ilvl w:val="0"/>
          <w:numId w:val="9"/>
        </w:numPr>
      </w:pPr>
      <w:r>
        <w:t>Abaixo vou colocar algumas sugestões que você pode colocar em sua história.</w:t>
      </w:r>
    </w:p>
    <w:p w:rsidR="00F90944" w:rsidRDefault="00F90944" w:rsidP="00F90944">
      <w:pPr>
        <w:pStyle w:val="PargrafodaLista"/>
        <w:ind w:firstLine="0"/>
      </w:pPr>
    </w:p>
    <w:p w:rsidR="00F90944" w:rsidRDefault="00F90944" w:rsidP="00F90944">
      <w:pPr>
        <w:pStyle w:val="PargrafodaLista"/>
        <w:numPr>
          <w:ilvl w:val="0"/>
          <w:numId w:val="10"/>
        </w:numPr>
      </w:pPr>
      <w:r>
        <w:t>Como é a sua família?</w:t>
      </w:r>
    </w:p>
    <w:p w:rsidR="00F90944" w:rsidRDefault="00F90944" w:rsidP="00F90944">
      <w:pPr>
        <w:pStyle w:val="PargrafodaLista"/>
        <w:numPr>
          <w:ilvl w:val="0"/>
          <w:numId w:val="10"/>
        </w:numPr>
      </w:pPr>
      <w:r>
        <w:t>Quem mora em sua casa?</w:t>
      </w:r>
    </w:p>
    <w:p w:rsidR="00F90944" w:rsidRDefault="00F90944" w:rsidP="00F90944">
      <w:pPr>
        <w:pStyle w:val="PargrafodaLista"/>
        <w:numPr>
          <w:ilvl w:val="0"/>
          <w:numId w:val="10"/>
        </w:numPr>
      </w:pPr>
      <w:r>
        <w:t>Quais os nomes de seus pais?</w:t>
      </w:r>
    </w:p>
    <w:p w:rsidR="00F90944" w:rsidRDefault="00F90944" w:rsidP="00F90944">
      <w:pPr>
        <w:pStyle w:val="PargrafodaLista"/>
        <w:numPr>
          <w:ilvl w:val="0"/>
          <w:numId w:val="10"/>
        </w:numPr>
      </w:pPr>
      <w:r>
        <w:t>O que você mais gosta de fazer com a sua família?</w:t>
      </w:r>
    </w:p>
    <w:p w:rsidR="00F90944" w:rsidRDefault="00F90944" w:rsidP="00F90944">
      <w:pPr>
        <w:pStyle w:val="PargrafodaLista"/>
        <w:numPr>
          <w:ilvl w:val="0"/>
          <w:numId w:val="10"/>
        </w:numPr>
      </w:pPr>
      <w:r>
        <w:t>Escreva uma brincadeira que você mais gosta de fazer com sua família?</w:t>
      </w:r>
    </w:p>
    <w:p w:rsidR="00F90944" w:rsidRDefault="00F90944" w:rsidP="00F90944">
      <w:pPr>
        <w:pStyle w:val="PargrafodaLista"/>
        <w:numPr>
          <w:ilvl w:val="0"/>
          <w:numId w:val="10"/>
        </w:numPr>
      </w:pPr>
      <w:r>
        <w:t xml:space="preserve">Escreva sobre seus avós, primos, </w:t>
      </w:r>
      <w:proofErr w:type="gramStart"/>
      <w:r>
        <w:t>tios ,</w:t>
      </w:r>
      <w:proofErr w:type="gramEnd"/>
      <w:r>
        <w:t xml:space="preserve"> tias etc...</w:t>
      </w:r>
    </w:p>
    <w:p w:rsidR="00F90944" w:rsidRDefault="00F90944" w:rsidP="00F90944">
      <w:pPr>
        <w:pStyle w:val="PargrafodaLista"/>
        <w:ind w:left="1080" w:firstLine="0"/>
      </w:pPr>
    </w:p>
    <w:p w:rsidR="00F90944" w:rsidRDefault="00F90944" w:rsidP="00F90944">
      <w:pPr>
        <w:pStyle w:val="PargrafodaLista"/>
        <w:ind w:left="1080" w:firstLine="0"/>
      </w:pPr>
      <w:r>
        <w:t>Boa atividade...</w:t>
      </w:r>
      <w:r w:rsidR="00993E19">
        <w:t xml:space="preserve"> </w:t>
      </w:r>
      <w:r w:rsidR="009C6FC9">
        <w:t>Não esqueça de colocar o título e usar a pontuação.</w:t>
      </w:r>
    </w:p>
    <w:p w:rsidR="00993E19" w:rsidRDefault="00993E19" w:rsidP="00993E1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3E19" w:rsidRDefault="00993E19" w:rsidP="00993E1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944" w:rsidRDefault="00F90944" w:rsidP="00993E19"/>
    <w:sectPr w:rsidR="00F90944" w:rsidSect="00082EC6">
      <w:headerReference w:type="default" r:id="rId8"/>
      <w:headerReference w:type="first" r:id="rId9"/>
      <w:pgSz w:w="11906" w:h="16838"/>
      <w:pgMar w:top="2098" w:right="707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A3C" w:rsidRDefault="00BB2A3C">
      <w:pPr>
        <w:spacing w:before="0"/>
      </w:pPr>
      <w:r>
        <w:separator/>
      </w:r>
    </w:p>
  </w:endnote>
  <w:endnote w:type="continuationSeparator" w:id="0">
    <w:p w:rsidR="00BB2A3C" w:rsidRDefault="00BB2A3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A3C" w:rsidRDefault="00BB2A3C">
      <w:pPr>
        <w:spacing w:before="0"/>
      </w:pPr>
      <w:r>
        <w:separator/>
      </w:r>
    </w:p>
  </w:footnote>
  <w:footnote w:type="continuationSeparator" w:id="0">
    <w:p w:rsidR="00BB2A3C" w:rsidRDefault="00BB2A3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F8" w:rsidRDefault="00650F80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F8" w:rsidRDefault="00650F80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5C1736C7" wp14:editId="019D50E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25AF8" w:rsidRDefault="0045398D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proofErr w:type="gramStart"/>
    <w:r>
      <w:rPr>
        <w:rStyle w:val="RefernciaSutil"/>
        <w:rFonts w:cs="Calibri"/>
        <w:smallCaps w:val="0"/>
        <w:color w:val="auto"/>
        <w:u w:val="none"/>
      </w:rPr>
      <w:t xml:space="preserve">  </w:t>
    </w:r>
    <w:proofErr w:type="gramEnd"/>
    <w:r w:rsidR="00AF28CC">
      <w:rPr>
        <w:rStyle w:val="RefernciaSutil"/>
        <w:rFonts w:cs="Calibri"/>
        <w:smallCaps w:val="0"/>
        <w:color w:val="auto"/>
        <w:u w:val="none"/>
      </w:rPr>
      <w:t>4</w:t>
    </w:r>
    <w:r w:rsidR="00650F80">
      <w:rPr>
        <w:rStyle w:val="RefernciaSutil"/>
        <w:rFonts w:cs="Calibri"/>
        <w:smallCaps w:val="0"/>
        <w:color w:val="auto"/>
        <w:u w:val="none"/>
      </w:rPr>
      <w:t xml:space="preserve"> de </w:t>
    </w:r>
    <w:r w:rsidR="00AF28CC">
      <w:rPr>
        <w:rStyle w:val="RefernciaSutil"/>
        <w:rFonts w:cs="Calibri"/>
        <w:smallCaps w:val="0"/>
        <w:color w:val="auto"/>
        <w:u w:val="none"/>
      </w:rPr>
      <w:t>maio</w:t>
    </w:r>
    <w:r w:rsidR="00650F80">
      <w:rPr>
        <w:rStyle w:val="RefernciaSutil"/>
        <w:rFonts w:cs="Calibri"/>
        <w:smallCaps w:val="0"/>
        <w:color w:val="auto"/>
        <w:u w:val="none"/>
      </w:rPr>
      <w:t>.</w:t>
    </w:r>
  </w:p>
  <w:p w:rsidR="00625AF8" w:rsidRDefault="00650F8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25AF8" w:rsidRDefault="00650F8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97C"/>
    <w:multiLevelType w:val="hybridMultilevel"/>
    <w:tmpl w:val="372A9C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3A65"/>
    <w:multiLevelType w:val="hybridMultilevel"/>
    <w:tmpl w:val="9A7ABD5E"/>
    <w:lvl w:ilvl="0" w:tplc="52201C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50CD1"/>
    <w:multiLevelType w:val="hybridMultilevel"/>
    <w:tmpl w:val="AF1C77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03D44"/>
    <w:multiLevelType w:val="hybridMultilevel"/>
    <w:tmpl w:val="9D703C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50416"/>
    <w:multiLevelType w:val="hybridMultilevel"/>
    <w:tmpl w:val="D046BF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17312"/>
    <w:multiLevelType w:val="hybridMultilevel"/>
    <w:tmpl w:val="8E3ABE4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129B6"/>
    <w:multiLevelType w:val="hybridMultilevel"/>
    <w:tmpl w:val="E8629F0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473A3076"/>
    <w:multiLevelType w:val="hybridMultilevel"/>
    <w:tmpl w:val="5E86A2F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00F23"/>
    <w:multiLevelType w:val="hybridMultilevel"/>
    <w:tmpl w:val="67D280BA"/>
    <w:lvl w:ilvl="0" w:tplc="33FEE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B1"/>
    <w:rsid w:val="00033F8A"/>
    <w:rsid w:val="000572BB"/>
    <w:rsid w:val="00082EC6"/>
    <w:rsid w:val="00125E59"/>
    <w:rsid w:val="001271C6"/>
    <w:rsid w:val="00132CAA"/>
    <w:rsid w:val="00162FC9"/>
    <w:rsid w:val="002B58E7"/>
    <w:rsid w:val="003A5126"/>
    <w:rsid w:val="003D47B1"/>
    <w:rsid w:val="0045398D"/>
    <w:rsid w:val="0046569E"/>
    <w:rsid w:val="00470619"/>
    <w:rsid w:val="00510FA9"/>
    <w:rsid w:val="0056527D"/>
    <w:rsid w:val="005657B5"/>
    <w:rsid w:val="005A75D9"/>
    <w:rsid w:val="00620FD8"/>
    <w:rsid w:val="00625AF8"/>
    <w:rsid w:val="00650F80"/>
    <w:rsid w:val="00707B6C"/>
    <w:rsid w:val="00763C6F"/>
    <w:rsid w:val="00766230"/>
    <w:rsid w:val="007938B2"/>
    <w:rsid w:val="007E46EE"/>
    <w:rsid w:val="007E773D"/>
    <w:rsid w:val="00814431"/>
    <w:rsid w:val="008407C8"/>
    <w:rsid w:val="00843E73"/>
    <w:rsid w:val="00886EE2"/>
    <w:rsid w:val="00921374"/>
    <w:rsid w:val="00936237"/>
    <w:rsid w:val="00971247"/>
    <w:rsid w:val="009852A1"/>
    <w:rsid w:val="00993E19"/>
    <w:rsid w:val="009C50A9"/>
    <w:rsid w:val="009C6FC9"/>
    <w:rsid w:val="009F00A8"/>
    <w:rsid w:val="00A523D1"/>
    <w:rsid w:val="00AF28CC"/>
    <w:rsid w:val="00B5576B"/>
    <w:rsid w:val="00B70A6C"/>
    <w:rsid w:val="00BB2A3C"/>
    <w:rsid w:val="00C31875"/>
    <w:rsid w:val="00C349AB"/>
    <w:rsid w:val="00D2487C"/>
    <w:rsid w:val="00D63834"/>
    <w:rsid w:val="00DB568D"/>
    <w:rsid w:val="00DC314A"/>
    <w:rsid w:val="00E050B1"/>
    <w:rsid w:val="00E3327F"/>
    <w:rsid w:val="00EE3833"/>
    <w:rsid w:val="00F74F49"/>
    <w:rsid w:val="00F9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510FA9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D6383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3833"/>
    <w:pPr>
      <w:widowControl/>
      <w:suppressAutoHyphens w:val="0"/>
      <w:spacing w:before="0" w:line="276" w:lineRule="auto"/>
      <w:ind w:left="720" w:right="-30" w:firstLine="720"/>
      <w:contextualSpacing/>
      <w:jc w:val="both"/>
    </w:pPr>
    <w:rPr>
      <w:rFonts w:eastAsia="Calibri" w:cs="Calibri"/>
      <w:kern w:val="0"/>
      <w:lang w:eastAsia="pt-BR" w:bidi="ar-SA"/>
    </w:rPr>
  </w:style>
  <w:style w:type="table" w:styleId="Tabelacomgrade">
    <w:name w:val="Table Grid"/>
    <w:basedOn w:val="Tabelanormal"/>
    <w:uiPriority w:val="39"/>
    <w:rsid w:val="0046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510FA9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510FA9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D6383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3833"/>
    <w:pPr>
      <w:widowControl/>
      <w:suppressAutoHyphens w:val="0"/>
      <w:spacing w:before="0" w:line="276" w:lineRule="auto"/>
      <w:ind w:left="720" w:right="-30" w:firstLine="720"/>
      <w:contextualSpacing/>
      <w:jc w:val="both"/>
    </w:pPr>
    <w:rPr>
      <w:rFonts w:eastAsia="Calibri" w:cs="Calibri"/>
      <w:kern w:val="0"/>
      <w:lang w:eastAsia="pt-BR" w:bidi="ar-SA"/>
    </w:rPr>
  </w:style>
  <w:style w:type="table" w:styleId="Tabelacomgrade">
    <w:name w:val="Table Grid"/>
    <w:basedOn w:val="Tabelanormal"/>
    <w:uiPriority w:val="39"/>
    <w:rsid w:val="0046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510FA9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088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PC</cp:lastModifiedBy>
  <cp:revision>2</cp:revision>
  <cp:lastPrinted>2020-04-06T10:12:00Z</cp:lastPrinted>
  <dcterms:created xsi:type="dcterms:W3CDTF">2020-05-02T16:34:00Z</dcterms:created>
  <dcterms:modified xsi:type="dcterms:W3CDTF">2020-05-02T16:34:00Z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