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5F" w:rsidRPr="0060597E" w:rsidRDefault="0053115F" w:rsidP="0053115F">
      <w:pPr>
        <w:pStyle w:val="01Ttulo-IEIJ"/>
      </w:pPr>
      <w:r w:rsidRPr="0060597E">
        <w:t>Sinônimo e antônimo</w:t>
      </w:r>
    </w:p>
    <w:p w:rsidR="0053115F" w:rsidRPr="0060597E" w:rsidRDefault="0053115F" w:rsidP="0053115F">
      <w:pPr>
        <w:jc w:val="both"/>
        <w:rPr>
          <w:sz w:val="28"/>
          <w:szCs w:val="28"/>
        </w:rPr>
      </w:pPr>
    </w:p>
    <w:p w:rsidR="0053115F" w:rsidRPr="0060597E" w:rsidRDefault="0053115F" w:rsidP="0053115F">
      <w:pPr>
        <w:jc w:val="both"/>
        <w:rPr>
          <w:sz w:val="28"/>
          <w:szCs w:val="28"/>
        </w:rPr>
      </w:pPr>
      <w:r w:rsidRPr="0060597E">
        <w:rPr>
          <w:sz w:val="28"/>
          <w:szCs w:val="28"/>
        </w:rPr>
        <w:t xml:space="preserve">Você conhece um </w:t>
      </w:r>
      <w:proofErr w:type="spellStart"/>
      <w:r w:rsidRPr="0060597E">
        <w:rPr>
          <w:sz w:val="28"/>
          <w:szCs w:val="28"/>
        </w:rPr>
        <w:t>guepardo</w:t>
      </w:r>
      <w:proofErr w:type="spellEnd"/>
      <w:r w:rsidRPr="0060597E">
        <w:rPr>
          <w:sz w:val="28"/>
          <w:szCs w:val="28"/>
        </w:rPr>
        <w:t>?</w:t>
      </w:r>
      <w:bookmarkStart w:id="0" w:name="_GoBack"/>
      <w:bookmarkEnd w:id="0"/>
    </w:p>
    <w:p w:rsidR="0053115F" w:rsidRPr="0060597E" w:rsidRDefault="0053115F" w:rsidP="0053115F">
      <w:pPr>
        <w:jc w:val="both"/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1D22FA8" wp14:editId="577B39B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33040" cy="2049780"/>
            <wp:effectExtent l="0" t="0" r="0" b="7620"/>
            <wp:wrapSquare wrapText="bothSides"/>
            <wp:docPr id="2" name="Imagem 2" descr="Por que o guepardo corre tão rápid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 que o guepardo corre tão rápido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7E">
        <w:rPr>
          <w:sz w:val="28"/>
          <w:szCs w:val="28"/>
        </w:rPr>
        <w:t xml:space="preserve">O </w:t>
      </w:r>
      <w:proofErr w:type="spellStart"/>
      <w:r w:rsidRPr="0060597E">
        <w:rPr>
          <w:sz w:val="28"/>
          <w:szCs w:val="28"/>
        </w:rPr>
        <w:t>guepardo</w:t>
      </w:r>
      <w:proofErr w:type="spellEnd"/>
      <w:r w:rsidRPr="0060597E">
        <w:rPr>
          <w:sz w:val="28"/>
          <w:szCs w:val="28"/>
        </w:rPr>
        <w:t xml:space="preserve"> é um animal muito veloz. É um dos mais rápidos que existem. Pode atingir a velocidade de 110 quilômetros por hora, já pensou?</w:t>
      </w:r>
    </w:p>
    <w:p w:rsidR="0053115F" w:rsidRDefault="0053115F" w:rsidP="0053115F">
      <w:pPr>
        <w:jc w:val="both"/>
        <w:rPr>
          <w:sz w:val="28"/>
          <w:szCs w:val="28"/>
        </w:rPr>
      </w:pPr>
      <w:r w:rsidRPr="0060597E">
        <w:rPr>
          <w:sz w:val="28"/>
          <w:szCs w:val="28"/>
        </w:rPr>
        <w:t xml:space="preserve">Comparado a outros animais, como o tigre, o leão e o urso, o </w:t>
      </w:r>
      <w:proofErr w:type="spellStart"/>
      <w:r w:rsidRPr="0060597E">
        <w:rPr>
          <w:sz w:val="28"/>
          <w:szCs w:val="28"/>
        </w:rPr>
        <w:t>guepardo</w:t>
      </w:r>
      <w:proofErr w:type="spellEnd"/>
      <w:r w:rsidRPr="0060597E">
        <w:rPr>
          <w:sz w:val="28"/>
          <w:szCs w:val="28"/>
        </w:rPr>
        <w:t xml:space="preserve"> não é grande, é até pequeno. Mas quem pode com ele na corrida?</w:t>
      </w:r>
    </w:p>
    <w:p w:rsidR="0053115F" w:rsidRDefault="0053115F" w:rsidP="0053115F">
      <w:pPr>
        <w:jc w:val="both"/>
        <w:rPr>
          <w:sz w:val="28"/>
          <w:szCs w:val="28"/>
        </w:rPr>
      </w:pPr>
    </w:p>
    <w:p w:rsidR="0053115F" w:rsidRDefault="0053115F" w:rsidP="0053115F">
      <w:pPr>
        <w:jc w:val="both"/>
        <w:rPr>
          <w:sz w:val="28"/>
          <w:szCs w:val="28"/>
        </w:rPr>
      </w:pPr>
      <w:r>
        <w:rPr>
          <w:sz w:val="28"/>
          <w:szCs w:val="28"/>
        </w:rPr>
        <w:t>Veloz – Rápido = são palavras sinônimas.</w:t>
      </w:r>
    </w:p>
    <w:p w:rsidR="0053115F" w:rsidRDefault="0053115F" w:rsidP="0053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Grande – pequeno = são palavras antônimas. </w:t>
      </w:r>
    </w:p>
    <w:p w:rsidR="0053115F" w:rsidRDefault="0053115F" w:rsidP="0053115F">
      <w:pPr>
        <w:jc w:val="both"/>
        <w:rPr>
          <w:sz w:val="28"/>
          <w:szCs w:val="28"/>
        </w:rPr>
      </w:pPr>
      <w:r w:rsidRPr="0060597E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61FAB9" wp14:editId="22DC4B7F">
                <wp:simplePos x="0" y="0"/>
                <wp:positionH relativeFrom="margin">
                  <wp:align>right</wp:align>
                </wp:positionH>
                <wp:positionV relativeFrom="paragraph">
                  <wp:posOffset>517525</wp:posOffset>
                </wp:positionV>
                <wp:extent cx="5381625" cy="6953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5F" w:rsidRDefault="0053115F" w:rsidP="0053115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Sinônimos – são palavras que têm significado muito parecido.</w:t>
                            </w:r>
                          </w:p>
                          <w:p w:rsidR="0053115F" w:rsidRDefault="0053115F" w:rsidP="0053115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Antônimos – são palavras que têm significado contrário.</w:t>
                            </w:r>
                          </w:p>
                          <w:p w:rsidR="0053115F" w:rsidRDefault="0053115F" w:rsidP="00531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1FA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2.55pt;margin-top:40.75pt;width:423.75pt;height:5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">
                <v:textbox>
                  <w:txbxContent>
                    <w:p w:rsidR="0053115F" w:rsidRDefault="0053115F" w:rsidP="0053115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Sinônimos – são palavras que têm significado muito parecido.</w:t>
                      </w:r>
                    </w:p>
                    <w:p w:rsidR="0053115F" w:rsidRDefault="0053115F" w:rsidP="0053115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Antônimos – são palavras que têm significado contrário.</w:t>
                      </w:r>
                    </w:p>
                    <w:p w:rsidR="0053115F" w:rsidRDefault="0053115F" w:rsidP="0053115F"/>
                  </w:txbxContent>
                </v:textbox>
                <w10:wrap type="square" anchorx="margin"/>
              </v:shape>
            </w:pict>
          </mc:Fallback>
        </mc:AlternateContent>
      </w:r>
    </w:p>
    <w:p w:rsidR="0053115F" w:rsidRDefault="0053115F" w:rsidP="0053115F">
      <w:pPr>
        <w:jc w:val="both"/>
        <w:rPr>
          <w:sz w:val="28"/>
          <w:szCs w:val="28"/>
        </w:rPr>
      </w:pPr>
    </w:p>
    <w:p w:rsidR="0053115F" w:rsidRDefault="0053115F" w:rsidP="0053115F">
      <w:pPr>
        <w:jc w:val="both"/>
        <w:rPr>
          <w:sz w:val="28"/>
          <w:szCs w:val="28"/>
        </w:rPr>
      </w:pPr>
      <w:r>
        <w:rPr>
          <w:sz w:val="28"/>
          <w:szCs w:val="28"/>
        </w:rPr>
        <w:t>Agora que você já entendeu o que é sinônimo e antônimo, vamos escrever</w:t>
      </w:r>
    </w:p>
    <w:p w:rsidR="0053115F" w:rsidRDefault="0053115F" w:rsidP="0053115F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3115F" w:rsidTr="004E2E35">
        <w:tc>
          <w:tcPr>
            <w:tcW w:w="8494" w:type="dxa"/>
            <w:gridSpan w:val="2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Escreva quatro palavras e seus sinônimos</w:t>
            </w:r>
          </w:p>
        </w:tc>
      </w:tr>
      <w:tr w:rsidR="0053115F" w:rsidTr="004E2E35"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</w:tr>
      <w:tr w:rsidR="0053115F" w:rsidTr="004E2E35"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</w:tr>
      <w:tr w:rsidR="0053115F" w:rsidTr="004E2E35"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</w:tr>
      <w:tr w:rsidR="0053115F" w:rsidTr="004E2E35"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</w:tr>
    </w:tbl>
    <w:p w:rsidR="0053115F" w:rsidRDefault="0053115F" w:rsidP="0053115F">
      <w:pPr>
        <w:jc w:val="both"/>
        <w:rPr>
          <w:sz w:val="28"/>
          <w:szCs w:val="28"/>
        </w:rPr>
      </w:pPr>
    </w:p>
    <w:p w:rsidR="0053115F" w:rsidRDefault="0053115F" w:rsidP="0053115F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3115F" w:rsidTr="004E2E35">
        <w:tc>
          <w:tcPr>
            <w:tcW w:w="8494" w:type="dxa"/>
            <w:gridSpan w:val="2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Escreva quatro palavras e seus antônimos</w:t>
            </w:r>
          </w:p>
        </w:tc>
      </w:tr>
      <w:tr w:rsidR="0053115F" w:rsidTr="004E2E35"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</w:tr>
      <w:tr w:rsidR="0053115F" w:rsidTr="004E2E35"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</w:tr>
      <w:tr w:rsidR="0053115F" w:rsidTr="004E2E35"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</w:tr>
      <w:tr w:rsidR="0053115F" w:rsidTr="004E2E35"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</w:p>
        </w:tc>
      </w:tr>
    </w:tbl>
    <w:p w:rsidR="0053115F" w:rsidRDefault="0053115F" w:rsidP="0053115F">
      <w:pPr>
        <w:jc w:val="both"/>
        <w:rPr>
          <w:sz w:val="28"/>
          <w:szCs w:val="28"/>
        </w:rPr>
      </w:pPr>
    </w:p>
    <w:p w:rsidR="0053115F" w:rsidRDefault="0053115F" w:rsidP="0053115F">
      <w:pPr>
        <w:jc w:val="both"/>
        <w:rPr>
          <w:sz w:val="28"/>
          <w:szCs w:val="28"/>
        </w:rPr>
      </w:pPr>
      <w:r>
        <w:rPr>
          <w:sz w:val="28"/>
          <w:szCs w:val="28"/>
        </w:rPr>
        <w:t>Leia as frases.</w:t>
      </w:r>
    </w:p>
    <w:p w:rsidR="0053115F" w:rsidRDefault="0053115F" w:rsidP="0053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15F" w:rsidRDefault="0053115F" w:rsidP="0053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Vamos </w:t>
      </w:r>
      <w:r w:rsidRPr="00702625">
        <w:rPr>
          <w:b/>
          <w:sz w:val="28"/>
          <w:szCs w:val="28"/>
        </w:rPr>
        <w:t>terminar</w:t>
      </w:r>
      <w:r>
        <w:rPr>
          <w:sz w:val="28"/>
          <w:szCs w:val="28"/>
        </w:rPr>
        <w:t xml:space="preserve"> o trabalho.</w:t>
      </w:r>
    </w:p>
    <w:p w:rsidR="0053115F" w:rsidRDefault="0053115F" w:rsidP="0053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Esse sanduíche está </w:t>
      </w:r>
      <w:r w:rsidRPr="00702625">
        <w:rPr>
          <w:b/>
          <w:sz w:val="28"/>
          <w:szCs w:val="28"/>
        </w:rPr>
        <w:t>saboroso</w:t>
      </w:r>
      <w:r>
        <w:rPr>
          <w:sz w:val="28"/>
          <w:szCs w:val="28"/>
        </w:rPr>
        <w:t>!</w:t>
      </w:r>
    </w:p>
    <w:p w:rsidR="0053115F" w:rsidRDefault="0053115F" w:rsidP="0053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Moro </w:t>
      </w:r>
      <w:r w:rsidRPr="00702625">
        <w:rPr>
          <w:b/>
          <w:sz w:val="28"/>
          <w:szCs w:val="28"/>
        </w:rPr>
        <w:t>próximo</w:t>
      </w:r>
      <w:r>
        <w:rPr>
          <w:sz w:val="28"/>
          <w:szCs w:val="28"/>
        </w:rPr>
        <w:t xml:space="preserve"> da escola.</w:t>
      </w:r>
    </w:p>
    <w:p w:rsidR="0053115F" w:rsidRDefault="0053115F" w:rsidP="0053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Essa estrada é </w:t>
      </w:r>
      <w:r w:rsidRPr="00702625">
        <w:rPr>
          <w:b/>
          <w:sz w:val="28"/>
          <w:szCs w:val="28"/>
        </w:rPr>
        <w:t>comprida</w:t>
      </w:r>
      <w:r>
        <w:rPr>
          <w:sz w:val="28"/>
          <w:szCs w:val="28"/>
        </w:rPr>
        <w:t>.</w:t>
      </w:r>
    </w:p>
    <w:p w:rsidR="0053115F" w:rsidRDefault="0053115F" w:rsidP="0053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Encontre no caça-palavras os sinônimos das palavras destacadas nas frases. </w:t>
      </w:r>
    </w:p>
    <w:p w:rsidR="0053115F" w:rsidRDefault="0053115F" w:rsidP="0053115F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1292" w:type="dxa"/>
        <w:tblLook w:val="04A0" w:firstRow="1" w:lastRow="0" w:firstColumn="1" w:lastColumn="0" w:noHBand="0" w:noVBand="1"/>
      </w:tblPr>
      <w:tblGrid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 w:rsidR="0053115F" w:rsidTr="004E2E35">
        <w:trPr>
          <w:trHeight w:val="522"/>
        </w:trPr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53115F" w:rsidTr="004E2E35">
        <w:trPr>
          <w:trHeight w:val="546"/>
        </w:trPr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</w:tr>
      <w:tr w:rsidR="0053115F" w:rsidTr="004E2E35">
        <w:trPr>
          <w:trHeight w:val="522"/>
        </w:trPr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53115F" w:rsidTr="004E2E35">
        <w:trPr>
          <w:trHeight w:val="546"/>
        </w:trPr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</w:t>
            </w:r>
          </w:p>
        </w:tc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3115F" w:rsidTr="004E2E35">
        <w:trPr>
          <w:trHeight w:val="522"/>
        </w:trPr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53115F" w:rsidTr="004E2E35">
        <w:trPr>
          <w:trHeight w:val="546"/>
        </w:trPr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53115F" w:rsidTr="004E2E35">
        <w:trPr>
          <w:trHeight w:val="522"/>
        </w:trPr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53115F" w:rsidTr="004E2E35">
        <w:trPr>
          <w:trHeight w:val="546"/>
        </w:trPr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53115F" w:rsidTr="004E2E35">
        <w:trPr>
          <w:trHeight w:val="522"/>
        </w:trPr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55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56" w:type="dxa"/>
          </w:tcPr>
          <w:p w:rsidR="0053115F" w:rsidRDefault="0053115F" w:rsidP="004E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</w:tbl>
    <w:p w:rsidR="000832E4" w:rsidRDefault="000832E4" w:rsidP="0053115F">
      <w:pPr>
        <w:pStyle w:val="03Texto-IEIJ"/>
      </w:pPr>
    </w:p>
    <w:sectPr w:rsidR="000832E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A2" w:rsidRDefault="004827A2">
      <w:pPr>
        <w:spacing w:after="0" w:line="240" w:lineRule="auto"/>
      </w:pPr>
      <w:r>
        <w:separator/>
      </w:r>
    </w:p>
  </w:endnote>
  <w:endnote w:type="continuationSeparator" w:id="0">
    <w:p w:rsidR="004827A2" w:rsidRDefault="0048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A2" w:rsidRDefault="004827A2">
      <w:pPr>
        <w:spacing w:after="0" w:line="240" w:lineRule="auto"/>
      </w:pPr>
      <w:r>
        <w:separator/>
      </w:r>
    </w:p>
  </w:footnote>
  <w:footnote w:type="continuationSeparator" w:id="0">
    <w:p w:rsidR="004827A2" w:rsidRDefault="0048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E4" w:rsidRDefault="004827A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E4" w:rsidRDefault="004827A2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832E4" w:rsidRDefault="0053115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OUTONO,2020</w:t>
    </w:r>
    <w:r w:rsidR="004827A2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5</w:t>
    </w:r>
    <w:r w:rsidR="004827A2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MAIO.</w:t>
    </w:r>
  </w:p>
  <w:p w:rsidR="000832E4" w:rsidRDefault="004827A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5F"/>
    <w:rsid w:val="000832E4"/>
    <w:rsid w:val="004827A2"/>
    <w:rsid w:val="0053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10F85-D83D-45F9-8554-E0093207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53115F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</cp:revision>
  <cp:lastPrinted>2012-02-10T19:10:00Z</cp:lastPrinted>
  <dcterms:created xsi:type="dcterms:W3CDTF">2020-05-04T20:38:00Z</dcterms:created>
  <dcterms:modified xsi:type="dcterms:W3CDTF">2020-05-04T20:40:00Z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