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B" w:rsidRDefault="001B6CFD" w:rsidP="00971247">
      <w:pPr>
        <w:pStyle w:val="01Ttulo-IEIJ"/>
      </w:pPr>
      <w:r>
        <w:t>matemática-tabela</w:t>
      </w:r>
      <w:r w:rsidR="0023494B">
        <w:t xml:space="preserve"> - parte 1</w:t>
      </w:r>
    </w:p>
    <w:p w:rsidR="001B6CFD" w:rsidRPr="001B6CFD" w:rsidRDefault="001B6CFD" w:rsidP="001B6CFD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7.5pt;margin-top:56.35pt;width:45pt;height:20.25pt;z-index: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nga"/>
            <w10:wrap type="square"/>
          </v:shape>
        </w:pict>
      </w:r>
      <w:r>
        <w:rPr>
          <w:noProof/>
        </w:rPr>
        <w:pict>
          <v:shape id="_x0000_s1028" type="#_x0000_t136" style="position:absolute;margin-left:363.5pt;margin-top:56.35pt;width:53.5pt;height:20.25pt;z-index:2516613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aranja"/>
            <w10:wrap type="square"/>
          </v:shape>
        </w:pict>
      </w:r>
      <w:r>
        <w:rPr>
          <w:noProof/>
        </w:rPr>
        <w:pict>
          <v:shape id="_x0000_s1027" type="#_x0000_t136" style="position:absolute;margin-left:279pt;margin-top:51.2pt;width:37.05pt;height:25.4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anana"/>
            <w10:wrap type="square"/>
          </v:shape>
        </w:pict>
      </w:r>
      <w:r>
        <w:rPr>
          <w:noProof/>
        </w:rPr>
        <w:pict>
          <v:shape id="_x0000_s1029" type="#_x0000_t136" style="position:absolute;margin-left:108pt;margin-top:60.85pt;width:46.3pt;height:15.7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lão"/>
            <w10:wrap type="square"/>
          </v:shape>
        </w:pict>
      </w:r>
      <w:r>
        <w:rPr>
          <w:noProof/>
        </w:rPr>
        <w:pict>
          <v:shape id="_x0000_s1030" type="#_x0000_t136" style="position:absolute;margin-left:198.3pt;margin-top:55.6pt;width:28.2pt;height:24.8pt;z-index:251663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çã"/>
            <w10:wrap type="square"/>
          </v:shape>
        </w:pict>
      </w:r>
      <w:r>
        <w:rPr>
          <w:rFonts w:ascii="Verdana" w:hAnsi="Verdana" w:cs="Arial"/>
          <w:b/>
        </w:rPr>
        <w:t xml:space="preserve">    </w:t>
      </w:r>
      <w:proofErr w:type="spellStart"/>
      <w:r w:rsidRPr="001B6CFD">
        <w:rPr>
          <w:rFonts w:asciiTheme="minorHAnsi" w:hAnsiTheme="minorHAnsi" w:cs="Arial"/>
          <w:b/>
          <w:sz w:val="28"/>
          <w:szCs w:val="28"/>
        </w:rPr>
        <w:t>Sr.Lucas</w:t>
      </w:r>
      <w:proofErr w:type="spellEnd"/>
      <w:r w:rsidRPr="001B6CFD">
        <w:rPr>
          <w:rFonts w:asciiTheme="minorHAnsi" w:hAnsiTheme="minorHAnsi" w:cs="Arial"/>
          <w:b/>
          <w:sz w:val="28"/>
          <w:szCs w:val="28"/>
        </w:rPr>
        <w:t xml:space="preserve"> vende frutas na feira. Todos os dias ele faz anotação do que vendeu. Observe a tabela abaixo e responda: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701"/>
        <w:gridCol w:w="1701"/>
        <w:gridCol w:w="1701"/>
      </w:tblGrid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6D2E31">
              <w:rPr>
                <w:rFonts w:ascii="Verdana" w:hAnsi="Verdana" w:cs="Arial"/>
                <w:b/>
                <w:sz w:val="16"/>
                <w:szCs w:val="16"/>
              </w:rPr>
              <w:t>Dias da Semana</w:t>
            </w:r>
          </w:p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6D2E31">
              <w:rPr>
                <w:rFonts w:ascii="Verdana" w:hAnsi="Verdana" w:cs="Arial"/>
                <w:b/>
                <w:sz w:val="16"/>
                <w:szCs w:val="16"/>
              </w:rPr>
              <w:t>Frutas vendidas</w:t>
            </w:r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240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6pt" o:ole="">
                  <v:imagedata r:id="rId8" o:title=""/>
                </v:shape>
                <o:OLEObject Type="Embed" ProgID="PBrush" ShapeID="_x0000_i1025" DrawAspect="Content" ObjectID="_1649919151" r:id="rId9"/>
              </w:object>
            </w:r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1980" w:dyaOrig="1935">
                <v:shape id="_x0000_i1026" type="#_x0000_t75" style="width:47.25pt;height:45.75pt" o:ole="">
                  <v:imagedata r:id="rId10" o:title=""/>
                </v:shape>
                <o:OLEObject Type="Embed" ProgID="PBrush" ShapeID="_x0000_i1026" DrawAspect="Content" ObjectID="_1649919152" r:id="rId11"/>
              </w:objec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1410" w:dyaOrig="930">
                <v:shape id="_x0000_i1027" type="#_x0000_t75" style="width:70.5pt;height:46.5pt" o:ole="">
                  <v:imagedata r:id="rId12" o:title=""/>
                </v:shape>
                <o:OLEObject Type="Embed" ProgID="PBrush" ShapeID="_x0000_i1027" DrawAspect="Content" ObjectID="_1649919153" r:id="rId13"/>
              </w:objec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2295" w:dyaOrig="2190">
                <v:shape id="_x0000_i1028" type="#_x0000_t75" style="width:54.75pt;height:51.75pt" o:ole="">
                  <v:imagedata r:id="rId14" o:title=""/>
                </v:shape>
                <o:OLEObject Type="Embed" ProgID="PBrush" ShapeID="_x0000_i1028" DrawAspect="Content" ObjectID="_1649919154" r:id="rId15"/>
              </w:objec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object w:dxaOrig="2640" w:dyaOrig="2295">
                <v:shape id="_x0000_i1029" type="#_x0000_t75" style="width:63pt;height:54.75pt" o:ole="">
                  <v:imagedata r:id="rId16" o:title=""/>
                </v:shape>
                <o:OLEObject Type="Embed" ProgID="PBrush" ShapeID="_x0000_i1029" DrawAspect="Content" ObjectID="_1649919155" r:id="rId17"/>
              </w:object>
            </w:r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Domingo</w:t>
            </w:r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5</w:t>
            </w:r>
            <w:proofErr w:type="gramEnd"/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12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14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33</w:t>
            </w:r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41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28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26</w:t>
            </w:r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  <w:sz w:val="18"/>
                <w:szCs w:val="18"/>
              </w:rPr>
              <w:t>terça-feira</w:t>
            </w:r>
            <w:proofErr w:type="gramEnd"/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8</w:t>
            </w:r>
            <w:proofErr w:type="gramEnd"/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31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17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9</w:t>
            </w:r>
            <w:proofErr w:type="gramEnd"/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5</w:t>
            </w:r>
            <w:proofErr w:type="gramEnd"/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  <w:sz w:val="18"/>
                <w:szCs w:val="18"/>
              </w:rPr>
              <w:t>quarta-feira</w:t>
            </w:r>
            <w:proofErr w:type="gramEnd"/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10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25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15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18</w:t>
            </w:r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  <w:sz w:val="18"/>
                <w:szCs w:val="18"/>
              </w:rPr>
              <w:t>quinta-feira</w:t>
            </w:r>
            <w:proofErr w:type="gramEnd"/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0</w:t>
            </w:r>
            <w:proofErr w:type="gramEnd"/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29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18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20</w:t>
            </w:r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9</w:t>
            </w:r>
            <w:proofErr w:type="gramEnd"/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0</w:t>
            </w:r>
            <w:proofErr w:type="gramEnd"/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30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0</w:t>
            </w:r>
            <w:proofErr w:type="gramEnd"/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6D2E31">
              <w:rPr>
                <w:rFonts w:ascii="Verdana" w:hAnsi="Verdana" w:cs="Arial"/>
                <w:b/>
                <w:sz w:val="18"/>
                <w:szCs w:val="18"/>
              </w:rPr>
              <w:t>sábado</w:t>
            </w:r>
            <w:proofErr w:type="gramEnd"/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9</w:t>
            </w:r>
            <w:proofErr w:type="gramEnd"/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proofErr w:type="gramStart"/>
            <w:r w:rsidRPr="006D2E31">
              <w:rPr>
                <w:rFonts w:ascii="Verdana" w:hAnsi="Verdana" w:cs="Arial"/>
                <w:b/>
              </w:rPr>
              <w:t>0</w:t>
            </w:r>
            <w:proofErr w:type="gramEnd"/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52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22</w:t>
            </w: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6D2E31">
              <w:rPr>
                <w:rFonts w:ascii="Verdana" w:hAnsi="Verdana" w:cs="Arial"/>
                <w:b/>
              </w:rPr>
              <w:t>19</w:t>
            </w:r>
          </w:p>
        </w:tc>
      </w:tr>
      <w:tr w:rsidR="00F34178" w:rsidRPr="006D2E31" w:rsidTr="00B0678F">
        <w:trPr>
          <w:jc w:val="center"/>
        </w:trPr>
        <w:tc>
          <w:tcPr>
            <w:tcW w:w="1668" w:type="dxa"/>
          </w:tcPr>
          <w:p w:rsidR="001B6CFD" w:rsidRPr="006D2E31" w:rsidRDefault="001B6CFD" w:rsidP="00B0678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6D2E31"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color w:val="4F81BD"/>
              </w:rPr>
            </w:pPr>
          </w:p>
        </w:tc>
        <w:tc>
          <w:tcPr>
            <w:tcW w:w="1843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color w:val="4F81BD"/>
              </w:rPr>
            </w:pP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color w:val="4F81BD"/>
              </w:rPr>
            </w:pP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color w:val="4F81BD"/>
              </w:rPr>
            </w:pPr>
          </w:p>
        </w:tc>
        <w:tc>
          <w:tcPr>
            <w:tcW w:w="1701" w:type="dxa"/>
          </w:tcPr>
          <w:p w:rsidR="001B6CFD" w:rsidRPr="006D2E31" w:rsidRDefault="001B6CFD" w:rsidP="00B0678F">
            <w:pPr>
              <w:spacing w:line="360" w:lineRule="auto"/>
              <w:jc w:val="center"/>
              <w:rPr>
                <w:rFonts w:ascii="Verdana" w:hAnsi="Verdana" w:cs="Arial"/>
                <w:color w:val="4F81BD"/>
              </w:rPr>
            </w:pPr>
          </w:p>
        </w:tc>
      </w:tr>
    </w:tbl>
    <w:p w:rsidR="00F34178" w:rsidRPr="00F34178" w:rsidRDefault="00F34178" w:rsidP="001B6CFD">
      <w:pPr>
        <w:spacing w:after="240" w:line="360" w:lineRule="auto"/>
        <w:rPr>
          <w:rFonts w:asciiTheme="minorHAnsi" w:hAnsiTheme="minorHAnsi" w:cs="Arial"/>
          <w:sz w:val="28"/>
          <w:szCs w:val="28"/>
        </w:rPr>
      </w:pPr>
      <w:r w:rsidRPr="00F34178">
        <w:rPr>
          <w:rFonts w:asciiTheme="minorHAnsi" w:hAnsiTheme="minorHAnsi" w:cs="Arial"/>
          <w:sz w:val="28"/>
          <w:szCs w:val="28"/>
        </w:rPr>
        <w:t>Faça os cálculos em uma folha anexa.</w:t>
      </w:r>
    </w:p>
    <w:p w:rsidR="001B6CFD" w:rsidRPr="00F34178" w:rsidRDefault="00F34178" w:rsidP="001B6CFD">
      <w:pPr>
        <w:spacing w:after="240" w:line="360" w:lineRule="auto"/>
        <w:rPr>
          <w:rFonts w:ascii="Verdana" w:hAnsi="Verdana" w:cs="Arial"/>
        </w:rPr>
      </w:pPr>
      <w:r>
        <w:rPr>
          <w:rFonts w:asciiTheme="minorHAnsi" w:hAnsiTheme="minorHAnsi" w:cs="Arial"/>
          <w:sz w:val="28"/>
          <w:szCs w:val="28"/>
        </w:rPr>
        <w:t xml:space="preserve">1. </w:t>
      </w:r>
      <w:r w:rsidR="001B6CFD" w:rsidRPr="001B6CFD">
        <w:rPr>
          <w:rFonts w:asciiTheme="minorHAnsi" w:hAnsiTheme="minorHAnsi" w:cs="Arial"/>
          <w:sz w:val="28"/>
          <w:szCs w:val="28"/>
        </w:rPr>
        <w:t>Escreva na tabela o total de cada fruta que ele vendeu.</w:t>
      </w:r>
    </w:p>
    <w:p w:rsidR="001B6CFD" w:rsidRPr="001B6CFD" w:rsidRDefault="001B6CFD" w:rsidP="001B6CFD">
      <w:pPr>
        <w:spacing w:after="240" w:line="360" w:lineRule="auto"/>
        <w:rPr>
          <w:rFonts w:asciiTheme="minorHAnsi" w:hAnsiTheme="minorHAnsi" w:cs="Arial"/>
          <w:color w:val="4F81BD"/>
          <w:sz w:val="28"/>
          <w:szCs w:val="28"/>
        </w:rPr>
      </w:pPr>
      <w:proofErr w:type="gramStart"/>
      <w:r w:rsidRPr="001B6CFD">
        <w:rPr>
          <w:rFonts w:asciiTheme="minorHAnsi" w:hAnsiTheme="minorHAnsi" w:cs="Arial"/>
          <w:sz w:val="28"/>
          <w:szCs w:val="28"/>
        </w:rPr>
        <w:t>2.</w:t>
      </w:r>
      <w:proofErr w:type="gramEnd"/>
      <w:r w:rsidRPr="001B6CFD">
        <w:rPr>
          <w:rFonts w:asciiTheme="minorHAnsi" w:hAnsiTheme="minorHAnsi" w:cs="Arial"/>
          <w:sz w:val="28"/>
          <w:szCs w:val="28"/>
        </w:rPr>
        <w:t xml:space="preserve">Que fruta ele vendeu mais no domingo? </w:t>
      </w:r>
      <w:r w:rsidRPr="001B6CFD">
        <w:rPr>
          <w:rFonts w:asciiTheme="minorHAnsi" w:hAnsiTheme="minorHAnsi" w:cs="Arial"/>
          <w:color w:val="000000"/>
          <w:sz w:val="28"/>
          <w:szCs w:val="28"/>
        </w:rPr>
        <w:t>____________</w:t>
      </w:r>
    </w:p>
    <w:p w:rsidR="001B6CFD" w:rsidRPr="001B6CFD" w:rsidRDefault="001B6CFD" w:rsidP="001B6CFD">
      <w:pPr>
        <w:spacing w:after="240" w:line="360" w:lineRule="auto"/>
        <w:rPr>
          <w:rFonts w:asciiTheme="minorHAnsi" w:hAnsiTheme="minorHAnsi" w:cs="Arial"/>
          <w:color w:val="4F81BD"/>
          <w:sz w:val="28"/>
          <w:szCs w:val="28"/>
        </w:rPr>
      </w:pPr>
      <w:proofErr w:type="gramStart"/>
      <w:r w:rsidRPr="001B6CFD">
        <w:rPr>
          <w:rFonts w:asciiTheme="minorHAnsi" w:hAnsiTheme="minorHAnsi" w:cs="Arial"/>
          <w:color w:val="000000"/>
          <w:sz w:val="28"/>
          <w:szCs w:val="28"/>
        </w:rPr>
        <w:t>3.</w:t>
      </w:r>
      <w:proofErr w:type="gramEnd"/>
      <w:r w:rsidRPr="001B6CFD">
        <w:rPr>
          <w:rFonts w:asciiTheme="minorHAnsi" w:hAnsiTheme="minorHAnsi" w:cs="Arial"/>
          <w:color w:val="000000"/>
          <w:sz w:val="28"/>
          <w:szCs w:val="28"/>
        </w:rPr>
        <w:t>Quais frutas ele vendeu menos na terça-feira? ___________</w:t>
      </w:r>
    </w:p>
    <w:p w:rsidR="001B6CFD" w:rsidRPr="001B6CFD" w:rsidRDefault="001B6CFD" w:rsidP="001B6CFD">
      <w:pPr>
        <w:spacing w:after="240" w:line="360" w:lineRule="auto"/>
        <w:rPr>
          <w:rFonts w:asciiTheme="minorHAnsi" w:hAnsiTheme="minorHAnsi" w:cs="Arial"/>
          <w:color w:val="4F81BD"/>
          <w:sz w:val="28"/>
          <w:szCs w:val="28"/>
        </w:rPr>
      </w:pPr>
      <w:proofErr w:type="gramStart"/>
      <w:r w:rsidRPr="001B6CFD">
        <w:rPr>
          <w:rFonts w:asciiTheme="minorHAnsi" w:hAnsiTheme="minorHAnsi" w:cs="Arial"/>
          <w:color w:val="000000"/>
          <w:sz w:val="28"/>
          <w:szCs w:val="28"/>
        </w:rPr>
        <w:t>4.</w:t>
      </w:r>
      <w:proofErr w:type="gramEnd"/>
      <w:r w:rsidRPr="001B6CFD">
        <w:rPr>
          <w:rFonts w:asciiTheme="minorHAnsi" w:hAnsiTheme="minorHAnsi" w:cs="Arial"/>
          <w:color w:val="000000"/>
          <w:sz w:val="28"/>
          <w:szCs w:val="28"/>
        </w:rPr>
        <w:t>Quais frutas ele não vendeu na sexta? ___________</w:t>
      </w:r>
    </w:p>
    <w:p w:rsidR="001B6CFD" w:rsidRPr="001B6CFD" w:rsidRDefault="001B6CFD" w:rsidP="001B6CFD">
      <w:pPr>
        <w:spacing w:after="240" w:line="360" w:lineRule="auto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1B6CFD">
        <w:rPr>
          <w:rFonts w:asciiTheme="minorHAnsi" w:hAnsiTheme="minorHAnsi" w:cs="Arial"/>
          <w:color w:val="000000"/>
          <w:sz w:val="28"/>
          <w:szCs w:val="28"/>
        </w:rPr>
        <w:t>5.</w:t>
      </w:r>
      <w:proofErr w:type="gramEnd"/>
      <w:r w:rsidRPr="001B6CFD">
        <w:rPr>
          <w:rFonts w:asciiTheme="minorHAnsi" w:hAnsiTheme="minorHAnsi" w:cs="Arial"/>
          <w:color w:val="000000"/>
          <w:sz w:val="28"/>
          <w:szCs w:val="28"/>
        </w:rPr>
        <w:t>Que dia e qual fruta ele vendeu mais? ____________</w:t>
      </w:r>
    </w:p>
    <w:sectPr w:rsidR="001B6CFD" w:rsidRPr="001B6CFD" w:rsidSect="00082E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CD" w:rsidRDefault="00857ACD">
      <w:pPr>
        <w:spacing w:before="0"/>
      </w:pPr>
      <w:r>
        <w:separator/>
      </w:r>
    </w:p>
  </w:endnote>
  <w:endnote w:type="continuationSeparator" w:id="0">
    <w:p w:rsidR="00857ACD" w:rsidRDefault="00857A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8" w:rsidRDefault="00F341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8" w:rsidRDefault="00F341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8" w:rsidRDefault="00F341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CD" w:rsidRDefault="00857ACD">
      <w:pPr>
        <w:spacing w:before="0"/>
      </w:pPr>
      <w:r>
        <w:separator/>
      </w:r>
    </w:p>
  </w:footnote>
  <w:footnote w:type="continuationSeparator" w:id="0">
    <w:p w:rsidR="00857ACD" w:rsidRDefault="00857A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78" w:rsidRDefault="00F341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2A74B7C" wp14:editId="37079F3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 </w:t>
    </w:r>
    <w:r w:rsidR="00F34178">
      <w:rPr>
        <w:rStyle w:val="RefernciaSutil"/>
        <w:rFonts w:cs="Calibri"/>
        <w:smallCaps w:val="0"/>
        <w:color w:val="auto"/>
        <w:u w:val="none"/>
      </w:rPr>
      <w:t>5</w:t>
    </w:r>
    <w:bookmarkStart w:id="0" w:name="_GoBack"/>
    <w:bookmarkEnd w:id="0"/>
    <w:r w:rsidR="00650F80">
      <w:rPr>
        <w:rStyle w:val="RefernciaSutil"/>
        <w:rFonts w:cs="Calibri"/>
        <w:smallCaps w:val="0"/>
        <w:color w:val="auto"/>
        <w:u w:val="none"/>
      </w:rPr>
      <w:t xml:space="preserve"> de </w:t>
    </w:r>
    <w:r w:rsidR="00AF28CC">
      <w:rPr>
        <w:rStyle w:val="RefernciaSutil"/>
        <w:rFonts w:cs="Calibri"/>
        <w:smallCaps w:val="0"/>
        <w:color w:val="auto"/>
        <w:u w:val="none"/>
      </w:rPr>
      <w:t>maio</w:t>
    </w:r>
    <w:r w:rsidR="00650F80">
      <w:rPr>
        <w:rStyle w:val="RefernciaSutil"/>
        <w:rFonts w:cs="Calibri"/>
        <w:smallCaps w:val="0"/>
        <w:color w:val="auto"/>
        <w:u w:val="none"/>
      </w:rPr>
      <w:t>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7C"/>
    <w:multiLevelType w:val="hybridMultilevel"/>
    <w:tmpl w:val="372A9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3D44"/>
    <w:multiLevelType w:val="hybridMultilevel"/>
    <w:tmpl w:val="9D703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969"/>
    <w:multiLevelType w:val="hybridMultilevel"/>
    <w:tmpl w:val="62F82C6E"/>
    <w:lvl w:ilvl="0" w:tplc="D2AEE0B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00F23"/>
    <w:multiLevelType w:val="hybridMultilevel"/>
    <w:tmpl w:val="67D280BA"/>
    <w:lvl w:ilvl="0" w:tplc="33FEE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572BB"/>
    <w:rsid w:val="00082EC6"/>
    <w:rsid w:val="00125E59"/>
    <w:rsid w:val="001271C6"/>
    <w:rsid w:val="00162FC9"/>
    <w:rsid w:val="001B6CFD"/>
    <w:rsid w:val="0023494B"/>
    <w:rsid w:val="002B58E7"/>
    <w:rsid w:val="003079E1"/>
    <w:rsid w:val="003A5126"/>
    <w:rsid w:val="003D47B1"/>
    <w:rsid w:val="0045398D"/>
    <w:rsid w:val="0046569E"/>
    <w:rsid w:val="00470619"/>
    <w:rsid w:val="00510FA9"/>
    <w:rsid w:val="0056527D"/>
    <w:rsid w:val="005657B5"/>
    <w:rsid w:val="005A75D9"/>
    <w:rsid w:val="00620FD8"/>
    <w:rsid w:val="00625AF8"/>
    <w:rsid w:val="00650F80"/>
    <w:rsid w:val="00707B6C"/>
    <w:rsid w:val="00763C6F"/>
    <w:rsid w:val="00766230"/>
    <w:rsid w:val="007938B2"/>
    <w:rsid w:val="007E46EE"/>
    <w:rsid w:val="007E773D"/>
    <w:rsid w:val="00814431"/>
    <w:rsid w:val="008407C8"/>
    <w:rsid w:val="00843E73"/>
    <w:rsid w:val="00857ACD"/>
    <w:rsid w:val="00886EE2"/>
    <w:rsid w:val="008C4F2B"/>
    <w:rsid w:val="00921374"/>
    <w:rsid w:val="009353AB"/>
    <w:rsid w:val="00936237"/>
    <w:rsid w:val="00971247"/>
    <w:rsid w:val="009852A1"/>
    <w:rsid w:val="00993E19"/>
    <w:rsid w:val="009C50A9"/>
    <w:rsid w:val="009F00A8"/>
    <w:rsid w:val="00A523D1"/>
    <w:rsid w:val="00AF28CC"/>
    <w:rsid w:val="00B5576B"/>
    <w:rsid w:val="00B70A6C"/>
    <w:rsid w:val="00C31875"/>
    <w:rsid w:val="00D2487C"/>
    <w:rsid w:val="00D63834"/>
    <w:rsid w:val="00DC314A"/>
    <w:rsid w:val="00E050B1"/>
    <w:rsid w:val="00E3327F"/>
    <w:rsid w:val="00E50D0D"/>
    <w:rsid w:val="00EE3833"/>
    <w:rsid w:val="00F34178"/>
    <w:rsid w:val="00F74F49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510FA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10FA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2020-05-02T13:06:00Z</dcterms:created>
  <dcterms:modified xsi:type="dcterms:W3CDTF">2020-05-02T13:06:00Z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