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56" w:rsidRDefault="00066556" w:rsidP="00066556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sinais de pontuação</w:t>
      </w:r>
      <w:r w:rsidR="00F04D9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PARTE 1</w:t>
      </w:r>
    </w:p>
    <w:p w:rsidR="00066556" w:rsidRDefault="00066556" w:rsidP="00066556">
      <w:pPr>
        <w:rPr>
          <w:lang w:eastAsia="ja-JP" w:bidi="ar-SA"/>
        </w:rPr>
      </w:pPr>
    </w:p>
    <w:p w:rsidR="00066556" w:rsidRPr="00066556" w:rsidRDefault="00066556" w:rsidP="00066556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66556">
        <w:rPr>
          <w:rFonts w:asciiTheme="minorHAnsi" w:eastAsia="Times New Roman" w:hAnsiTheme="minorHAnsi" w:cs="Arial"/>
          <w:color w:val="212529"/>
          <w:kern w:val="0"/>
          <w:sz w:val="28"/>
          <w:szCs w:val="28"/>
          <w:lang w:eastAsia="pt-BR" w:bidi="ar-SA"/>
        </w:rPr>
        <w:t>Identificamos alguns sinais de pontuação para indicar a fala dos personagens, e cada um tem uma função diferente. Por isso estudaremos detalhadamente sobre todos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t>:</w:t>
      </w:r>
    </w:p>
    <w:p w:rsidR="00066556" w:rsidRPr="00066556" w:rsidRDefault="00066556" w:rsidP="00066556">
      <w:pPr>
        <w:widowControl/>
        <w:shd w:val="clear" w:color="auto" w:fill="FFFFFF"/>
        <w:suppressAutoHyphens w:val="0"/>
        <w:spacing w:before="0" w:after="100" w:afterAutospacing="1"/>
        <w:jc w:val="center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drawing>
          <wp:inline distT="0" distB="0" distL="0" distR="0">
            <wp:extent cx="1009015" cy="914400"/>
            <wp:effectExtent l="0" t="0" r="635" b="0"/>
            <wp:docPr id="3" name="Imagem 3" descr="https://static.escolakids.uol.com.br/file/pontu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colakids.uol.com.br/file/pontu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56" w:rsidRPr="00066556" w:rsidRDefault="00066556" w:rsidP="00066556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66556">
        <w:rPr>
          <w:rFonts w:ascii="Arial" w:eastAsia="Times New Roman" w:hAnsi="Arial" w:cs="Arial"/>
          <w:color w:val="0070C0"/>
          <w:kern w:val="0"/>
          <w:lang w:eastAsia="pt-BR" w:bidi="ar-SA"/>
        </w:rPr>
        <w:t>Ponto final: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Comic Sans MS" w:eastAsia="Times New Roman" w:hAnsi="Comic Sans MS" w:cs="Arial"/>
          <w:color w:val="212529"/>
          <w:kern w:val="0"/>
          <w:lang w:eastAsia="pt-BR" w:bidi="ar-SA"/>
        </w:rPr>
        <w:t>Serve para indicar o final de uma frase</w:t>
      </w:r>
      <w:r>
        <w:rPr>
          <w:rFonts w:ascii="Comic Sans MS" w:eastAsia="Times New Roman" w:hAnsi="Comic Sans MS" w:cs="Arial"/>
          <w:color w:val="212529"/>
          <w:kern w:val="0"/>
          <w:lang w:eastAsia="pt-BR" w:bidi="ar-SA"/>
        </w:rPr>
        <w:t>.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proofErr w:type="spellStart"/>
      <w:r w:rsidRPr="00066556">
        <w:rPr>
          <w:rFonts w:ascii="Arial" w:eastAsia="Times New Roman" w:hAnsi="Arial" w:cs="Arial"/>
          <w:color w:val="FF0000"/>
          <w:kern w:val="0"/>
          <w:lang w:eastAsia="pt-BR" w:bidi="ar-SA"/>
        </w:rPr>
        <w:t>Ex</w:t>
      </w:r>
      <w:proofErr w:type="spellEnd"/>
      <w:r w:rsidRPr="00066556">
        <w:rPr>
          <w:rFonts w:ascii="Arial" w:eastAsia="Times New Roman" w:hAnsi="Arial" w:cs="Arial"/>
          <w:color w:val="FF0000"/>
          <w:kern w:val="0"/>
          <w:lang w:eastAsia="pt-BR" w:bidi="ar-SA"/>
        </w:rPr>
        <w:t>: Mariana adora ir ao cinema.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Arial" w:eastAsia="Times New Roman" w:hAnsi="Arial" w:cs="Arial"/>
          <w:color w:val="0070C0"/>
          <w:kern w:val="0"/>
          <w:lang w:eastAsia="pt-BR" w:bidi="ar-SA"/>
        </w:rPr>
        <w:t>Ponto de interrogação: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Comic Sans MS" w:eastAsia="Times New Roman" w:hAnsi="Comic Sans MS" w:cs="Arial"/>
          <w:color w:val="212529"/>
          <w:kern w:val="0"/>
          <w:lang w:eastAsia="pt-BR" w:bidi="ar-SA"/>
        </w:rPr>
        <w:t>Indica uma pergunta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proofErr w:type="spellStart"/>
      <w:r w:rsidRPr="00066556">
        <w:rPr>
          <w:rFonts w:ascii="Arial" w:eastAsia="Times New Roman" w:hAnsi="Arial" w:cs="Arial"/>
          <w:color w:val="FF0000"/>
          <w:kern w:val="0"/>
          <w:lang w:eastAsia="pt-BR" w:bidi="ar-SA"/>
        </w:rPr>
        <w:t>Ex</w:t>
      </w:r>
      <w:proofErr w:type="spellEnd"/>
      <w:r w:rsidRPr="00066556">
        <w:rPr>
          <w:rFonts w:ascii="Arial" w:eastAsia="Times New Roman" w:hAnsi="Arial" w:cs="Arial"/>
          <w:color w:val="FF0000"/>
          <w:kern w:val="0"/>
          <w:lang w:eastAsia="pt-BR" w:bidi="ar-SA"/>
        </w:rPr>
        <w:t>: Você não quer passear comigo?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Arial" w:eastAsia="Times New Roman" w:hAnsi="Arial" w:cs="Arial"/>
          <w:color w:val="0070C0"/>
          <w:kern w:val="0"/>
          <w:lang w:eastAsia="pt-BR" w:bidi="ar-SA"/>
        </w:rPr>
        <w:t>Ponto de exclamação: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Comic Sans MS" w:eastAsia="Times New Roman" w:hAnsi="Comic Sans MS" w:cs="Arial"/>
          <w:color w:val="212529"/>
          <w:kern w:val="0"/>
          <w:lang w:eastAsia="pt-BR" w:bidi="ar-SA"/>
        </w:rPr>
        <w:t>Indica alegria, espanto, irritação, medo, tristeza</w:t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proofErr w:type="spellStart"/>
      <w:r w:rsidRPr="00066556">
        <w:rPr>
          <w:rFonts w:ascii="Arial" w:eastAsia="Times New Roman" w:hAnsi="Arial" w:cs="Arial"/>
          <w:color w:val="FF0000"/>
          <w:kern w:val="0"/>
          <w:lang w:eastAsia="pt-BR" w:bidi="ar-SA"/>
        </w:rPr>
        <w:t>Ex</w:t>
      </w:r>
      <w:proofErr w:type="spellEnd"/>
      <w:r w:rsidRPr="00066556">
        <w:rPr>
          <w:rFonts w:ascii="Arial" w:eastAsia="Times New Roman" w:hAnsi="Arial" w:cs="Arial"/>
          <w:color w:val="FF0000"/>
          <w:kern w:val="0"/>
          <w:lang w:eastAsia="pt-BR" w:bidi="ar-SA"/>
        </w:rPr>
        <w:t>: Que delícia! Este bolo é maravilhoso!</w:t>
      </w:r>
    </w:p>
    <w:p w:rsidR="00066556" w:rsidRPr="00066556" w:rsidRDefault="00066556" w:rsidP="00066556">
      <w:pPr>
        <w:widowControl/>
        <w:shd w:val="clear" w:color="auto" w:fill="FFFFFF"/>
        <w:suppressAutoHyphens w:val="0"/>
        <w:spacing w:before="0" w:after="100" w:afterAutospacing="1"/>
        <w:jc w:val="center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66556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drawing>
          <wp:inline distT="0" distB="0" distL="0" distR="0">
            <wp:extent cx="983615" cy="940435"/>
            <wp:effectExtent l="0" t="0" r="6985" b="0"/>
            <wp:docPr id="2" name="Imagem 2" descr="https://static.escolakids.uol.com.br/file/exclamacao-f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scolakids.uol.com.br/file/exclamacao-fra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91" w:rsidRDefault="00F04D91" w:rsidP="00066556">
      <w:pPr>
        <w:rPr>
          <w:lang w:eastAsia="ja-JP" w:bidi="ar-SA"/>
        </w:rPr>
      </w:pPr>
    </w:p>
    <w:p w:rsidR="00F04D91" w:rsidRDefault="00F04D91" w:rsidP="00066556">
      <w:pPr>
        <w:rPr>
          <w:lang w:eastAsia="ja-JP" w:bidi="ar-SA"/>
        </w:rPr>
      </w:pPr>
    </w:p>
    <w:p w:rsidR="00F04D91" w:rsidRDefault="00F04D91" w:rsidP="00066556">
      <w:pPr>
        <w:rPr>
          <w:lang w:eastAsia="ja-JP" w:bidi="ar-SA"/>
        </w:rPr>
      </w:pPr>
    </w:p>
    <w:p w:rsidR="00F04D91" w:rsidRDefault="00F04D91" w:rsidP="00066556">
      <w:pPr>
        <w:rPr>
          <w:lang w:eastAsia="ja-JP" w:bidi="ar-SA"/>
        </w:rPr>
      </w:pPr>
    </w:p>
    <w:p w:rsidR="00F04D91" w:rsidRDefault="00F04D91" w:rsidP="00066556">
      <w:pPr>
        <w:rPr>
          <w:lang w:eastAsia="ja-JP" w:bidi="ar-SA"/>
        </w:rPr>
      </w:pPr>
    </w:p>
    <w:p w:rsidR="00F04D91" w:rsidRDefault="00F04D91" w:rsidP="00066556">
      <w:pPr>
        <w:rPr>
          <w:lang w:eastAsia="ja-JP" w:bidi="ar-SA"/>
        </w:rPr>
      </w:pPr>
    </w:p>
    <w:p w:rsidR="00F04D91" w:rsidRDefault="00F04D91" w:rsidP="00F04D91">
      <w:pPr>
        <w:pStyle w:val="PargrafodaLista"/>
        <w:numPr>
          <w:ilvl w:val="0"/>
          <w:numId w:val="22"/>
        </w:numPr>
        <w:rPr>
          <w:lang w:eastAsia="ja-JP" w:bidi="ar-SA"/>
        </w:rPr>
      </w:pPr>
      <w:r>
        <w:rPr>
          <w:lang w:eastAsia="ja-JP" w:bidi="ar-SA"/>
        </w:rPr>
        <w:lastRenderedPageBreak/>
        <w:t xml:space="preserve">Elabore na tabela abaixo </w:t>
      </w:r>
      <w:proofErr w:type="gramStart"/>
      <w:r>
        <w:rPr>
          <w:lang w:eastAsia="ja-JP" w:bidi="ar-SA"/>
        </w:rPr>
        <w:t>3</w:t>
      </w:r>
      <w:proofErr w:type="gramEnd"/>
      <w:r>
        <w:rPr>
          <w:lang w:eastAsia="ja-JP" w:bidi="ar-SA"/>
        </w:rPr>
        <w:t xml:space="preserve"> frases com os ponto final, ponto de interrogação e ponto de exclamação.</w:t>
      </w:r>
    </w:p>
    <w:p w:rsidR="00F04D91" w:rsidRDefault="00F04D91" w:rsidP="00F04D91">
      <w:pPr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8"/>
        <w:gridCol w:w="8246"/>
      </w:tblGrid>
      <w:tr w:rsidR="00F04D91" w:rsidTr="00F04D91">
        <w:tc>
          <w:tcPr>
            <w:tcW w:w="4889" w:type="dxa"/>
          </w:tcPr>
          <w:p w:rsidR="00F04D91" w:rsidRPr="00F04D91" w:rsidRDefault="00F04D91" w:rsidP="00F04D91">
            <w:pPr>
              <w:rPr>
                <w:b/>
                <w:noProof/>
                <w:sz w:val="36"/>
                <w:szCs w:val="36"/>
                <w:lang w:eastAsia="pt-BR" w:bidi="ar-SA"/>
              </w:rPr>
            </w:pPr>
            <w:r w:rsidRPr="00F04D91">
              <w:rPr>
                <w:b/>
                <w:noProof/>
                <w:sz w:val="36"/>
                <w:szCs w:val="36"/>
                <w:lang w:eastAsia="pt-BR" w:bidi="ar-SA"/>
              </w:rPr>
              <w:t>PONTOS</w:t>
            </w:r>
          </w:p>
          <w:p w:rsidR="00F04D91" w:rsidRPr="00F04D91" w:rsidRDefault="00F04D91" w:rsidP="00F04D91">
            <w:pPr>
              <w:rPr>
                <w:b/>
                <w:sz w:val="44"/>
                <w:szCs w:val="44"/>
                <w:lang w:eastAsia="ja-JP" w:bidi="ar-SA"/>
              </w:rPr>
            </w:pPr>
          </w:p>
        </w:tc>
        <w:tc>
          <w:tcPr>
            <w:tcW w:w="4889" w:type="dxa"/>
          </w:tcPr>
          <w:p w:rsidR="00F04D91" w:rsidRPr="00F04D91" w:rsidRDefault="00F04D91" w:rsidP="00F04D91">
            <w:pPr>
              <w:tabs>
                <w:tab w:val="left" w:pos="3355"/>
              </w:tabs>
              <w:rPr>
                <w:b/>
                <w:sz w:val="44"/>
                <w:szCs w:val="44"/>
                <w:lang w:eastAsia="ja-JP" w:bidi="ar-SA"/>
              </w:rPr>
            </w:pPr>
            <w:r w:rsidRPr="00F04D91">
              <w:rPr>
                <w:b/>
                <w:sz w:val="44"/>
                <w:szCs w:val="44"/>
                <w:lang w:eastAsia="ja-JP" w:bidi="ar-SA"/>
              </w:rPr>
              <w:tab/>
              <w:t>FRASES</w:t>
            </w:r>
          </w:p>
        </w:tc>
      </w:tr>
      <w:tr w:rsidR="00F04D91" w:rsidTr="00F04D91">
        <w:tc>
          <w:tcPr>
            <w:tcW w:w="4889" w:type="dxa"/>
          </w:tcPr>
          <w:p w:rsidR="00F04D91" w:rsidRDefault="00F04D91" w:rsidP="00F04D91">
            <w:pPr>
              <w:rPr>
                <w:lang w:eastAsia="ja-JP" w:bidi="ar-S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0288" behindDoc="0" locked="0" layoutInCell="1" allowOverlap="1" wp14:anchorId="4717ABFB" wp14:editId="722D851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370840</wp:posOffset>
                  </wp:positionV>
                  <wp:extent cx="974725" cy="37084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77" t="26816" r="15846" b="58955"/>
                          <a:stretch/>
                        </pic:blipFill>
                        <pic:spPr bwMode="auto">
                          <a:xfrm>
                            <a:off x="0" y="0"/>
                            <a:ext cx="97472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:rsidR="00F04D91" w:rsidRDefault="00F04D91" w:rsidP="00F04D91">
            <w:pPr>
              <w:pStyle w:val="PargrafodaLista"/>
              <w:numPr>
                <w:ilvl w:val="0"/>
                <w:numId w:val="24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</w:t>
            </w:r>
          </w:p>
          <w:p w:rsidR="00F04D91" w:rsidRDefault="00F04D91" w:rsidP="00F04D91">
            <w:pPr>
              <w:pStyle w:val="PargrafodaLista"/>
              <w:rPr>
                <w:lang w:eastAsia="ja-JP" w:bidi="ar-SA"/>
              </w:rPr>
            </w:pPr>
          </w:p>
          <w:p w:rsidR="00F04D91" w:rsidRDefault="00F04D91" w:rsidP="00F04D91">
            <w:pPr>
              <w:pStyle w:val="PargrafodaLista"/>
              <w:numPr>
                <w:ilvl w:val="0"/>
                <w:numId w:val="24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</w:t>
            </w:r>
          </w:p>
          <w:p w:rsidR="00F04D91" w:rsidRDefault="00F04D91" w:rsidP="00F04D91">
            <w:pPr>
              <w:pStyle w:val="PargrafodaLista"/>
              <w:rPr>
                <w:lang w:eastAsia="ja-JP" w:bidi="ar-SA"/>
              </w:rPr>
            </w:pPr>
          </w:p>
          <w:p w:rsidR="00F04D91" w:rsidRDefault="00F04D91" w:rsidP="00F04D91">
            <w:pPr>
              <w:pStyle w:val="PargrafodaLista"/>
              <w:numPr>
                <w:ilvl w:val="0"/>
                <w:numId w:val="24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_________________________________________________________</w:t>
            </w:r>
          </w:p>
          <w:p w:rsidR="00F04D91" w:rsidRDefault="00F04D91" w:rsidP="00F04D91">
            <w:pPr>
              <w:pStyle w:val="PargrafodaLista"/>
              <w:rPr>
                <w:lang w:eastAsia="ja-JP" w:bidi="ar-SA"/>
              </w:rPr>
            </w:pPr>
          </w:p>
          <w:p w:rsidR="00F04D91" w:rsidRDefault="00F04D91" w:rsidP="00F04D91">
            <w:pPr>
              <w:pStyle w:val="PargrafodaLista"/>
              <w:rPr>
                <w:lang w:eastAsia="ja-JP" w:bidi="ar-SA"/>
              </w:rPr>
            </w:pPr>
          </w:p>
        </w:tc>
      </w:tr>
      <w:tr w:rsidR="00F04D91" w:rsidTr="00F04D91">
        <w:tc>
          <w:tcPr>
            <w:tcW w:w="4889" w:type="dxa"/>
          </w:tcPr>
          <w:p w:rsidR="00F04D91" w:rsidRDefault="00F04D91" w:rsidP="00F04D91">
            <w:pPr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1312" behindDoc="0" locked="0" layoutInCell="1" allowOverlap="1" wp14:anchorId="377D20BE" wp14:editId="565DE93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238760</wp:posOffset>
                  </wp:positionV>
                  <wp:extent cx="775970" cy="1153160"/>
                  <wp:effectExtent l="0" t="0" r="5080" b="889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46" t="12313" r="10769" b="20646"/>
                          <a:stretch/>
                        </pic:blipFill>
                        <pic:spPr bwMode="auto">
                          <a:xfrm>
                            <a:off x="0" y="0"/>
                            <a:ext cx="775970" cy="115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4D91" w:rsidRDefault="00F04D91" w:rsidP="00F04D91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F04D91" w:rsidRDefault="00F04D91" w:rsidP="00F04D9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         </w:t>
            </w:r>
          </w:p>
          <w:p w:rsidR="00F04D91" w:rsidRDefault="00F04D91" w:rsidP="00F04D91">
            <w:pPr>
              <w:pStyle w:val="PargrafodaLista"/>
              <w:numPr>
                <w:ilvl w:val="0"/>
                <w:numId w:val="25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</w:t>
            </w:r>
          </w:p>
          <w:p w:rsidR="00F04D91" w:rsidRDefault="00F04D91" w:rsidP="00F04D91">
            <w:pPr>
              <w:pStyle w:val="PargrafodaLista"/>
              <w:rPr>
                <w:lang w:eastAsia="ja-JP" w:bidi="ar-SA"/>
              </w:rPr>
            </w:pPr>
          </w:p>
          <w:p w:rsidR="00F04D91" w:rsidRDefault="00F04D91" w:rsidP="00F04D91">
            <w:pPr>
              <w:pStyle w:val="PargrafodaLista"/>
              <w:numPr>
                <w:ilvl w:val="0"/>
                <w:numId w:val="25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</w:t>
            </w:r>
          </w:p>
          <w:p w:rsidR="00F04D91" w:rsidRDefault="00F04D91" w:rsidP="00F04D91">
            <w:pPr>
              <w:pStyle w:val="PargrafodaLista"/>
              <w:rPr>
                <w:lang w:eastAsia="ja-JP" w:bidi="ar-SA"/>
              </w:rPr>
            </w:pPr>
          </w:p>
          <w:p w:rsidR="00F04D91" w:rsidRDefault="00F04D91" w:rsidP="00F04D91">
            <w:pPr>
              <w:pStyle w:val="PargrafodaLista"/>
              <w:numPr>
                <w:ilvl w:val="0"/>
                <w:numId w:val="25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</w:t>
            </w:r>
          </w:p>
          <w:p w:rsidR="00F04D91" w:rsidRDefault="00F04D91" w:rsidP="00F04D91">
            <w:pPr>
              <w:pStyle w:val="PargrafodaLista"/>
              <w:ind w:left="1080"/>
              <w:rPr>
                <w:lang w:eastAsia="ja-JP" w:bidi="ar-SA"/>
              </w:rPr>
            </w:pPr>
          </w:p>
        </w:tc>
      </w:tr>
      <w:tr w:rsidR="00F04D91" w:rsidTr="00F04D91">
        <w:tc>
          <w:tcPr>
            <w:tcW w:w="4889" w:type="dxa"/>
          </w:tcPr>
          <w:p w:rsidR="00F04D91" w:rsidRDefault="00F04D91" w:rsidP="00F04D91">
            <w:pPr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2336" behindDoc="0" locked="0" layoutInCell="1" allowOverlap="1" wp14:anchorId="3284C382" wp14:editId="2A4D17B0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146685</wp:posOffset>
                  </wp:positionV>
                  <wp:extent cx="334645" cy="1061720"/>
                  <wp:effectExtent l="0" t="0" r="8255" b="508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69" t="13408" r="21231" b="52935"/>
                          <a:stretch/>
                        </pic:blipFill>
                        <pic:spPr bwMode="auto">
                          <a:xfrm>
                            <a:off x="0" y="0"/>
                            <a:ext cx="334645" cy="106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4D91" w:rsidRDefault="00F04D91" w:rsidP="00F04D91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F04D91" w:rsidRDefault="00F04D91" w:rsidP="00F04D91">
            <w:pPr>
              <w:rPr>
                <w:lang w:eastAsia="ja-JP" w:bidi="ar-SA"/>
              </w:rPr>
            </w:pPr>
          </w:p>
          <w:p w:rsidR="00F04D91" w:rsidRDefault="00F04D91" w:rsidP="00F04D91">
            <w:pPr>
              <w:pStyle w:val="PargrafodaLista"/>
              <w:numPr>
                <w:ilvl w:val="0"/>
                <w:numId w:val="26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</w:t>
            </w:r>
          </w:p>
          <w:p w:rsidR="00F04D91" w:rsidRDefault="00F04D91" w:rsidP="00F04D91">
            <w:pPr>
              <w:pStyle w:val="PargrafodaLista"/>
              <w:ind w:left="1440"/>
              <w:rPr>
                <w:lang w:eastAsia="ja-JP" w:bidi="ar-SA"/>
              </w:rPr>
            </w:pPr>
          </w:p>
          <w:p w:rsidR="00F04D91" w:rsidRDefault="00F04D91" w:rsidP="00F04D91">
            <w:pPr>
              <w:pStyle w:val="PargrafodaLista"/>
              <w:numPr>
                <w:ilvl w:val="0"/>
                <w:numId w:val="26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</w:t>
            </w:r>
          </w:p>
          <w:p w:rsidR="00F04D91" w:rsidRDefault="00F04D91" w:rsidP="00F04D91">
            <w:pPr>
              <w:pStyle w:val="PargrafodaLista"/>
              <w:ind w:left="1440"/>
              <w:rPr>
                <w:lang w:eastAsia="ja-JP" w:bidi="ar-SA"/>
              </w:rPr>
            </w:pPr>
          </w:p>
          <w:p w:rsidR="00F04D91" w:rsidRDefault="00F04D91" w:rsidP="00F04D91">
            <w:pPr>
              <w:pStyle w:val="PargrafodaLista"/>
              <w:numPr>
                <w:ilvl w:val="0"/>
                <w:numId w:val="26"/>
              </w:num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</w:t>
            </w:r>
          </w:p>
          <w:p w:rsidR="00F04D91" w:rsidRDefault="00F04D91" w:rsidP="00F04D91">
            <w:pPr>
              <w:rPr>
                <w:lang w:eastAsia="ja-JP" w:bidi="ar-SA"/>
              </w:rPr>
            </w:pPr>
          </w:p>
        </w:tc>
      </w:tr>
    </w:tbl>
    <w:p w:rsidR="00C80C1D" w:rsidRPr="00F04D91" w:rsidRDefault="00C80C1D" w:rsidP="00F04D91">
      <w:pPr>
        <w:ind w:firstLine="643"/>
        <w:rPr>
          <w:lang w:eastAsia="ja-JP" w:bidi="ar-SA"/>
        </w:rPr>
      </w:pPr>
    </w:p>
    <w:sectPr w:rsidR="00C80C1D" w:rsidRPr="00F04D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0A" w:rsidRDefault="00F8320A">
      <w:pPr>
        <w:spacing w:before="0"/>
      </w:pPr>
      <w:r>
        <w:separator/>
      </w:r>
    </w:p>
  </w:endnote>
  <w:endnote w:type="continuationSeparator" w:id="0">
    <w:p w:rsidR="00F8320A" w:rsidRDefault="00F832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9D" w:rsidRDefault="00E66D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9D" w:rsidRDefault="00E66D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9D" w:rsidRDefault="00E66D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0A" w:rsidRDefault="00F8320A">
      <w:pPr>
        <w:spacing w:before="0"/>
      </w:pPr>
      <w:r>
        <w:separator/>
      </w:r>
    </w:p>
  </w:footnote>
  <w:footnote w:type="continuationSeparator" w:id="0">
    <w:p w:rsidR="00F8320A" w:rsidRDefault="00F832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9D" w:rsidRDefault="00E66D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D00079B" wp14:editId="6530A357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r w:rsidR="00E66D9D">
      <w:rPr>
        <w:rStyle w:val="RefernciaSutil"/>
        <w:rFonts w:cs="Calibri"/>
        <w:smallCaps w:val="0"/>
        <w:color w:val="auto"/>
        <w:u w:val="none"/>
      </w:rPr>
      <w:t>5</w:t>
    </w:r>
    <w:r w:rsidR="00414D9B">
      <w:rPr>
        <w:rStyle w:val="RefernciaSutil"/>
        <w:rFonts w:cs="Calibri"/>
        <w:smallCaps w:val="0"/>
        <w:color w:val="auto"/>
        <w:u w:val="none"/>
      </w:rPr>
      <w:t xml:space="preserve"> de </w:t>
    </w:r>
    <w:r w:rsidR="00E66D9D">
      <w:rPr>
        <w:rStyle w:val="RefernciaSutil"/>
        <w:rFonts w:cs="Calibri"/>
        <w:smallCaps w:val="0"/>
        <w:color w:val="auto"/>
        <w:u w:val="none"/>
      </w:rPr>
      <w:t>maio</w:t>
    </w:r>
    <w:r w:rsidR="00414D9B"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17C"/>
    <w:multiLevelType w:val="multilevel"/>
    <w:tmpl w:val="09F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29C5539"/>
    <w:multiLevelType w:val="hybridMultilevel"/>
    <w:tmpl w:val="C4EE9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762C"/>
    <w:multiLevelType w:val="hybridMultilevel"/>
    <w:tmpl w:val="0A2CAAC2"/>
    <w:lvl w:ilvl="0" w:tplc="8222D138">
      <w:start w:val="1"/>
      <w:numFmt w:val="lowerLetter"/>
      <w:lvlText w:val="%1."/>
      <w:lvlJc w:val="left"/>
      <w:pPr>
        <w:ind w:left="1069" w:hanging="360"/>
      </w:pPr>
      <w:rPr>
        <w:rFonts w:ascii="Calibri" w:eastAsia="Arial Unicode MS" w:hAnsi="Calibri" w:cs="Tahom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E13"/>
    <w:multiLevelType w:val="hybridMultilevel"/>
    <w:tmpl w:val="8BCCA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319A"/>
    <w:multiLevelType w:val="hybridMultilevel"/>
    <w:tmpl w:val="4A6C830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2452F"/>
    <w:multiLevelType w:val="hybridMultilevel"/>
    <w:tmpl w:val="D20E0B0E"/>
    <w:lvl w:ilvl="0" w:tplc="15E656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3B937FE"/>
    <w:multiLevelType w:val="hybridMultilevel"/>
    <w:tmpl w:val="8BCCA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C6DE8"/>
    <w:multiLevelType w:val="hybridMultilevel"/>
    <w:tmpl w:val="8A2EA68C"/>
    <w:lvl w:ilvl="0" w:tplc="037C0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3576BD"/>
    <w:multiLevelType w:val="hybridMultilevel"/>
    <w:tmpl w:val="BF34B730"/>
    <w:lvl w:ilvl="0" w:tplc="814A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806BB"/>
    <w:multiLevelType w:val="hybridMultilevel"/>
    <w:tmpl w:val="5E0EB3A4"/>
    <w:lvl w:ilvl="0" w:tplc="43CC7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D3FFB"/>
    <w:multiLevelType w:val="hybridMultilevel"/>
    <w:tmpl w:val="71C896FC"/>
    <w:lvl w:ilvl="0" w:tplc="1EF03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10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4"/>
  </w:num>
  <w:num w:numId="10">
    <w:abstractNumId w:val="16"/>
  </w:num>
  <w:num w:numId="11">
    <w:abstractNumId w:val="20"/>
  </w:num>
  <w:num w:numId="12">
    <w:abstractNumId w:val="3"/>
  </w:num>
  <w:num w:numId="13">
    <w:abstractNumId w:val="22"/>
  </w:num>
  <w:num w:numId="14">
    <w:abstractNumId w:val="15"/>
  </w:num>
  <w:num w:numId="15">
    <w:abstractNumId w:val="12"/>
  </w:num>
  <w:num w:numId="16">
    <w:abstractNumId w:val="2"/>
  </w:num>
  <w:num w:numId="17">
    <w:abstractNumId w:val="23"/>
  </w:num>
  <w:num w:numId="18">
    <w:abstractNumId w:val="6"/>
  </w:num>
  <w:num w:numId="19">
    <w:abstractNumId w:val="19"/>
  </w:num>
  <w:num w:numId="20">
    <w:abstractNumId w:val="11"/>
  </w:num>
  <w:num w:numId="21">
    <w:abstractNumId w:val="14"/>
  </w:num>
  <w:num w:numId="22">
    <w:abstractNumId w:val="5"/>
  </w:num>
  <w:num w:numId="23">
    <w:abstractNumId w:val="17"/>
  </w:num>
  <w:num w:numId="24">
    <w:abstractNumId w:val="9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66556"/>
    <w:rsid w:val="000904D8"/>
    <w:rsid w:val="000E04C7"/>
    <w:rsid w:val="001661BF"/>
    <w:rsid w:val="001C00E2"/>
    <w:rsid w:val="002B4F3C"/>
    <w:rsid w:val="0034285A"/>
    <w:rsid w:val="00367006"/>
    <w:rsid w:val="00414D9B"/>
    <w:rsid w:val="00430486"/>
    <w:rsid w:val="004B7131"/>
    <w:rsid w:val="004D2D67"/>
    <w:rsid w:val="00585551"/>
    <w:rsid w:val="00660B52"/>
    <w:rsid w:val="00685469"/>
    <w:rsid w:val="00704376"/>
    <w:rsid w:val="007151F6"/>
    <w:rsid w:val="00731F79"/>
    <w:rsid w:val="0075544D"/>
    <w:rsid w:val="007C493C"/>
    <w:rsid w:val="007E5AEB"/>
    <w:rsid w:val="0085026B"/>
    <w:rsid w:val="00865797"/>
    <w:rsid w:val="009B315D"/>
    <w:rsid w:val="00A667CF"/>
    <w:rsid w:val="00A84756"/>
    <w:rsid w:val="00B525A2"/>
    <w:rsid w:val="00BD4E78"/>
    <w:rsid w:val="00BF0E18"/>
    <w:rsid w:val="00C80C1D"/>
    <w:rsid w:val="00CA0B11"/>
    <w:rsid w:val="00DC0E41"/>
    <w:rsid w:val="00DE195B"/>
    <w:rsid w:val="00E66D9D"/>
    <w:rsid w:val="00F027E6"/>
    <w:rsid w:val="00F04D91"/>
    <w:rsid w:val="00F762C8"/>
    <w:rsid w:val="00F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4</cp:revision>
  <cp:lastPrinted>2020-05-04T14:06:00Z</cp:lastPrinted>
  <dcterms:created xsi:type="dcterms:W3CDTF">2020-05-04T14:05:00Z</dcterms:created>
  <dcterms:modified xsi:type="dcterms:W3CDTF">2020-05-04T14:07:00Z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