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4DF" w:rsidRPr="007D22C2" w:rsidRDefault="00BE1DF4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geografia – região sul (continuação)</w:t>
      </w:r>
      <w:r w:rsidR="00F75CF9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</w:p>
    <w:p w:rsidR="002B07F9" w:rsidRPr="000A607E" w:rsidRDefault="000A607E" w:rsidP="000A607E">
      <w:pPr>
        <w:jc w:val="both"/>
        <w:rPr>
          <w:sz w:val="28"/>
          <w:szCs w:val="28"/>
        </w:rPr>
      </w:pPr>
      <w:r w:rsidRPr="000A607E"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508000</wp:posOffset>
            </wp:positionV>
            <wp:extent cx="6120130" cy="6227914"/>
            <wp:effectExtent l="0" t="0" r="0" b="1905"/>
            <wp:wrapSquare wrapText="bothSides"/>
            <wp:docPr id="3" name="Imagem 3" descr="C:\Users\pamel\Desktop\ENSINO A DISTÂNCIA\economia sul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mel\Desktop\ENSINO A DISTÂNCIA\economia sul 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227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5CF9">
        <w:t xml:space="preserve"> </w:t>
      </w:r>
      <w:r>
        <w:tab/>
      </w:r>
      <w:r w:rsidRPr="000A607E">
        <w:rPr>
          <w:sz w:val="28"/>
          <w:szCs w:val="28"/>
        </w:rPr>
        <w:t xml:space="preserve">A agricultura e a pecuária são atividades econômicas que se destacam na região Sul. Observe o mapa. </w:t>
      </w:r>
      <w:bookmarkStart w:id="0" w:name="_GoBack"/>
      <w:bookmarkEnd w:id="0"/>
    </w:p>
    <w:p w:rsidR="002B07F9" w:rsidRDefault="002B07F9" w:rsidP="000A607E">
      <w:pPr>
        <w:pStyle w:val="03Texto-IEIJ"/>
        <w:numPr>
          <w:ilvl w:val="0"/>
          <w:numId w:val="0"/>
        </w:numPr>
        <w:ind w:left="720" w:hanging="360"/>
      </w:pPr>
    </w:p>
    <w:p w:rsidR="000A607E" w:rsidRDefault="000A607E" w:rsidP="000A607E">
      <w:pPr>
        <w:pStyle w:val="PargrafodaLista"/>
        <w:numPr>
          <w:ilvl w:val="0"/>
          <w:numId w:val="5"/>
        </w:numPr>
        <w:jc w:val="both"/>
        <w:rPr>
          <w:sz w:val="28"/>
          <w:szCs w:val="28"/>
        </w:rPr>
      </w:pPr>
      <w:r w:rsidRPr="000A607E">
        <w:rPr>
          <w:sz w:val="28"/>
          <w:szCs w:val="28"/>
        </w:rPr>
        <w:t>Cite três produtos ag</w:t>
      </w:r>
      <w:r>
        <w:rPr>
          <w:sz w:val="28"/>
          <w:szCs w:val="28"/>
        </w:rPr>
        <w:t xml:space="preserve">rícolas cultivados nessa região. </w:t>
      </w:r>
    </w:p>
    <w:p w:rsidR="00953A60" w:rsidRDefault="00953A60" w:rsidP="00953A60">
      <w:pPr>
        <w:pStyle w:val="PargrafodaLista"/>
        <w:jc w:val="both"/>
        <w:rPr>
          <w:sz w:val="28"/>
          <w:szCs w:val="28"/>
        </w:rPr>
      </w:pPr>
    </w:p>
    <w:p w:rsidR="000A607E" w:rsidRDefault="000A607E" w:rsidP="000A607E">
      <w:pPr>
        <w:pStyle w:val="PargrafodaLista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Quais são os estados </w:t>
      </w:r>
      <w:r w:rsidR="00953A60">
        <w:rPr>
          <w:sz w:val="28"/>
          <w:szCs w:val="28"/>
        </w:rPr>
        <w:t>que se destacam na fruticultura?</w:t>
      </w:r>
    </w:p>
    <w:p w:rsidR="00953A60" w:rsidRPr="00953A60" w:rsidRDefault="00953A60" w:rsidP="00953A60">
      <w:pPr>
        <w:pStyle w:val="PargrafodaLista"/>
        <w:rPr>
          <w:sz w:val="28"/>
          <w:szCs w:val="28"/>
        </w:rPr>
      </w:pPr>
    </w:p>
    <w:p w:rsidR="00953A60" w:rsidRPr="00953A60" w:rsidRDefault="00953A60" w:rsidP="00953A60">
      <w:pPr>
        <w:jc w:val="both"/>
        <w:rPr>
          <w:sz w:val="28"/>
          <w:szCs w:val="28"/>
        </w:rPr>
      </w:pPr>
    </w:p>
    <w:p w:rsidR="00953A60" w:rsidRDefault="00953A60" w:rsidP="000A607E">
      <w:pPr>
        <w:pStyle w:val="PargrafodaLista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Quais são os principais rebanhos da região?</w:t>
      </w:r>
    </w:p>
    <w:p w:rsidR="00953A60" w:rsidRDefault="00953A60" w:rsidP="00953A60">
      <w:pPr>
        <w:jc w:val="both"/>
        <w:rPr>
          <w:sz w:val="28"/>
          <w:szCs w:val="28"/>
        </w:rPr>
      </w:pPr>
    </w:p>
    <w:p w:rsidR="00953A60" w:rsidRPr="00953A60" w:rsidRDefault="00953A60" w:rsidP="00632450">
      <w:pPr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Como você já viu, </w:t>
      </w:r>
      <w:r w:rsidR="00CE04D1">
        <w:rPr>
          <w:sz w:val="28"/>
          <w:szCs w:val="28"/>
        </w:rPr>
        <w:t>n</w:t>
      </w:r>
      <w:r>
        <w:rPr>
          <w:sz w:val="28"/>
          <w:szCs w:val="28"/>
        </w:rPr>
        <w:t>a região Sul destaca-se uma população composta basicamente de imigrantes. Eles e seus descendentes forneceram importante mão de obra para a instalação de indústrias na região Sul:</w:t>
      </w:r>
      <w:r w:rsidR="00DB06D1">
        <w:rPr>
          <w:sz w:val="28"/>
          <w:szCs w:val="28"/>
        </w:rPr>
        <w:t xml:space="preserve"> principalmente indústrias têxteis, de cristais, porcelana, vinho, madeira, calçados e bolsas, indústrias químicas, metalúrgicas e automobilísticas.</w:t>
      </w:r>
    </w:p>
    <w:p w:rsidR="00953A60" w:rsidRPr="000A607E" w:rsidRDefault="00953A60" w:rsidP="00953A60">
      <w:pPr>
        <w:pStyle w:val="PargrafodaLista"/>
        <w:jc w:val="both"/>
        <w:rPr>
          <w:sz w:val="28"/>
          <w:szCs w:val="28"/>
        </w:rPr>
      </w:pPr>
    </w:p>
    <w:p w:rsidR="000A607E" w:rsidRPr="000A607E" w:rsidRDefault="000A607E" w:rsidP="000A607E">
      <w:pPr>
        <w:tabs>
          <w:tab w:val="left" w:pos="3150"/>
        </w:tabs>
        <w:jc w:val="both"/>
        <w:rPr>
          <w:sz w:val="28"/>
          <w:szCs w:val="28"/>
        </w:rPr>
      </w:pPr>
      <w:r w:rsidRPr="000A607E">
        <w:rPr>
          <w:sz w:val="28"/>
          <w:szCs w:val="28"/>
        </w:rPr>
        <w:tab/>
      </w:r>
    </w:p>
    <w:sectPr w:rsidR="000A607E" w:rsidRPr="000A607E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D3A" w:rsidRDefault="00E96D3A">
      <w:pPr>
        <w:spacing w:before="0"/>
      </w:pPr>
      <w:r>
        <w:separator/>
      </w:r>
    </w:p>
  </w:endnote>
  <w:endnote w:type="continuationSeparator" w:id="0">
    <w:p w:rsidR="00E96D3A" w:rsidRDefault="00E96D3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D3A" w:rsidRDefault="00E96D3A">
      <w:pPr>
        <w:spacing w:before="0"/>
      </w:pPr>
      <w:r>
        <w:separator/>
      </w:r>
    </w:p>
  </w:footnote>
  <w:footnote w:type="continuationSeparator" w:id="0">
    <w:p w:rsidR="00E96D3A" w:rsidRDefault="00E96D3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B76E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F869C3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AF7FED">
      <w:rPr>
        <w:rStyle w:val="RefernciaSutil"/>
        <w:rFonts w:cs="Calibri"/>
        <w:smallCaps w:val="0"/>
        <w:color w:val="auto"/>
        <w:u w:val="none"/>
      </w:rPr>
      <w:t xml:space="preserve">06 </w:t>
    </w:r>
    <w:r w:rsidR="00F75CF9">
      <w:rPr>
        <w:rStyle w:val="RefernciaSutil"/>
        <w:rFonts w:cs="Calibri"/>
        <w:smallCaps w:val="0"/>
        <w:color w:val="auto"/>
        <w:u w:val="none"/>
      </w:rPr>
      <w:t xml:space="preserve">DE </w:t>
    </w:r>
    <w:proofErr w:type="gramStart"/>
    <w:r w:rsidR="00AF7FED">
      <w:rPr>
        <w:rStyle w:val="RefernciaSutil"/>
        <w:rFonts w:cs="Calibri"/>
        <w:smallCaps w:val="0"/>
        <w:color w:val="auto"/>
        <w:u w:val="none"/>
      </w:rPr>
      <w:t>MAIO</w:t>
    </w:r>
    <w:proofErr w:type="gramEnd"/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978B2"/>
    <w:multiLevelType w:val="hybridMultilevel"/>
    <w:tmpl w:val="B658EBD0"/>
    <w:lvl w:ilvl="0" w:tplc="341A3AF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74108"/>
    <w:multiLevelType w:val="hybridMultilevel"/>
    <w:tmpl w:val="A77CC326"/>
    <w:lvl w:ilvl="0" w:tplc="288E2850">
      <w:start w:val="1"/>
      <w:numFmt w:val="decimal"/>
      <w:pStyle w:val="03Texto-IEIJ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354A3"/>
    <w:multiLevelType w:val="hybridMultilevel"/>
    <w:tmpl w:val="E32472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A59E3"/>
    <w:rsid w:val="000A607E"/>
    <w:rsid w:val="000F6BFB"/>
    <w:rsid w:val="002A65F6"/>
    <w:rsid w:val="002B07F9"/>
    <w:rsid w:val="003639A9"/>
    <w:rsid w:val="003B46B5"/>
    <w:rsid w:val="003B76EC"/>
    <w:rsid w:val="00632450"/>
    <w:rsid w:val="00651B51"/>
    <w:rsid w:val="00675CDD"/>
    <w:rsid w:val="00882593"/>
    <w:rsid w:val="008A54DF"/>
    <w:rsid w:val="008F0DED"/>
    <w:rsid w:val="0092469A"/>
    <w:rsid w:val="00953A60"/>
    <w:rsid w:val="00993602"/>
    <w:rsid w:val="00A76666"/>
    <w:rsid w:val="00AF7FED"/>
    <w:rsid w:val="00B70396"/>
    <w:rsid w:val="00BE1DF4"/>
    <w:rsid w:val="00CE04D1"/>
    <w:rsid w:val="00D75825"/>
    <w:rsid w:val="00DB06D1"/>
    <w:rsid w:val="00E96D3A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0A607E"/>
    <w:pPr>
      <w:keepNext w:val="0"/>
      <w:numPr>
        <w:numId w:val="3"/>
      </w:numPr>
      <w:spacing w:before="120"/>
      <w:jc w:val="both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rsid w:val="000A607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39</TotalTime>
  <Pages>2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8</cp:revision>
  <cp:lastPrinted>2012-02-10T19:10:00Z</cp:lastPrinted>
  <dcterms:created xsi:type="dcterms:W3CDTF">2020-04-07T12:13:00Z</dcterms:created>
  <dcterms:modified xsi:type="dcterms:W3CDTF">2020-05-05T13:44:00Z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