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D84004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papagaio preto?!? (pontuação)</w:t>
      </w:r>
      <w:r w:rsidR="00F75CF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2B07F9" w:rsidRPr="00CC4E7B" w:rsidRDefault="00F75CF9" w:rsidP="00CC4E7B">
      <w:pPr>
        <w:jc w:val="both"/>
        <w:rPr>
          <w:sz w:val="28"/>
          <w:szCs w:val="28"/>
        </w:rPr>
      </w:pPr>
      <w:r>
        <w:t xml:space="preserve"> </w:t>
      </w:r>
      <w:r w:rsidR="00CC4E7B" w:rsidRPr="00CC4E7B">
        <w:rPr>
          <w:sz w:val="28"/>
          <w:szCs w:val="28"/>
        </w:rPr>
        <w:tab/>
        <w:t xml:space="preserve">Nas histórias de piratas de José </w:t>
      </w:r>
      <w:proofErr w:type="spellStart"/>
      <w:r w:rsidR="00CC4E7B" w:rsidRPr="00CC4E7B">
        <w:rPr>
          <w:sz w:val="28"/>
          <w:szCs w:val="28"/>
        </w:rPr>
        <w:t>Maviael</w:t>
      </w:r>
      <w:proofErr w:type="spellEnd"/>
      <w:r w:rsidR="00CC4E7B" w:rsidRPr="00CC4E7B">
        <w:rPr>
          <w:sz w:val="28"/>
          <w:szCs w:val="28"/>
        </w:rPr>
        <w:t xml:space="preserve"> Monteiro acontece de tudo, até mesmo o inimaginável… </w:t>
      </w:r>
    </w:p>
    <w:p w:rsidR="002B07F9" w:rsidRDefault="002B07F9" w:rsidP="00F75CF9">
      <w:pPr>
        <w:pStyle w:val="03Texto-IEIJ"/>
      </w:pPr>
    </w:p>
    <w:p w:rsidR="00CC4E7B" w:rsidRDefault="00CC4E7B" w:rsidP="00CC4E7B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CC4E7B">
        <w:rPr>
          <w:sz w:val="28"/>
          <w:szCs w:val="28"/>
        </w:rPr>
        <w:t>Leia o texto e conheça esta deliciosa história. Depois, coloque a pontuação adequada</w:t>
      </w:r>
      <w:r>
        <w:rPr>
          <w:sz w:val="28"/>
          <w:szCs w:val="28"/>
        </w:rPr>
        <w:t xml:space="preserve"> onde aparece, as barrinhas. No caso de a letra seguinte à pontuação precisar ser alterada, faça isso.</w:t>
      </w:r>
    </w:p>
    <w:p w:rsidR="005C7F12" w:rsidRDefault="005C7F12" w:rsidP="005C7F12">
      <w:pPr>
        <w:jc w:val="both"/>
        <w:rPr>
          <w:sz w:val="28"/>
          <w:szCs w:val="28"/>
        </w:rPr>
      </w:pPr>
    </w:p>
    <w:p w:rsidR="00AB46B7" w:rsidRPr="00A01E2E" w:rsidRDefault="00753AD0" w:rsidP="00A01E2E">
      <w:pPr>
        <w:jc w:val="center"/>
        <w:rPr>
          <w:sz w:val="28"/>
          <w:szCs w:val="28"/>
          <w:u w:val="single"/>
        </w:rPr>
      </w:pPr>
      <w:r w:rsidRPr="00A01E2E">
        <w:rPr>
          <w:sz w:val="28"/>
          <w:szCs w:val="28"/>
          <w:u w:val="single"/>
        </w:rPr>
        <w:t>Barba-S</w:t>
      </w:r>
      <w:r w:rsidR="00AB46B7" w:rsidRPr="00A01E2E">
        <w:rPr>
          <w:sz w:val="28"/>
          <w:szCs w:val="28"/>
          <w:u w:val="single"/>
        </w:rPr>
        <w:t>uja encontra um novo amigo</w:t>
      </w:r>
    </w:p>
    <w:p w:rsidR="00AB46B7" w:rsidRDefault="00AB46B7" w:rsidP="005C7F12">
      <w:pPr>
        <w:jc w:val="both"/>
        <w:rPr>
          <w:sz w:val="28"/>
          <w:szCs w:val="28"/>
        </w:rPr>
      </w:pPr>
      <w:bookmarkStart w:id="0" w:name="_GoBack"/>
      <w:bookmarkEnd w:id="0"/>
    </w:p>
    <w:p w:rsidR="00AB46B7" w:rsidRDefault="00AB46B7" w:rsidP="005C7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Num fim de tarde/ quando os trabalhos já estavam terminados e o brigue </w:t>
      </w:r>
      <w:proofErr w:type="gramStart"/>
      <w:r>
        <w:rPr>
          <w:sz w:val="28"/>
          <w:szCs w:val="28"/>
        </w:rPr>
        <w:t>pronto</w:t>
      </w:r>
      <w:proofErr w:type="gramEnd"/>
      <w:r>
        <w:rPr>
          <w:sz w:val="28"/>
          <w:szCs w:val="28"/>
        </w:rPr>
        <w:t xml:space="preserve"> para voltar às suas aventuras/ o capitão Barba-</w:t>
      </w:r>
      <w:r w:rsidR="00753AD0">
        <w:rPr>
          <w:sz w:val="28"/>
          <w:szCs w:val="28"/>
        </w:rPr>
        <w:t>S</w:t>
      </w:r>
      <w:r>
        <w:rPr>
          <w:sz w:val="28"/>
          <w:szCs w:val="28"/>
        </w:rPr>
        <w:t>uja</w:t>
      </w:r>
      <w:r w:rsidR="00753AD0">
        <w:rPr>
          <w:sz w:val="28"/>
          <w:szCs w:val="28"/>
        </w:rPr>
        <w:t xml:space="preserve"> resolveu tirar uma soneca/ descansando na praia à sombra de um coqueiral/</w:t>
      </w:r>
    </w:p>
    <w:p w:rsidR="00753AD0" w:rsidRDefault="00753AD0" w:rsidP="005C7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Gozando da brisa fresca que soprava do mar/ não viu quando um urubu pousou no seu ombro/ meio adormecido/ sentiu o peso da ave/ mas não abriu os olhos de imediato/ só o fez quando o bicho lhe deu uma violenta </w:t>
      </w:r>
      <w:proofErr w:type="spellStart"/>
      <w:r>
        <w:rPr>
          <w:sz w:val="28"/>
          <w:szCs w:val="28"/>
        </w:rPr>
        <w:t>bicorada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cocoruto</w:t>
      </w:r>
      <w:proofErr w:type="spellEnd"/>
      <w:r>
        <w:rPr>
          <w:sz w:val="28"/>
          <w:szCs w:val="28"/>
        </w:rPr>
        <w:t>/ para um bravo pirata dos sete mares era demais/ Barba-Suja abriu os olhos e</w:t>
      </w:r>
      <w:r w:rsidR="000A6F7B">
        <w:rPr>
          <w:sz w:val="28"/>
          <w:szCs w:val="28"/>
        </w:rPr>
        <w:t xml:space="preserve"> seus dentes trincaram de raiva/ quem teria tido a coragem de </w:t>
      </w:r>
      <w:proofErr w:type="spellStart"/>
      <w:r w:rsidR="000A6F7B">
        <w:rPr>
          <w:sz w:val="28"/>
          <w:szCs w:val="28"/>
        </w:rPr>
        <w:t>interromper-lhe</w:t>
      </w:r>
      <w:proofErr w:type="spellEnd"/>
      <w:r w:rsidR="000A6F7B">
        <w:rPr>
          <w:sz w:val="28"/>
          <w:szCs w:val="28"/>
        </w:rPr>
        <w:t xml:space="preserve"> o sono/ olhou de lado e viu a ave que/ inconformada com a dureza da cabeça do homem/ tentava a segunda </w:t>
      </w:r>
      <w:proofErr w:type="spellStart"/>
      <w:r w:rsidR="000A6F7B">
        <w:rPr>
          <w:sz w:val="28"/>
          <w:szCs w:val="28"/>
        </w:rPr>
        <w:t>bicorada</w:t>
      </w:r>
      <w:proofErr w:type="spellEnd"/>
      <w:r w:rsidR="000A6F7B">
        <w:rPr>
          <w:sz w:val="28"/>
          <w:szCs w:val="28"/>
        </w:rPr>
        <w:t xml:space="preserve"> /</w:t>
      </w:r>
    </w:p>
    <w:p w:rsidR="000A6F7B" w:rsidRDefault="000A6F7B" w:rsidP="005C7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D6E11">
        <w:rPr>
          <w:sz w:val="28"/>
          <w:szCs w:val="28"/>
        </w:rPr>
        <w:t>Ah/ é você/</w:t>
      </w:r>
    </w:p>
    <w:p w:rsidR="00DD6E11" w:rsidRDefault="00DD6E11" w:rsidP="005C7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Barba-Suja não tinha mais raiva/ levantou as mãos e segurou o animal/ que se deixou agarrar sem nenhuma reação/ o pirata pôs o urubu no chão e esfregou os olhos espantado/ disse brincando/</w:t>
      </w:r>
    </w:p>
    <w:p w:rsidR="00FA477E" w:rsidRDefault="00FA477E" w:rsidP="005C7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Ué/ papagaio preto eu nunca vi/ todos os meus colegas piratas andam sempre com papagaios verdes/ e o que me aparece é preto/</w:t>
      </w:r>
    </w:p>
    <w:p w:rsidR="00FA477E" w:rsidRDefault="00FA477E" w:rsidP="005C7F12">
      <w:pPr>
        <w:jc w:val="both"/>
        <w:rPr>
          <w:sz w:val="28"/>
          <w:szCs w:val="28"/>
        </w:rPr>
      </w:pPr>
    </w:p>
    <w:p w:rsidR="00FA477E" w:rsidRDefault="00FA477E" w:rsidP="00FA477E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Pontuou? Então leia mais um trecho da história e coloque a pontuação que achar necessária. Ah! Não se esqueça de alterar a letra seguinte à pontuação quando for necessário. </w:t>
      </w:r>
    </w:p>
    <w:p w:rsidR="00FA477E" w:rsidRDefault="00FA477E" w:rsidP="00FA477E">
      <w:pPr>
        <w:jc w:val="both"/>
        <w:rPr>
          <w:sz w:val="28"/>
          <w:szCs w:val="28"/>
        </w:rPr>
      </w:pPr>
    </w:p>
    <w:p w:rsidR="00FA477E" w:rsidRDefault="00FA477E" w:rsidP="00FA4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Barba-Suja estendeu a mão para acariciar a cabeça do </w:t>
      </w:r>
      <w:proofErr w:type="gramStart"/>
      <w:r>
        <w:rPr>
          <w:sz w:val="28"/>
          <w:szCs w:val="28"/>
        </w:rPr>
        <w:t>animal</w:t>
      </w:r>
      <w:proofErr w:type="gramEnd"/>
      <w:r>
        <w:rPr>
          <w:sz w:val="28"/>
          <w:szCs w:val="28"/>
        </w:rPr>
        <w:t xml:space="preserve"> mas este esquivou-se então ele falou brandamente</w:t>
      </w:r>
    </w:p>
    <w:p w:rsidR="00FA477E" w:rsidRDefault="001C5BC4" w:rsidP="00FA4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Não tenha medo filhinho não vou me vingar da </w:t>
      </w:r>
      <w:proofErr w:type="spellStart"/>
      <w:r>
        <w:rPr>
          <w:sz w:val="28"/>
          <w:szCs w:val="28"/>
        </w:rPr>
        <w:t>bicorada</w:t>
      </w:r>
      <w:proofErr w:type="spellEnd"/>
      <w:r>
        <w:rPr>
          <w:sz w:val="28"/>
          <w:szCs w:val="28"/>
        </w:rPr>
        <w:t xml:space="preserve"> que você e deu venha </w:t>
      </w:r>
      <w:r>
        <w:rPr>
          <w:sz w:val="28"/>
          <w:szCs w:val="28"/>
        </w:rPr>
        <w:lastRenderedPageBreak/>
        <w:t>cá</w:t>
      </w:r>
    </w:p>
    <w:p w:rsidR="001C5BC4" w:rsidRDefault="001C5BC4" w:rsidP="00FA4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Desinteressado da conversa o urubu começou a </w:t>
      </w:r>
      <w:proofErr w:type="gramStart"/>
      <w:r>
        <w:rPr>
          <w:sz w:val="28"/>
          <w:szCs w:val="28"/>
        </w:rPr>
        <w:t>afastar-se</w:t>
      </w:r>
      <w:proofErr w:type="gramEnd"/>
      <w:r>
        <w:rPr>
          <w:sz w:val="28"/>
          <w:szCs w:val="28"/>
        </w:rPr>
        <w:t xml:space="preserve"> mas o homem meteu a mão no bolso da calça e de lá tirou um pedaço de carne salgada que foi cortando e jogando a pequena distância</w:t>
      </w:r>
    </w:p>
    <w:p w:rsidR="001C5BC4" w:rsidRDefault="001C5BC4" w:rsidP="00FA4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Veja se gosta disto</w:t>
      </w:r>
    </w:p>
    <w:p w:rsidR="001C5BC4" w:rsidRDefault="001C5BC4" w:rsidP="00FA477E">
      <w:pPr>
        <w:ind w:firstLine="709"/>
        <w:jc w:val="both"/>
        <w:rPr>
          <w:sz w:val="28"/>
          <w:szCs w:val="28"/>
        </w:rPr>
      </w:pPr>
    </w:p>
    <w:p w:rsidR="001C5BC4" w:rsidRDefault="001C5BC4" w:rsidP="001C5BC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Retirado do livro </w:t>
      </w:r>
      <w:r>
        <w:rPr>
          <w:i/>
          <w:sz w:val="22"/>
          <w:szCs w:val="22"/>
        </w:rPr>
        <w:t>Vida ingrata de pirata,</w:t>
      </w:r>
    </w:p>
    <w:p w:rsidR="001C5BC4" w:rsidRDefault="001C5BC4" w:rsidP="001C5BC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 w:rsidR="005B3FD6">
        <w:rPr>
          <w:sz w:val="22"/>
          <w:szCs w:val="22"/>
        </w:rPr>
        <w:t xml:space="preserve">José </w:t>
      </w:r>
      <w:proofErr w:type="spellStart"/>
      <w:r w:rsidR="005B3FD6">
        <w:rPr>
          <w:sz w:val="22"/>
          <w:szCs w:val="22"/>
        </w:rPr>
        <w:t>Mavia</w:t>
      </w:r>
      <w:r>
        <w:rPr>
          <w:sz w:val="22"/>
          <w:szCs w:val="22"/>
        </w:rPr>
        <w:t>el</w:t>
      </w:r>
      <w:proofErr w:type="spellEnd"/>
      <w:r>
        <w:rPr>
          <w:sz w:val="22"/>
          <w:szCs w:val="22"/>
        </w:rPr>
        <w:t xml:space="preserve"> Monteiro. São Paulo, Ática,1989.</w:t>
      </w:r>
    </w:p>
    <w:p w:rsidR="001C5BC4" w:rsidRPr="001C5BC4" w:rsidRDefault="001C5BC4" w:rsidP="001C5BC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(Adaptado para fins didáticos)</w:t>
      </w:r>
    </w:p>
    <w:p w:rsidR="00FA477E" w:rsidRDefault="00FA477E" w:rsidP="00FA477E">
      <w:pPr>
        <w:ind w:left="709"/>
        <w:jc w:val="both"/>
        <w:rPr>
          <w:sz w:val="28"/>
          <w:szCs w:val="28"/>
        </w:rPr>
      </w:pPr>
    </w:p>
    <w:p w:rsidR="00C4556B" w:rsidRPr="00C4556B" w:rsidRDefault="00C4556B" w:rsidP="00C4556B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 agora, o que você acha que vai acontecer? Escreva um final para a história.</w:t>
      </w:r>
    </w:p>
    <w:sectPr w:rsidR="00C4556B" w:rsidRPr="00C4556B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70" w:rsidRDefault="00F77970">
      <w:pPr>
        <w:spacing w:before="0"/>
      </w:pPr>
      <w:r>
        <w:separator/>
      </w:r>
    </w:p>
  </w:endnote>
  <w:endnote w:type="continuationSeparator" w:id="0">
    <w:p w:rsidR="00F77970" w:rsidRDefault="00F779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70" w:rsidRDefault="00F77970">
      <w:pPr>
        <w:spacing w:before="0"/>
      </w:pPr>
      <w:r>
        <w:separator/>
      </w:r>
    </w:p>
  </w:footnote>
  <w:footnote w:type="continuationSeparator" w:id="0">
    <w:p w:rsidR="00F77970" w:rsidRDefault="00F779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176933">
      <w:rPr>
        <w:rStyle w:val="RefernciaSutil"/>
        <w:rFonts w:cs="Calibri"/>
        <w:smallCaps w:val="0"/>
        <w:color w:val="auto"/>
        <w:u w:val="none"/>
      </w:rPr>
      <w:t>06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176933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46D7"/>
    <w:multiLevelType w:val="hybridMultilevel"/>
    <w:tmpl w:val="AAA62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57C30"/>
    <w:multiLevelType w:val="hybridMultilevel"/>
    <w:tmpl w:val="69FC8202"/>
    <w:lvl w:ilvl="0" w:tplc="F606F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A6F7B"/>
    <w:rsid w:val="000F6BFB"/>
    <w:rsid w:val="00176933"/>
    <w:rsid w:val="001C5BC4"/>
    <w:rsid w:val="002A65F6"/>
    <w:rsid w:val="002B07F9"/>
    <w:rsid w:val="003639A9"/>
    <w:rsid w:val="003B46B5"/>
    <w:rsid w:val="003B76EC"/>
    <w:rsid w:val="005B3FD6"/>
    <w:rsid w:val="005C7F12"/>
    <w:rsid w:val="00651B51"/>
    <w:rsid w:val="00675CDD"/>
    <w:rsid w:val="00753AD0"/>
    <w:rsid w:val="0078091D"/>
    <w:rsid w:val="00882593"/>
    <w:rsid w:val="008A54DF"/>
    <w:rsid w:val="008D41FD"/>
    <w:rsid w:val="008F0DED"/>
    <w:rsid w:val="0092469A"/>
    <w:rsid w:val="00993602"/>
    <w:rsid w:val="00A01E2E"/>
    <w:rsid w:val="00A76666"/>
    <w:rsid w:val="00AB46B7"/>
    <w:rsid w:val="00C4556B"/>
    <w:rsid w:val="00CC4E7B"/>
    <w:rsid w:val="00D1208E"/>
    <w:rsid w:val="00D75825"/>
    <w:rsid w:val="00D84004"/>
    <w:rsid w:val="00DD6E11"/>
    <w:rsid w:val="00F75CF9"/>
    <w:rsid w:val="00F77970"/>
    <w:rsid w:val="00F869C3"/>
    <w:rsid w:val="00F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CC4E7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40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14</cp:revision>
  <cp:lastPrinted>2012-02-10T19:10:00Z</cp:lastPrinted>
  <dcterms:created xsi:type="dcterms:W3CDTF">2020-04-06T13:57:00Z</dcterms:created>
  <dcterms:modified xsi:type="dcterms:W3CDTF">2020-05-05T13:42:00Z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