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77" w:rsidRDefault="00457F98" w:rsidP="00457F98">
      <w:pPr>
        <w:pStyle w:val="01Ttulo-IEIJ"/>
      </w:pPr>
      <w:r>
        <w:t>LONDRINA E MUNICÍPIOS VIZINHOS</w:t>
      </w:r>
    </w:p>
    <w:p w:rsidR="00D06777" w:rsidRDefault="00457F98" w:rsidP="00457F98">
      <w:pPr>
        <w:pStyle w:val="PargrafodaLista"/>
        <w:numPr>
          <w:ilvl w:val="0"/>
          <w:numId w:val="5"/>
        </w:num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Pinte cada município de uma cor a sua escolha, mas lembre-se, não pode ser usada a cor azul, pois em mapas ela representa o rios, mares e oceanos. É preciso estar atento(a) para não usar cores idênticas em cidades que fazem fronteiras.</w:t>
      </w:r>
    </w:p>
    <w:p w:rsidR="00D06777" w:rsidRDefault="00D06777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D06777" w:rsidRDefault="00457F98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1D36F8B" wp14:editId="576B12DE">
            <wp:simplePos x="0" y="0"/>
            <wp:positionH relativeFrom="page">
              <wp:posOffset>1571625</wp:posOffset>
            </wp:positionH>
            <wp:positionV relativeFrom="paragraph">
              <wp:posOffset>155575</wp:posOffset>
            </wp:positionV>
            <wp:extent cx="4733925" cy="6705600"/>
            <wp:effectExtent l="0" t="0" r="9525" b="0"/>
            <wp:wrapSquare wrapText="bothSides"/>
            <wp:docPr id="3" name="Imagem 3" descr="https://www.mapasparacolorir.com.br/mapa/municipio/pr/municipio-lond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pasparacolorir.com.br/mapa/municipio/pr/municipio-londr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F98" w:rsidRDefault="00724BB1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Pr="00457F98" w:rsidRDefault="00457F98" w:rsidP="00457F98"/>
    <w:p w:rsidR="00457F98" w:rsidRDefault="00457F98" w:rsidP="00457F98"/>
    <w:p w:rsidR="00724BB1" w:rsidRDefault="00724BB1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Default="00457F98" w:rsidP="00457F98"/>
    <w:p w:rsidR="00457F98" w:rsidRPr="00151785" w:rsidRDefault="00457F98" w:rsidP="00457F98">
      <w:pPr>
        <w:pStyle w:val="PargrafodaLista"/>
        <w:numPr>
          <w:ilvl w:val="0"/>
          <w:numId w:val="5"/>
        </w:numPr>
        <w:rPr>
          <w:szCs w:val="24"/>
        </w:rPr>
      </w:pPr>
      <w:r w:rsidRPr="00151785">
        <w:rPr>
          <w:szCs w:val="24"/>
        </w:rPr>
        <w:lastRenderedPageBreak/>
        <w:t>Escreva o nome das cidades que fazem fronteira com a nossa cidade.</w:t>
      </w:r>
    </w:p>
    <w:p w:rsidR="00122322" w:rsidRPr="00151785" w:rsidRDefault="00122322" w:rsidP="00122322">
      <w:pPr>
        <w:pStyle w:val="PargrafodaLista"/>
        <w:ind w:left="1080"/>
        <w:rPr>
          <w:szCs w:val="24"/>
        </w:rPr>
      </w:pPr>
      <w:r w:rsidRPr="0015178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785">
        <w:rPr>
          <w:szCs w:val="24"/>
        </w:rPr>
        <w:t>____________________________________________________________</w:t>
      </w:r>
    </w:p>
    <w:p w:rsidR="00122322" w:rsidRPr="00151785" w:rsidRDefault="00122322" w:rsidP="00122322">
      <w:pPr>
        <w:pStyle w:val="PargrafodaLista"/>
        <w:ind w:left="1080"/>
        <w:rPr>
          <w:szCs w:val="24"/>
        </w:rPr>
      </w:pPr>
    </w:p>
    <w:p w:rsidR="00122322" w:rsidRPr="00151785" w:rsidRDefault="00122322" w:rsidP="00457F98">
      <w:pPr>
        <w:pStyle w:val="PargrafodaLista"/>
        <w:numPr>
          <w:ilvl w:val="0"/>
          <w:numId w:val="5"/>
        </w:numPr>
        <w:rPr>
          <w:szCs w:val="24"/>
        </w:rPr>
      </w:pPr>
      <w:r w:rsidRPr="00151785">
        <w:rPr>
          <w:szCs w:val="24"/>
        </w:rPr>
        <w:t>Quais cidades não fazem fronteiras com a cidade de Londrina?</w:t>
      </w:r>
    </w:p>
    <w:p w:rsidR="00122322" w:rsidRPr="00151785" w:rsidRDefault="00122322" w:rsidP="00122322">
      <w:pPr>
        <w:pStyle w:val="PargrafodaLista"/>
        <w:ind w:left="1080"/>
        <w:rPr>
          <w:szCs w:val="24"/>
        </w:rPr>
      </w:pPr>
      <w:r w:rsidRPr="0015178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785">
        <w:rPr>
          <w:szCs w:val="24"/>
        </w:rPr>
        <w:t>________________________________________</w:t>
      </w:r>
      <w:r w:rsidRPr="00151785">
        <w:rPr>
          <w:szCs w:val="24"/>
        </w:rPr>
        <w:t xml:space="preserve"> </w:t>
      </w:r>
    </w:p>
    <w:p w:rsidR="00122322" w:rsidRPr="00151785" w:rsidRDefault="00122322" w:rsidP="00122322">
      <w:pPr>
        <w:pStyle w:val="PargrafodaLista"/>
        <w:ind w:left="1080"/>
        <w:rPr>
          <w:szCs w:val="24"/>
        </w:rPr>
      </w:pPr>
    </w:p>
    <w:p w:rsidR="00122322" w:rsidRPr="00151785" w:rsidRDefault="00122322" w:rsidP="00457F98">
      <w:pPr>
        <w:pStyle w:val="PargrafodaLista"/>
        <w:numPr>
          <w:ilvl w:val="0"/>
          <w:numId w:val="5"/>
        </w:numPr>
        <w:rPr>
          <w:szCs w:val="24"/>
        </w:rPr>
      </w:pPr>
      <w:r w:rsidRPr="00151785">
        <w:rPr>
          <w:szCs w:val="24"/>
        </w:rPr>
        <w:t>No conto inferior direito do mapa temos uma bússola indicando o Norte do mapa, agora escreva o nome das cidades que estão ao Sul de Londrina.</w:t>
      </w:r>
    </w:p>
    <w:p w:rsidR="00122322" w:rsidRPr="00151785" w:rsidRDefault="00122322" w:rsidP="00122322">
      <w:pPr>
        <w:pStyle w:val="PargrafodaLista"/>
        <w:ind w:left="1080"/>
        <w:rPr>
          <w:szCs w:val="24"/>
        </w:rPr>
      </w:pPr>
      <w:r w:rsidRPr="0015178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785">
        <w:rPr>
          <w:szCs w:val="24"/>
        </w:rPr>
        <w:t>________________________________________</w:t>
      </w:r>
      <w:r w:rsidRPr="00151785">
        <w:rPr>
          <w:szCs w:val="24"/>
        </w:rPr>
        <w:t xml:space="preserve"> </w:t>
      </w:r>
    </w:p>
    <w:p w:rsidR="00122322" w:rsidRPr="00151785" w:rsidRDefault="00122322" w:rsidP="00122322">
      <w:pPr>
        <w:pStyle w:val="PargrafodaLista"/>
        <w:ind w:left="1080"/>
        <w:rPr>
          <w:szCs w:val="24"/>
        </w:rPr>
      </w:pPr>
    </w:p>
    <w:p w:rsidR="00122322" w:rsidRPr="00151785" w:rsidRDefault="00122322" w:rsidP="00457F98">
      <w:pPr>
        <w:pStyle w:val="PargrafodaLista"/>
        <w:numPr>
          <w:ilvl w:val="0"/>
          <w:numId w:val="5"/>
        </w:numPr>
        <w:rPr>
          <w:szCs w:val="24"/>
        </w:rPr>
      </w:pPr>
      <w:r w:rsidRPr="00151785">
        <w:rPr>
          <w:szCs w:val="24"/>
        </w:rPr>
        <w:t xml:space="preserve">Quais cidades estão a Leste de Londrina. </w:t>
      </w:r>
    </w:p>
    <w:p w:rsidR="00151785" w:rsidRDefault="00122322" w:rsidP="00122322">
      <w:pPr>
        <w:pStyle w:val="PargrafodaLista"/>
        <w:ind w:left="1080"/>
        <w:rPr>
          <w:szCs w:val="24"/>
        </w:rPr>
      </w:pPr>
      <w:r w:rsidRPr="0015178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785">
        <w:rPr>
          <w:szCs w:val="24"/>
        </w:rPr>
        <w:t xml:space="preserve"> </w:t>
      </w:r>
    </w:p>
    <w:p w:rsidR="00457F98" w:rsidRPr="00151785" w:rsidRDefault="00122322" w:rsidP="00122322">
      <w:pPr>
        <w:pStyle w:val="PargrafodaLista"/>
        <w:ind w:left="1080"/>
        <w:rPr>
          <w:szCs w:val="24"/>
        </w:rPr>
      </w:pPr>
      <w:r w:rsidRPr="00151785">
        <w:rPr>
          <w:szCs w:val="24"/>
        </w:rPr>
        <w:t xml:space="preserve"> </w:t>
      </w:r>
    </w:p>
    <w:p w:rsidR="001D7461" w:rsidRPr="001D7461" w:rsidRDefault="001D7461" w:rsidP="001D7461">
      <w:pPr>
        <w:ind w:firstLine="709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Toda vez que você pegar um mapa, é necessário que seja </w:t>
      </w:r>
      <w:r>
        <w:rPr>
          <w:rFonts w:ascii="Arial" w:eastAsia="Times New Roman" w:hAnsi="Arial" w:cs="Arial"/>
          <w:color w:val="444444"/>
          <w:kern w:val="0"/>
          <w:lang w:eastAsia="pt-BR" w:bidi="ar-SA"/>
        </w:rPr>
        <w:t>a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linhado com a direção Norte, para facilitar sua localização e direções a serem seguidas.</w:t>
      </w:r>
      <w:r w:rsidRPr="001D7461">
        <w:rPr>
          <w:rFonts w:ascii="Arial" w:eastAsia="Times New Roman" w:hAnsi="Arial" w:cs="Arial"/>
          <w:noProof/>
          <w:color w:val="444444"/>
          <w:kern w:val="0"/>
          <w:lang w:eastAsia="pt-BR" w:bidi="ar-SA"/>
        </w:rPr>
        <mc:AlternateContent>
          <mc:Choice Requires="wps">
            <w:drawing>
              <wp:inline distT="0" distB="0" distL="0" distR="0" wp14:anchorId="15A4074A" wp14:editId="50B85CDA">
                <wp:extent cx="304800" cy="304800"/>
                <wp:effectExtent l="0" t="0" r="0" b="0"/>
                <wp:docPr id="2" name="Retângulo 2" descr="Rosa dos V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D99FA" id="Retângulo 2" o:spid="_x0000_s1026" alt="Rosa dos Ven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YXOZYygIAANA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1D7461" w:rsidRPr="001D7461" w:rsidRDefault="001D7461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N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Norte</w:t>
      </w:r>
    </w:p>
    <w:p w:rsidR="001D7461" w:rsidRPr="001D7461" w:rsidRDefault="001D7461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S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Sul</w:t>
      </w:r>
    </w:p>
    <w:p w:rsidR="001D7461" w:rsidRPr="001D7461" w:rsidRDefault="00151785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6109D33" wp14:editId="566B90A8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524000" cy="1524000"/>
            <wp:effectExtent l="0" t="0" r="0" b="0"/>
            <wp:wrapSquare wrapText="bothSides"/>
            <wp:docPr id="4" name="Imagem 4" descr="A Bússola - 58º Grupo Escoteiro Ventos do 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ússola - 58º Grupo Escoteiro Ventos do Les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461"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L</w:t>
      </w:r>
      <w:r w:rsidR="001D7461"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Leste</w:t>
      </w:r>
    </w:p>
    <w:p w:rsidR="001D7461" w:rsidRPr="001D7461" w:rsidRDefault="001D7461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O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Oeste</w:t>
      </w:r>
    </w:p>
    <w:p w:rsidR="001D7461" w:rsidRPr="001D7461" w:rsidRDefault="001D7461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NO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Noroeste</w:t>
      </w:r>
    </w:p>
    <w:p w:rsidR="001D7461" w:rsidRPr="001D7461" w:rsidRDefault="001D7461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NE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Nordeste</w:t>
      </w:r>
    </w:p>
    <w:p w:rsidR="001D7461" w:rsidRPr="001D7461" w:rsidRDefault="001D7461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SO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Sudoeste</w:t>
      </w:r>
    </w:p>
    <w:p w:rsidR="001D7461" w:rsidRPr="001D7461" w:rsidRDefault="001D7461" w:rsidP="001D7461">
      <w:pPr>
        <w:widowControl/>
        <w:numPr>
          <w:ilvl w:val="0"/>
          <w:numId w:val="6"/>
        </w:numPr>
        <w:shd w:val="clear" w:color="auto" w:fill="FFFFFF"/>
        <w:suppressAutoHyphens w:val="0"/>
        <w:spacing w:before="0" w:line="456" w:lineRule="atLeast"/>
        <w:ind w:left="0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1D7461">
        <w:rPr>
          <w:rFonts w:ascii="Arial" w:eastAsia="Times New Roman" w:hAnsi="Arial" w:cs="Arial"/>
          <w:b/>
          <w:bCs/>
          <w:color w:val="444444"/>
          <w:kern w:val="0"/>
          <w:lang w:eastAsia="pt-BR" w:bidi="ar-SA"/>
        </w:rPr>
        <w:t>SE</w:t>
      </w:r>
      <w:r w:rsidRPr="001D7461">
        <w:rPr>
          <w:rFonts w:ascii="Arial" w:eastAsia="Times New Roman" w:hAnsi="Arial" w:cs="Arial"/>
          <w:color w:val="444444"/>
          <w:kern w:val="0"/>
          <w:lang w:eastAsia="pt-BR" w:bidi="ar-SA"/>
        </w:rPr>
        <w:t> = Sudeste</w:t>
      </w:r>
    </w:p>
    <w:p w:rsidR="00457F98" w:rsidRPr="00457F98" w:rsidRDefault="00457F98" w:rsidP="00457F98">
      <w:pPr>
        <w:rPr>
          <w:sz w:val="28"/>
          <w:szCs w:val="28"/>
        </w:rPr>
      </w:pPr>
      <w:bookmarkStart w:id="0" w:name="_GoBack"/>
      <w:bookmarkEnd w:id="0"/>
    </w:p>
    <w:sectPr w:rsidR="00457F98" w:rsidRPr="00457F9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3F" w:rsidRDefault="0078123F">
      <w:pPr>
        <w:spacing w:before="0"/>
      </w:pPr>
      <w:r>
        <w:separator/>
      </w:r>
    </w:p>
  </w:endnote>
  <w:endnote w:type="continuationSeparator" w:id="0">
    <w:p w:rsidR="0078123F" w:rsidRDefault="007812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3F" w:rsidRDefault="0078123F">
      <w:pPr>
        <w:spacing w:before="0"/>
      </w:pPr>
      <w:r>
        <w:separator/>
      </w:r>
    </w:p>
  </w:footnote>
  <w:footnote w:type="continuationSeparator" w:id="0">
    <w:p w:rsidR="0078123F" w:rsidRDefault="007812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C" w:rsidRDefault="00DF214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C" w:rsidRDefault="00DF214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3E6C" w:rsidRDefault="006768B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DF214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</w:t>
    </w:r>
    <w:r w:rsidR="00E43D06">
      <w:rPr>
        <w:rStyle w:val="RefernciaSutil"/>
        <w:rFonts w:cs="Calibri"/>
        <w:smallCaps w:val="0"/>
        <w:color w:val="auto"/>
        <w:u w:val="none"/>
      </w:rPr>
      <w:t>7</w:t>
    </w:r>
    <w:r w:rsidR="00DF214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DF2145">
      <w:rPr>
        <w:rStyle w:val="RefernciaSutil"/>
        <w:rFonts w:cs="Calibri"/>
        <w:smallCaps w:val="0"/>
        <w:color w:val="auto"/>
        <w:u w:val="none"/>
      </w:rPr>
      <w:t>.</w:t>
    </w:r>
  </w:p>
  <w:p w:rsidR="00E13E6C" w:rsidRDefault="00DF214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8F7"/>
    <w:multiLevelType w:val="hybridMultilevel"/>
    <w:tmpl w:val="2204488A"/>
    <w:lvl w:ilvl="0" w:tplc="D3166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06DA"/>
    <w:multiLevelType w:val="hybridMultilevel"/>
    <w:tmpl w:val="CE7AD8C6"/>
    <w:lvl w:ilvl="0" w:tplc="209A20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174FEF"/>
    <w:multiLevelType w:val="hybridMultilevel"/>
    <w:tmpl w:val="B526F4B0"/>
    <w:lvl w:ilvl="0" w:tplc="15547EE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CCF5A31"/>
    <w:multiLevelType w:val="hybridMultilevel"/>
    <w:tmpl w:val="1BC85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53EC4"/>
    <w:multiLevelType w:val="multilevel"/>
    <w:tmpl w:val="AC76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B044459"/>
    <w:multiLevelType w:val="multilevel"/>
    <w:tmpl w:val="874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B5"/>
    <w:rsid w:val="00085D52"/>
    <w:rsid w:val="00116131"/>
    <w:rsid w:val="00122322"/>
    <w:rsid w:val="00151785"/>
    <w:rsid w:val="001D7461"/>
    <w:rsid w:val="00365D5F"/>
    <w:rsid w:val="00457F98"/>
    <w:rsid w:val="004E6F57"/>
    <w:rsid w:val="00605B50"/>
    <w:rsid w:val="006768B5"/>
    <w:rsid w:val="006E756E"/>
    <w:rsid w:val="00724BB1"/>
    <w:rsid w:val="0078123F"/>
    <w:rsid w:val="00AD080D"/>
    <w:rsid w:val="00B37E1A"/>
    <w:rsid w:val="00B77B6E"/>
    <w:rsid w:val="00D06777"/>
    <w:rsid w:val="00DF2145"/>
    <w:rsid w:val="00E13E6C"/>
    <w:rsid w:val="00E3065A"/>
    <w:rsid w:val="00E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24EB-769F-44BF-9153-62CEBAA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768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11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D7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494C-51FE-4294-9ADD-51E727AA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39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2020-05-06T14:32:00Z</dcterms:created>
  <dcterms:modified xsi:type="dcterms:W3CDTF">2020-05-06T20:37:00Z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