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06" w:rsidRDefault="00E43D06" w:rsidP="00E43D06">
      <w:pPr>
        <w:pStyle w:val="01Ttulo-IEIJ"/>
      </w:pPr>
      <w:bookmarkStart w:id="0" w:name="_GoBack"/>
      <w:bookmarkEnd w:id="0"/>
      <w:r>
        <w:t>tabela simples</w:t>
      </w:r>
    </w:p>
    <w:p w:rsidR="00E13E6C" w:rsidRDefault="00E43D06" w:rsidP="00E43D06">
      <w:pPr>
        <w:pStyle w:val="PargrafodaLista"/>
        <w:numPr>
          <w:ilvl w:val="0"/>
          <w:numId w:val="4"/>
        </w:numPr>
        <w:tabs>
          <w:tab w:val="left" w:pos="3720"/>
        </w:tabs>
        <w:jc w:val="both"/>
        <w:rPr>
          <w:sz w:val="28"/>
          <w:szCs w:val="28"/>
        </w:rPr>
      </w:pPr>
      <w:r w:rsidRPr="00E43D06">
        <w:rPr>
          <w:sz w:val="28"/>
          <w:szCs w:val="28"/>
        </w:rPr>
        <w:t xml:space="preserve">Na escola de Samuel, a diretora realizou uma pesquisa e precisa repassar os dados coletados </w:t>
      </w:r>
      <w:r>
        <w:rPr>
          <w:sz w:val="28"/>
          <w:szCs w:val="28"/>
        </w:rPr>
        <w:t xml:space="preserve">sobre a numeração dos uniformes para a prefeitura. Será necessário encomendar: 16 uniformes tamanho P; 23 uniformes tamanho M; 17 uniformes tamanho G e 9 uniformes tamanho GG. Organize os dados em uma tabela simples para que a diretora possa enviar o pedido de compras à prefeitura. </w:t>
      </w:r>
    </w:p>
    <w:p w:rsidR="00E43D06" w:rsidRDefault="00E43D06" w:rsidP="00E43D06">
      <w:pPr>
        <w:tabs>
          <w:tab w:val="left" w:pos="3720"/>
        </w:tabs>
        <w:jc w:val="both"/>
        <w:rPr>
          <w:sz w:val="28"/>
          <w:szCs w:val="28"/>
        </w:rPr>
      </w:pPr>
    </w:p>
    <w:p w:rsidR="00E43D06" w:rsidRDefault="00E43D06" w:rsidP="00E43D06">
      <w:pPr>
        <w:tabs>
          <w:tab w:val="left" w:pos="3720"/>
        </w:tabs>
        <w:jc w:val="both"/>
        <w:rPr>
          <w:sz w:val="28"/>
          <w:szCs w:val="28"/>
        </w:rPr>
      </w:pPr>
    </w:p>
    <w:p w:rsidR="00E43D06" w:rsidRDefault="00E43D06" w:rsidP="00E43D06">
      <w:pPr>
        <w:tabs>
          <w:tab w:val="left" w:pos="3720"/>
        </w:tabs>
        <w:jc w:val="both"/>
        <w:rPr>
          <w:sz w:val="28"/>
          <w:szCs w:val="28"/>
        </w:rPr>
      </w:pPr>
    </w:p>
    <w:p w:rsidR="00E43D06" w:rsidRDefault="00E43D06" w:rsidP="00E43D06">
      <w:pPr>
        <w:tabs>
          <w:tab w:val="left" w:pos="3720"/>
        </w:tabs>
        <w:jc w:val="both"/>
        <w:rPr>
          <w:sz w:val="28"/>
          <w:szCs w:val="28"/>
        </w:rPr>
      </w:pPr>
    </w:p>
    <w:p w:rsidR="00E43D06" w:rsidRDefault="00E43D06" w:rsidP="00E43D06">
      <w:pPr>
        <w:tabs>
          <w:tab w:val="left" w:pos="3720"/>
        </w:tabs>
        <w:jc w:val="both"/>
        <w:rPr>
          <w:sz w:val="28"/>
          <w:szCs w:val="28"/>
        </w:rPr>
      </w:pPr>
    </w:p>
    <w:p w:rsidR="00E43D06" w:rsidRDefault="00E43D06" w:rsidP="00E43D06">
      <w:pPr>
        <w:tabs>
          <w:tab w:val="left" w:pos="3720"/>
        </w:tabs>
        <w:jc w:val="both"/>
        <w:rPr>
          <w:sz w:val="28"/>
          <w:szCs w:val="28"/>
        </w:rPr>
      </w:pPr>
    </w:p>
    <w:p w:rsidR="00E43D06" w:rsidRDefault="00E43D06" w:rsidP="00E43D06">
      <w:pPr>
        <w:tabs>
          <w:tab w:val="left" w:pos="3720"/>
        </w:tabs>
        <w:jc w:val="both"/>
        <w:rPr>
          <w:sz w:val="28"/>
          <w:szCs w:val="28"/>
        </w:rPr>
      </w:pPr>
    </w:p>
    <w:p w:rsidR="00E43D06" w:rsidRDefault="00E43D06" w:rsidP="00E43D06">
      <w:pPr>
        <w:tabs>
          <w:tab w:val="left" w:pos="3720"/>
        </w:tabs>
        <w:jc w:val="both"/>
        <w:rPr>
          <w:sz w:val="28"/>
          <w:szCs w:val="28"/>
        </w:rPr>
      </w:pPr>
    </w:p>
    <w:p w:rsidR="00E43D06" w:rsidRDefault="00E43D06" w:rsidP="00E43D06">
      <w:pPr>
        <w:tabs>
          <w:tab w:val="left" w:pos="3720"/>
        </w:tabs>
        <w:jc w:val="both"/>
        <w:rPr>
          <w:sz w:val="28"/>
          <w:szCs w:val="28"/>
        </w:rPr>
      </w:pPr>
    </w:p>
    <w:p w:rsidR="00E43D06" w:rsidRDefault="00E43D06" w:rsidP="00E43D06">
      <w:pPr>
        <w:tabs>
          <w:tab w:val="left" w:pos="3720"/>
        </w:tabs>
        <w:jc w:val="both"/>
        <w:rPr>
          <w:sz w:val="28"/>
          <w:szCs w:val="28"/>
        </w:rPr>
      </w:pPr>
    </w:p>
    <w:p w:rsidR="00C35229" w:rsidRDefault="00C35229" w:rsidP="00E43D06">
      <w:pPr>
        <w:tabs>
          <w:tab w:val="left" w:pos="3720"/>
        </w:tabs>
        <w:jc w:val="both"/>
        <w:rPr>
          <w:sz w:val="28"/>
          <w:szCs w:val="28"/>
        </w:rPr>
      </w:pPr>
    </w:p>
    <w:p w:rsidR="00E43D06" w:rsidRDefault="00E43D06" w:rsidP="00E43D06">
      <w:pPr>
        <w:pStyle w:val="PargrafodaLista"/>
        <w:numPr>
          <w:ilvl w:val="1"/>
          <w:numId w:val="4"/>
        </w:numPr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Quantos uniformes a diretora precisará comprar para os seus alunos? Apresente sentença e o cálculo com as ordens. </w:t>
      </w:r>
    </w:p>
    <w:p w:rsidR="00E43D06" w:rsidRDefault="00E43D06" w:rsidP="00E43D06">
      <w:pPr>
        <w:tabs>
          <w:tab w:val="left" w:pos="3720"/>
        </w:tabs>
        <w:jc w:val="both"/>
        <w:rPr>
          <w:sz w:val="28"/>
          <w:szCs w:val="28"/>
        </w:rPr>
      </w:pPr>
    </w:p>
    <w:p w:rsidR="00C35229" w:rsidRDefault="00C35229" w:rsidP="00E43D06">
      <w:pPr>
        <w:tabs>
          <w:tab w:val="left" w:pos="3720"/>
        </w:tabs>
        <w:jc w:val="both"/>
        <w:rPr>
          <w:sz w:val="28"/>
          <w:szCs w:val="28"/>
        </w:rPr>
      </w:pPr>
    </w:p>
    <w:p w:rsidR="00E43D06" w:rsidRDefault="00E43D06" w:rsidP="00E43D06">
      <w:pPr>
        <w:tabs>
          <w:tab w:val="left" w:pos="3720"/>
        </w:tabs>
        <w:jc w:val="both"/>
        <w:rPr>
          <w:sz w:val="28"/>
          <w:szCs w:val="28"/>
        </w:rPr>
      </w:pPr>
    </w:p>
    <w:p w:rsidR="00C35229" w:rsidRDefault="00C35229" w:rsidP="00E43D06">
      <w:pPr>
        <w:tabs>
          <w:tab w:val="left" w:pos="3720"/>
        </w:tabs>
        <w:jc w:val="both"/>
        <w:rPr>
          <w:sz w:val="28"/>
          <w:szCs w:val="28"/>
        </w:rPr>
      </w:pPr>
    </w:p>
    <w:p w:rsidR="00E43D06" w:rsidRDefault="00E43D06" w:rsidP="00E43D06">
      <w:pPr>
        <w:tabs>
          <w:tab w:val="left" w:pos="3720"/>
        </w:tabs>
        <w:jc w:val="both"/>
        <w:rPr>
          <w:sz w:val="28"/>
          <w:szCs w:val="28"/>
        </w:rPr>
      </w:pPr>
    </w:p>
    <w:p w:rsidR="00E43D06" w:rsidRDefault="00E43D06" w:rsidP="00E43D06">
      <w:pPr>
        <w:tabs>
          <w:tab w:val="left" w:pos="3720"/>
        </w:tabs>
        <w:jc w:val="both"/>
        <w:rPr>
          <w:sz w:val="28"/>
          <w:szCs w:val="28"/>
        </w:rPr>
      </w:pPr>
    </w:p>
    <w:p w:rsidR="00E43D06" w:rsidRDefault="00E43D06" w:rsidP="00E43D06">
      <w:pPr>
        <w:tabs>
          <w:tab w:val="left" w:pos="3720"/>
        </w:tabs>
        <w:jc w:val="both"/>
        <w:rPr>
          <w:sz w:val="28"/>
          <w:szCs w:val="28"/>
        </w:rPr>
      </w:pPr>
    </w:p>
    <w:p w:rsidR="00085D52" w:rsidRDefault="00E43D06" w:rsidP="00085D52">
      <w:pPr>
        <w:tabs>
          <w:tab w:val="left" w:pos="3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Resposta: ______________________________________________________________________________________________________________________________________________________________________________________________________</w:t>
      </w:r>
    </w:p>
    <w:p w:rsidR="00C35229" w:rsidRDefault="00C35229" w:rsidP="00C35229">
      <w:pPr>
        <w:pStyle w:val="PargrafodaLista"/>
        <w:numPr>
          <w:ilvl w:val="1"/>
          <w:numId w:val="4"/>
        </w:numPr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Qual é a diferença da quantidade de uniformes M para o tamanho G?</w:t>
      </w:r>
      <w:r w:rsidRPr="00C352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Apresente sentença e o cálculo com as ordens. </w:t>
      </w:r>
    </w:p>
    <w:p w:rsidR="00C35229" w:rsidRDefault="00C35229" w:rsidP="00C35229">
      <w:pPr>
        <w:tabs>
          <w:tab w:val="left" w:pos="3720"/>
        </w:tabs>
        <w:jc w:val="both"/>
        <w:rPr>
          <w:sz w:val="28"/>
          <w:szCs w:val="28"/>
        </w:rPr>
      </w:pPr>
    </w:p>
    <w:p w:rsidR="00C35229" w:rsidRDefault="00C35229" w:rsidP="00C35229">
      <w:pPr>
        <w:tabs>
          <w:tab w:val="left" w:pos="3720"/>
        </w:tabs>
        <w:jc w:val="both"/>
        <w:rPr>
          <w:sz w:val="28"/>
          <w:szCs w:val="28"/>
        </w:rPr>
      </w:pPr>
    </w:p>
    <w:p w:rsidR="00C35229" w:rsidRDefault="00C35229" w:rsidP="00C35229">
      <w:pPr>
        <w:tabs>
          <w:tab w:val="left" w:pos="3720"/>
        </w:tabs>
        <w:jc w:val="both"/>
        <w:rPr>
          <w:sz w:val="28"/>
          <w:szCs w:val="28"/>
        </w:rPr>
      </w:pPr>
    </w:p>
    <w:p w:rsidR="00C35229" w:rsidRDefault="00C35229" w:rsidP="00C35229">
      <w:pPr>
        <w:tabs>
          <w:tab w:val="left" w:pos="3720"/>
        </w:tabs>
        <w:jc w:val="both"/>
        <w:rPr>
          <w:sz w:val="28"/>
          <w:szCs w:val="28"/>
        </w:rPr>
      </w:pPr>
    </w:p>
    <w:p w:rsidR="00C35229" w:rsidRDefault="00C35229" w:rsidP="00C35229">
      <w:pPr>
        <w:tabs>
          <w:tab w:val="left" w:pos="3720"/>
        </w:tabs>
        <w:jc w:val="both"/>
        <w:rPr>
          <w:sz w:val="28"/>
          <w:szCs w:val="28"/>
        </w:rPr>
      </w:pPr>
    </w:p>
    <w:p w:rsidR="00C35229" w:rsidRDefault="00C35229" w:rsidP="00C35229">
      <w:pPr>
        <w:tabs>
          <w:tab w:val="left" w:pos="3720"/>
        </w:tabs>
        <w:jc w:val="both"/>
        <w:rPr>
          <w:sz w:val="28"/>
          <w:szCs w:val="28"/>
        </w:rPr>
      </w:pPr>
    </w:p>
    <w:p w:rsidR="00C35229" w:rsidRDefault="00C35229" w:rsidP="00C35229">
      <w:pPr>
        <w:tabs>
          <w:tab w:val="left" w:pos="3720"/>
        </w:tabs>
        <w:jc w:val="both"/>
        <w:rPr>
          <w:sz w:val="28"/>
          <w:szCs w:val="28"/>
        </w:rPr>
      </w:pPr>
    </w:p>
    <w:p w:rsidR="00C35229" w:rsidRDefault="00C35229" w:rsidP="00C35229">
      <w:pPr>
        <w:tabs>
          <w:tab w:val="left" w:pos="3720"/>
        </w:tabs>
        <w:jc w:val="both"/>
        <w:rPr>
          <w:sz w:val="28"/>
          <w:szCs w:val="28"/>
        </w:rPr>
      </w:pPr>
    </w:p>
    <w:p w:rsidR="00C35229" w:rsidRDefault="00C35229" w:rsidP="00C35229">
      <w:pPr>
        <w:tabs>
          <w:tab w:val="left" w:pos="3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Resposta: ______________________________________________________________________________________________________________________________________________________________________________________________________</w:t>
      </w:r>
    </w:p>
    <w:p w:rsidR="00085D52" w:rsidRDefault="00085D52" w:rsidP="00C35229">
      <w:pPr>
        <w:pStyle w:val="PargrafodaLista"/>
        <w:tabs>
          <w:tab w:val="left" w:pos="3720"/>
        </w:tabs>
        <w:ind w:left="1080"/>
        <w:jc w:val="both"/>
        <w:rPr>
          <w:sz w:val="28"/>
          <w:szCs w:val="28"/>
        </w:rPr>
      </w:pPr>
    </w:p>
    <w:p w:rsidR="00C35229" w:rsidRDefault="00C35229" w:rsidP="00085D52">
      <w:pPr>
        <w:pStyle w:val="PargrafodaLista"/>
        <w:tabs>
          <w:tab w:val="left" w:pos="3720"/>
        </w:tabs>
        <w:jc w:val="both"/>
        <w:rPr>
          <w:sz w:val="28"/>
          <w:szCs w:val="28"/>
        </w:rPr>
      </w:pPr>
    </w:p>
    <w:p w:rsidR="00085D52" w:rsidRDefault="00085D52" w:rsidP="00085D52">
      <w:pPr>
        <w:pStyle w:val="PargrafodaLista"/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Agora que você já finalizou a atividade, confira se você colocou</w:t>
      </w:r>
      <w:r w:rsidR="00724BB1">
        <w:rPr>
          <w:sz w:val="28"/>
          <w:szCs w:val="28"/>
        </w:rPr>
        <w:t>/usou</w:t>
      </w:r>
      <w:r>
        <w:rPr>
          <w:sz w:val="28"/>
          <w:szCs w:val="28"/>
        </w:rPr>
        <w:t>:</w:t>
      </w:r>
    </w:p>
    <w:p w:rsidR="00085D52" w:rsidRDefault="00085D52" w:rsidP="00085D52">
      <w:pPr>
        <w:pStyle w:val="PargrafodaLista"/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Título em sua</w:t>
      </w:r>
      <w:r w:rsidR="00C35229">
        <w:rPr>
          <w:sz w:val="28"/>
          <w:szCs w:val="28"/>
        </w:rPr>
        <w:t xml:space="preserve"> tabela</w:t>
      </w:r>
      <w:r w:rsidR="00E3065A">
        <w:rPr>
          <w:sz w:val="28"/>
          <w:szCs w:val="28"/>
        </w:rPr>
        <w:t>;</w:t>
      </w:r>
    </w:p>
    <w:p w:rsidR="00085D52" w:rsidRDefault="00085D52" w:rsidP="00085D52">
      <w:pPr>
        <w:pStyle w:val="PargrafodaLista"/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Quantas colunas há </w:t>
      </w:r>
      <w:r w:rsidR="00C35229">
        <w:rPr>
          <w:sz w:val="28"/>
          <w:szCs w:val="28"/>
        </w:rPr>
        <w:t>você desenhou?</w:t>
      </w:r>
    </w:p>
    <w:p w:rsidR="00085D52" w:rsidRDefault="00085D52" w:rsidP="00085D52">
      <w:pPr>
        <w:pStyle w:val="PargrafodaLista"/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Todos os dados foram incluídos?</w:t>
      </w:r>
    </w:p>
    <w:p w:rsidR="00724BB1" w:rsidRDefault="00724BB1" w:rsidP="00085D52">
      <w:pPr>
        <w:pStyle w:val="PargrafodaLista"/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Régua para construí-las; </w:t>
      </w:r>
    </w:p>
    <w:p w:rsidR="00E3065A" w:rsidRDefault="00E3065A" w:rsidP="00085D52">
      <w:pPr>
        <w:pStyle w:val="PargrafodaLista"/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4BB1">
        <w:rPr>
          <w:sz w:val="28"/>
          <w:szCs w:val="28"/>
        </w:rPr>
        <w:t xml:space="preserve">Mostre para alguém da sua família e veja se ela(e) entende o que você construiu. </w:t>
      </w:r>
    </w:p>
    <w:p w:rsidR="00724BB1" w:rsidRPr="00E43D06" w:rsidRDefault="00724BB1" w:rsidP="00085D52">
      <w:pPr>
        <w:pStyle w:val="PargrafodaLista"/>
        <w:tabs>
          <w:tab w:val="left" w:pos="3720"/>
        </w:tabs>
        <w:jc w:val="both"/>
        <w:rPr>
          <w:sz w:val="28"/>
          <w:szCs w:val="28"/>
        </w:rPr>
      </w:pPr>
    </w:p>
    <w:sectPr w:rsidR="00724BB1" w:rsidRPr="00E43D06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883" w:rsidRDefault="00916883">
      <w:pPr>
        <w:spacing w:before="0"/>
      </w:pPr>
      <w:r>
        <w:separator/>
      </w:r>
    </w:p>
  </w:endnote>
  <w:endnote w:type="continuationSeparator" w:id="0">
    <w:p w:rsidR="00916883" w:rsidRDefault="0091688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883" w:rsidRDefault="00916883">
      <w:pPr>
        <w:spacing w:before="0"/>
      </w:pPr>
      <w:r>
        <w:separator/>
      </w:r>
    </w:p>
  </w:footnote>
  <w:footnote w:type="continuationSeparator" w:id="0">
    <w:p w:rsidR="00916883" w:rsidRDefault="0091688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E6C" w:rsidRDefault="00DF214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E6C" w:rsidRDefault="00DF214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E13E6C" w:rsidRDefault="006768B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DF2145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0</w:t>
    </w:r>
    <w:r w:rsidR="00E43D06">
      <w:rPr>
        <w:rStyle w:val="RefernciaSutil"/>
        <w:rFonts w:cs="Calibri"/>
        <w:smallCaps w:val="0"/>
        <w:color w:val="auto"/>
        <w:u w:val="none"/>
      </w:rPr>
      <w:t>7</w:t>
    </w:r>
    <w:r w:rsidR="00DF2145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MAIO</w:t>
    </w:r>
    <w:r w:rsidR="00DF2145">
      <w:rPr>
        <w:rStyle w:val="RefernciaSutil"/>
        <w:rFonts w:cs="Calibri"/>
        <w:smallCaps w:val="0"/>
        <w:color w:val="auto"/>
        <w:u w:val="none"/>
      </w:rPr>
      <w:t>.</w:t>
    </w:r>
  </w:p>
  <w:p w:rsidR="00E13E6C" w:rsidRDefault="00DF214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906DA"/>
    <w:multiLevelType w:val="hybridMultilevel"/>
    <w:tmpl w:val="CE7AD8C6"/>
    <w:lvl w:ilvl="0" w:tplc="209A20F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174FEF"/>
    <w:multiLevelType w:val="hybridMultilevel"/>
    <w:tmpl w:val="B526F4B0"/>
    <w:lvl w:ilvl="0" w:tplc="15547EE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CCF5A31"/>
    <w:multiLevelType w:val="hybridMultilevel"/>
    <w:tmpl w:val="1BC851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53EC4"/>
    <w:multiLevelType w:val="multilevel"/>
    <w:tmpl w:val="AC76A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B5"/>
    <w:rsid w:val="00085D52"/>
    <w:rsid w:val="00116131"/>
    <w:rsid w:val="00365D5F"/>
    <w:rsid w:val="004E6F57"/>
    <w:rsid w:val="006768B5"/>
    <w:rsid w:val="006E756E"/>
    <w:rsid w:val="00724BB1"/>
    <w:rsid w:val="00916883"/>
    <w:rsid w:val="00B37E1A"/>
    <w:rsid w:val="00B66020"/>
    <w:rsid w:val="00B77B6E"/>
    <w:rsid w:val="00C35229"/>
    <w:rsid w:val="00DF2145"/>
    <w:rsid w:val="00E13E6C"/>
    <w:rsid w:val="00E3065A"/>
    <w:rsid w:val="00E4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624EB-769F-44BF-9153-62CEBAA3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768B5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116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F8D54-E683-4755-A2A0-66A2B545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27</TotalTime>
  <Pages>2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6</cp:revision>
  <cp:lastPrinted>2012-02-10T19:10:00Z</cp:lastPrinted>
  <dcterms:created xsi:type="dcterms:W3CDTF">2020-05-06T14:08:00Z</dcterms:created>
  <dcterms:modified xsi:type="dcterms:W3CDTF">2020-05-06T20:41:00Z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