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6" w:rsidRDefault="0068741D" w:rsidP="0045398D">
      <w:pPr>
        <w:pStyle w:val="01Ttulo-IEIJ"/>
      </w:pPr>
      <w:r>
        <w:t>Ciências</w:t>
      </w:r>
      <w:r w:rsidR="0046569E">
        <w:t xml:space="preserve"> </w:t>
      </w:r>
      <w:r w:rsidR="00A525B6">
        <w:t>–</w:t>
      </w:r>
      <w:r w:rsidR="0046569E">
        <w:t xml:space="preserve"> </w:t>
      </w:r>
      <w:r>
        <w:t>aparelho respiratório</w:t>
      </w:r>
      <w:r w:rsidR="00D260B6">
        <w:t xml:space="preserve"> - </w:t>
      </w:r>
      <w:proofErr w:type="gramStart"/>
      <w:r w:rsidR="00D260B6">
        <w:t>4</w:t>
      </w:r>
      <w:proofErr w:type="gramEnd"/>
    </w:p>
    <w:p w:rsidR="004C7D26" w:rsidRDefault="004C7D26" w:rsidP="00375B46">
      <w:pPr>
        <w:rPr>
          <w:noProof/>
          <w:lang w:eastAsia="pt-BR" w:bidi="ar-SA"/>
        </w:rPr>
      </w:pPr>
    </w:p>
    <w:p w:rsidR="00D260B6" w:rsidRDefault="00D260B6" w:rsidP="00D260B6">
      <w:pPr>
        <w:pStyle w:val="PargrafodaLista"/>
        <w:numPr>
          <w:ilvl w:val="0"/>
          <w:numId w:val="13"/>
        </w:numPr>
        <w:rPr>
          <w:noProof/>
        </w:rPr>
      </w:pPr>
      <w:r>
        <w:rPr>
          <w:noProof/>
        </w:rPr>
        <w:t>Pinte ou circule  as palavras relacionadas ao aparelho respiratório.</w:t>
      </w:r>
    </w:p>
    <w:p w:rsidR="004C7D26" w:rsidRDefault="00D260B6" w:rsidP="00375B46"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72390</wp:posOffset>
            </wp:positionV>
            <wp:extent cx="6591300" cy="49974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2" t="14804" r="23564" b="11481"/>
                    <a:stretch/>
                  </pic:blipFill>
                  <pic:spPr bwMode="auto">
                    <a:xfrm>
                      <a:off x="0" y="0"/>
                      <a:ext cx="6591300" cy="499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7D26" w:rsidRPr="004C7D26" w:rsidRDefault="004C7D26" w:rsidP="004C7D26"/>
    <w:p w:rsidR="004C7D26" w:rsidRPr="004C7D26" w:rsidRDefault="004C7D26" w:rsidP="004C7D26"/>
    <w:p w:rsidR="004C7D26" w:rsidRPr="004C7D26" w:rsidRDefault="004C7D26" w:rsidP="004C7D26"/>
    <w:p w:rsidR="004C7D26" w:rsidRDefault="004C7D26" w:rsidP="004C7D26"/>
    <w:p w:rsidR="004849B4" w:rsidRDefault="004849B4" w:rsidP="004C7D26"/>
    <w:sectPr w:rsidR="004849B4" w:rsidSect="00082E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707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849" w:rsidRDefault="00732849">
      <w:pPr>
        <w:spacing w:before="0"/>
      </w:pPr>
      <w:r>
        <w:separator/>
      </w:r>
    </w:p>
  </w:endnote>
  <w:endnote w:type="continuationSeparator" w:id="0">
    <w:p w:rsidR="00732849" w:rsidRDefault="007328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B6" w:rsidRDefault="00D260B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B6" w:rsidRDefault="00D260B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B6" w:rsidRDefault="00D260B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849" w:rsidRDefault="00732849">
      <w:pPr>
        <w:spacing w:before="0"/>
      </w:pPr>
      <w:r>
        <w:separator/>
      </w:r>
    </w:p>
  </w:footnote>
  <w:footnote w:type="continuationSeparator" w:id="0">
    <w:p w:rsidR="00732849" w:rsidRDefault="0073284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0B6" w:rsidRDefault="00D260B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F8" w:rsidRDefault="00650F8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740FB6D" wp14:editId="22FA5AFE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5AF8" w:rsidRDefault="0045398D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D260B6">
      <w:rPr>
        <w:rStyle w:val="RefernciaSutil"/>
        <w:rFonts w:cs="Calibri"/>
        <w:smallCaps w:val="0"/>
        <w:color w:val="auto"/>
        <w:u w:val="none"/>
      </w:rPr>
      <w:t>__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650F80">
      <w:rPr>
        <w:rStyle w:val="RefernciaSutil"/>
        <w:rFonts w:cs="Calibri"/>
        <w:smallCaps w:val="0"/>
        <w:color w:val="auto"/>
        <w:u w:val="none"/>
      </w:rPr>
      <w:t xml:space="preserve"> de</w:t>
    </w:r>
    <w:r w:rsidR="00C31B36">
      <w:rPr>
        <w:rStyle w:val="RefernciaSutil"/>
        <w:rFonts w:cs="Calibri"/>
        <w:smallCaps w:val="0"/>
        <w:color w:val="auto"/>
        <w:u w:val="none"/>
      </w:rPr>
      <w:t xml:space="preserve"> maio.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625AF8" w:rsidRDefault="00650F8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3A65"/>
    <w:multiLevelType w:val="hybridMultilevel"/>
    <w:tmpl w:val="9A7ABD5E"/>
    <w:lvl w:ilvl="0" w:tplc="52201C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0112F5"/>
    <w:multiLevelType w:val="hybridMultilevel"/>
    <w:tmpl w:val="37865E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50CD1"/>
    <w:multiLevelType w:val="hybridMultilevel"/>
    <w:tmpl w:val="AF1C77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26DF"/>
    <w:multiLevelType w:val="hybridMultilevel"/>
    <w:tmpl w:val="998C2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50416"/>
    <w:multiLevelType w:val="hybridMultilevel"/>
    <w:tmpl w:val="D046B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7312"/>
    <w:multiLevelType w:val="hybridMultilevel"/>
    <w:tmpl w:val="8E3ABE4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129B6"/>
    <w:multiLevelType w:val="hybridMultilevel"/>
    <w:tmpl w:val="E8629F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8152EF"/>
    <w:multiLevelType w:val="hybridMultilevel"/>
    <w:tmpl w:val="977C08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473A3076"/>
    <w:multiLevelType w:val="hybridMultilevel"/>
    <w:tmpl w:val="5E86A2F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73546"/>
    <w:multiLevelType w:val="hybridMultilevel"/>
    <w:tmpl w:val="2AF42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F4171"/>
    <w:multiLevelType w:val="hybridMultilevel"/>
    <w:tmpl w:val="3FBA4DC0"/>
    <w:lvl w:ilvl="0" w:tplc="DDF4984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7E960A87"/>
    <w:multiLevelType w:val="hybridMultilevel"/>
    <w:tmpl w:val="CDBE87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B1"/>
    <w:rsid w:val="00033F8A"/>
    <w:rsid w:val="00082EC6"/>
    <w:rsid w:val="00125E59"/>
    <w:rsid w:val="00140626"/>
    <w:rsid w:val="00162FC9"/>
    <w:rsid w:val="002B58E7"/>
    <w:rsid w:val="00375B46"/>
    <w:rsid w:val="003A5126"/>
    <w:rsid w:val="003A670F"/>
    <w:rsid w:val="003D47B1"/>
    <w:rsid w:val="003E724D"/>
    <w:rsid w:val="0045398D"/>
    <w:rsid w:val="0046569E"/>
    <w:rsid w:val="004849B4"/>
    <w:rsid w:val="004C2C53"/>
    <w:rsid w:val="004C7D26"/>
    <w:rsid w:val="00531635"/>
    <w:rsid w:val="0056527D"/>
    <w:rsid w:val="005657B5"/>
    <w:rsid w:val="005728EB"/>
    <w:rsid w:val="00620FD8"/>
    <w:rsid w:val="00625AF8"/>
    <w:rsid w:val="00650F80"/>
    <w:rsid w:val="0068741D"/>
    <w:rsid w:val="00707B6C"/>
    <w:rsid w:val="00732849"/>
    <w:rsid w:val="00763C6F"/>
    <w:rsid w:val="007E773D"/>
    <w:rsid w:val="00814431"/>
    <w:rsid w:val="008407C8"/>
    <w:rsid w:val="00843E73"/>
    <w:rsid w:val="00886EE2"/>
    <w:rsid w:val="008C3A57"/>
    <w:rsid w:val="00904763"/>
    <w:rsid w:val="00921374"/>
    <w:rsid w:val="00936237"/>
    <w:rsid w:val="009F00A8"/>
    <w:rsid w:val="00A525B6"/>
    <w:rsid w:val="00A72CD1"/>
    <w:rsid w:val="00B42B63"/>
    <w:rsid w:val="00B5576B"/>
    <w:rsid w:val="00B70A6C"/>
    <w:rsid w:val="00BC3F6C"/>
    <w:rsid w:val="00C25BF3"/>
    <w:rsid w:val="00C31875"/>
    <w:rsid w:val="00C31B36"/>
    <w:rsid w:val="00C65BE6"/>
    <w:rsid w:val="00CC2F64"/>
    <w:rsid w:val="00D260B6"/>
    <w:rsid w:val="00D357B4"/>
    <w:rsid w:val="00D63834"/>
    <w:rsid w:val="00DC314A"/>
    <w:rsid w:val="00E050B1"/>
    <w:rsid w:val="00E13D22"/>
    <w:rsid w:val="00E16497"/>
    <w:rsid w:val="00EE3833"/>
    <w:rsid w:val="00F7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D6383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3833"/>
    <w:pPr>
      <w:widowControl/>
      <w:suppressAutoHyphens w:val="0"/>
      <w:spacing w:before="0" w:line="276" w:lineRule="auto"/>
      <w:ind w:left="720" w:right="-30" w:firstLine="720"/>
      <w:contextualSpacing/>
      <w:jc w:val="both"/>
    </w:pPr>
    <w:rPr>
      <w:rFonts w:eastAsia="Calibri" w:cs="Calibri"/>
      <w:kern w:val="0"/>
      <w:lang w:eastAsia="pt-BR" w:bidi="ar-SA"/>
    </w:rPr>
  </w:style>
  <w:style w:type="table" w:styleId="Tabelacomgrade">
    <w:name w:val="Table Grid"/>
    <w:basedOn w:val="Tabelanormal"/>
    <w:uiPriority w:val="39"/>
    <w:rsid w:val="0046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7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2020-04-06T10:12:00Z</cp:lastPrinted>
  <dcterms:created xsi:type="dcterms:W3CDTF">2020-05-04T19:20:00Z</dcterms:created>
  <dcterms:modified xsi:type="dcterms:W3CDTF">2020-05-04T19:20:00Z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