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196B92C1" w:rsidR="00ED3636" w:rsidRDefault="006204C7" w:rsidP="00ED3636">
      <w:pPr>
        <w:pStyle w:val="01Ttulo-IEIJ"/>
      </w:pPr>
      <w:r>
        <w:t xml:space="preserve">especial </w:t>
      </w:r>
      <w:r w:rsidR="00CE78B8">
        <w:t>dia das mães</w:t>
      </w:r>
    </w:p>
    <w:p w14:paraId="59A69B2B" w14:textId="22F679E2" w:rsidR="0071599D" w:rsidRDefault="006204C7" w:rsidP="006204C7">
      <w:pPr>
        <w:pStyle w:val="03Texto-IEIJ"/>
        <w:ind w:firstLine="641"/>
      </w:pPr>
      <w:r w:rsidRPr="0071599D">
        <w:t xml:space="preserve">Uma comemoração diferente! Como preparar uma homenagem àquela que nos serve todos os dias? Isso depende somente de nós, seus filhos. </w:t>
      </w:r>
    </w:p>
    <w:p w14:paraId="564A6E2E" w14:textId="78247C8E" w:rsidR="001C6B54" w:rsidRDefault="00E965E7" w:rsidP="006204C7">
      <w:pPr>
        <w:pStyle w:val="03Texto-IEIJ"/>
        <w:ind w:firstLine="641"/>
      </w:pPr>
      <w:r>
        <w:t xml:space="preserve">Utilize as </w:t>
      </w:r>
      <w:r w:rsidR="00AF58F8">
        <w:t>aulas de matemática</w:t>
      </w:r>
      <w:r>
        <w:t>,</w:t>
      </w:r>
      <w:r w:rsidR="00AF58F8">
        <w:t xml:space="preserve"> de hoje e de amanhã</w:t>
      </w:r>
      <w:r>
        <w:t>,</w:t>
      </w:r>
      <w:r w:rsidR="00AF58F8">
        <w:t xml:space="preserve"> </w:t>
      </w:r>
      <w:r>
        <w:t>para fazer</w:t>
      </w:r>
      <w:r w:rsidR="006204C7">
        <w:t xml:space="preserve"> uma lembra</w:t>
      </w:r>
      <w:r w:rsidR="00AF58F8">
        <w:t xml:space="preserve">nça </w:t>
      </w:r>
      <w:r w:rsidR="006204C7">
        <w:t>das suas mãos</w:t>
      </w:r>
      <w:r w:rsidR="00AF58F8">
        <w:t xml:space="preserve"> para a sua mãe.</w:t>
      </w:r>
    </w:p>
    <w:p w14:paraId="64AE98EF" w14:textId="0071C171" w:rsidR="006204C7" w:rsidRDefault="001C6B54" w:rsidP="001C6B54">
      <w:pPr>
        <w:pStyle w:val="03Texto-IEIJ"/>
        <w:ind w:firstLine="641"/>
        <w:jc w:val="center"/>
      </w:pPr>
      <w:r>
        <w:rPr>
          <w:noProof/>
        </w:rPr>
        <w:drawing>
          <wp:inline distT="0" distB="0" distL="0" distR="0" wp14:anchorId="5A11894C" wp14:editId="108D0EE5">
            <wp:extent cx="285750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E101" w14:textId="63095ED9" w:rsidR="006204C7" w:rsidRDefault="006204C7" w:rsidP="006204C7">
      <w:pPr>
        <w:pStyle w:val="03Texto-IEIJ"/>
      </w:pPr>
      <w:r>
        <w:t>Assista ao vídeo disponível no link abaixo com o passo a passo:</w:t>
      </w:r>
    </w:p>
    <w:p w14:paraId="0B388D03" w14:textId="6B4C0D8F" w:rsidR="006204C7" w:rsidRDefault="00CD79F1" w:rsidP="00377B66">
      <w:pPr>
        <w:spacing w:before="0" w:line="360" w:lineRule="auto"/>
        <w:jc w:val="both"/>
      </w:pPr>
      <w:hyperlink r:id="rId8" w:history="1">
        <w:r w:rsidR="006204C7">
          <w:rPr>
            <w:rStyle w:val="Hyperlink"/>
          </w:rPr>
          <w:t>https://www.youtube.com/watch?v=7ZlMElmupe4</w:t>
        </w:r>
      </w:hyperlink>
    </w:p>
    <w:p w14:paraId="5FB10AAD" w14:textId="25F3860F" w:rsidR="006204C7" w:rsidRDefault="006204C7" w:rsidP="00377B66">
      <w:pPr>
        <w:spacing w:before="0" w:line="360" w:lineRule="auto"/>
        <w:jc w:val="both"/>
      </w:pPr>
    </w:p>
    <w:p w14:paraId="0A6AC6EB" w14:textId="1F0B3612" w:rsidR="006204C7" w:rsidRDefault="00AF58F8" w:rsidP="00AF58F8">
      <w:pPr>
        <w:pStyle w:val="02Subttulo-IEIJ"/>
      </w:pPr>
      <w:r>
        <w:t xml:space="preserve">Separe os </w:t>
      </w:r>
      <w:r w:rsidR="006204C7">
        <w:t>Materiais:</w:t>
      </w:r>
    </w:p>
    <w:p w14:paraId="67D93E3E" w14:textId="3538C2F1" w:rsidR="006204C7" w:rsidRDefault="006204C7" w:rsidP="00377B66">
      <w:pPr>
        <w:spacing w:before="0" w:line="360" w:lineRule="auto"/>
        <w:jc w:val="both"/>
      </w:pPr>
      <w:r>
        <w:t>- Papel;</w:t>
      </w:r>
    </w:p>
    <w:p w14:paraId="5D9B7549" w14:textId="2CCA98B7" w:rsidR="006204C7" w:rsidRDefault="006204C7" w:rsidP="00377B66">
      <w:pPr>
        <w:spacing w:before="0" w:line="360" w:lineRule="auto"/>
        <w:jc w:val="both"/>
      </w:pPr>
      <w:r>
        <w:t xml:space="preserve">- </w:t>
      </w:r>
      <w:r w:rsidR="00AF58F8">
        <w:t>Lápis</w:t>
      </w:r>
      <w:r>
        <w:t xml:space="preserve"> de cor (caso precise pintar o papel);</w:t>
      </w:r>
    </w:p>
    <w:p w14:paraId="03083F49" w14:textId="32E06CC3" w:rsidR="006204C7" w:rsidRDefault="006204C7" w:rsidP="00377B66">
      <w:pPr>
        <w:spacing w:before="0" w:line="360" w:lineRule="auto"/>
        <w:jc w:val="both"/>
      </w:pPr>
      <w:r>
        <w:t>- Tesoura;</w:t>
      </w:r>
    </w:p>
    <w:p w14:paraId="66B9478F" w14:textId="66B4EDE2" w:rsidR="006204C7" w:rsidRDefault="006204C7" w:rsidP="00377B66">
      <w:pPr>
        <w:spacing w:before="0" w:line="360" w:lineRule="auto"/>
        <w:jc w:val="both"/>
      </w:pPr>
      <w:r>
        <w:t>- Régua;</w:t>
      </w:r>
    </w:p>
    <w:p w14:paraId="4616D596" w14:textId="5C7FB368" w:rsidR="006204C7" w:rsidRDefault="006204C7" w:rsidP="00377B66">
      <w:pPr>
        <w:spacing w:before="0" w:line="360" w:lineRule="auto"/>
        <w:jc w:val="both"/>
      </w:pPr>
      <w:r>
        <w:t>- Lápis;</w:t>
      </w:r>
    </w:p>
    <w:p w14:paraId="2A128828" w14:textId="6A150EA1" w:rsidR="006204C7" w:rsidRDefault="006204C7" w:rsidP="00377B66">
      <w:pPr>
        <w:spacing w:before="0" w:line="360" w:lineRule="auto"/>
        <w:jc w:val="both"/>
      </w:pPr>
      <w:r>
        <w:t>- Agulha</w:t>
      </w:r>
      <w:r w:rsidR="00AF58F8">
        <w:t>;</w:t>
      </w:r>
    </w:p>
    <w:p w14:paraId="44DF1BCB" w14:textId="63BD0508" w:rsidR="00AF58F8" w:rsidRDefault="00AF58F8" w:rsidP="00377B66">
      <w:pPr>
        <w:spacing w:before="0" w:line="360" w:lineRule="auto"/>
        <w:jc w:val="both"/>
      </w:pPr>
      <w:r>
        <w:t>- Linha;</w:t>
      </w:r>
    </w:p>
    <w:p w14:paraId="6576F280" w14:textId="09974AA6" w:rsidR="00AF58F8" w:rsidRDefault="00AF58F8" w:rsidP="00377B66">
      <w:pPr>
        <w:spacing w:before="0" w:line="360" w:lineRule="auto"/>
        <w:jc w:val="both"/>
      </w:pPr>
      <w:r>
        <w:t>- Cola.</w:t>
      </w:r>
    </w:p>
    <w:p w14:paraId="523165E1" w14:textId="7278B13E" w:rsidR="006204C7" w:rsidRDefault="006204C7" w:rsidP="00377B66">
      <w:pPr>
        <w:spacing w:before="0" w:line="360" w:lineRule="auto"/>
        <w:jc w:val="both"/>
        <w:rPr>
          <w:sz w:val="26"/>
          <w:szCs w:val="26"/>
        </w:rPr>
      </w:pPr>
    </w:p>
    <w:p w14:paraId="1B349CD3" w14:textId="00A3EFB8" w:rsidR="00AF58F8" w:rsidRDefault="00AF58F8" w:rsidP="00377B6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Agora é só iniciar o seu trabalho e com muito capricho!</w:t>
      </w:r>
    </w:p>
    <w:p w14:paraId="054EA5D8" w14:textId="69159A1D" w:rsidR="00AF58F8" w:rsidRPr="00377B66" w:rsidRDefault="00AF58F8" w:rsidP="00377B6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Hoje você não precisará postar nada </w:t>
      </w:r>
      <w:r w:rsidR="00E965E7">
        <w:rPr>
          <w:sz w:val="26"/>
          <w:szCs w:val="26"/>
        </w:rPr>
        <w:t>de matemática n</w:t>
      </w:r>
      <w:bookmarkStart w:id="0" w:name="_GoBack"/>
      <w:bookmarkEnd w:id="0"/>
      <w:r>
        <w:rPr>
          <w:sz w:val="26"/>
          <w:szCs w:val="26"/>
        </w:rPr>
        <w:t>o Moodle ou e-mail. Mas amanhã</w:t>
      </w:r>
      <w:r w:rsidR="00E965E7">
        <w:rPr>
          <w:sz w:val="26"/>
          <w:szCs w:val="26"/>
        </w:rPr>
        <w:t>, após terminar a atividade,</w:t>
      </w:r>
      <w:r>
        <w:rPr>
          <w:sz w:val="26"/>
          <w:szCs w:val="26"/>
        </w:rPr>
        <w:t xml:space="preserve"> você precisará enviar uma </w:t>
      </w:r>
      <w:r w:rsidRPr="00AF58F8">
        <w:rPr>
          <w:i/>
          <w:iCs/>
          <w:sz w:val="26"/>
          <w:szCs w:val="26"/>
        </w:rPr>
        <w:t>selfie</w:t>
      </w:r>
      <w:r>
        <w:rPr>
          <w:sz w:val="26"/>
          <w:szCs w:val="26"/>
        </w:rPr>
        <w:t xml:space="preserve"> sua com a lembrança das suas mãos.</w:t>
      </w:r>
    </w:p>
    <w:sectPr w:rsidR="00AF58F8" w:rsidRPr="00377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D278" w14:textId="77777777" w:rsidR="00CD79F1" w:rsidRDefault="00CD79F1">
      <w:pPr>
        <w:spacing w:before="0"/>
      </w:pPr>
      <w:r>
        <w:separator/>
      </w:r>
    </w:p>
  </w:endnote>
  <w:endnote w:type="continuationSeparator" w:id="0">
    <w:p w14:paraId="2D900E21" w14:textId="77777777" w:rsidR="00CD79F1" w:rsidRDefault="00CD79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606D" w14:textId="77777777" w:rsidR="001C6B54" w:rsidRDefault="001C6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DBA5" w14:textId="77777777" w:rsidR="001C6B54" w:rsidRDefault="001C6B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F492" w14:textId="77777777" w:rsidR="001C6B54" w:rsidRDefault="001C6B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4CA7" w14:textId="77777777" w:rsidR="00CD79F1" w:rsidRDefault="00CD79F1">
      <w:pPr>
        <w:spacing w:before="0"/>
      </w:pPr>
      <w:r>
        <w:separator/>
      </w:r>
    </w:p>
  </w:footnote>
  <w:footnote w:type="continuationSeparator" w:id="0">
    <w:p w14:paraId="58344961" w14:textId="77777777" w:rsidR="00CD79F1" w:rsidRDefault="00CD79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DC7" w14:textId="77777777" w:rsidR="001C6B54" w:rsidRDefault="001C6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2B771EE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1E3947">
      <w:rPr>
        <w:rStyle w:val="RefernciaSutil"/>
        <w:rFonts w:cs="Calibri"/>
        <w:smallCaps w:val="0"/>
        <w:color w:val="auto"/>
        <w:u w:val="none"/>
      </w:rPr>
      <w:t>7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24ECF"/>
    <w:rsid w:val="001C6B54"/>
    <w:rsid w:val="001E3947"/>
    <w:rsid w:val="001F2EED"/>
    <w:rsid w:val="001F5183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D7DC2"/>
    <w:rsid w:val="00AE6D5B"/>
    <w:rsid w:val="00AF58F8"/>
    <w:rsid w:val="00B159DD"/>
    <w:rsid w:val="00B37F01"/>
    <w:rsid w:val="00B520A6"/>
    <w:rsid w:val="00B77F7D"/>
    <w:rsid w:val="00B9054B"/>
    <w:rsid w:val="00BE1FDB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A4DF9"/>
    <w:rsid w:val="00ED3636"/>
    <w:rsid w:val="00ED66E9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lMElmupe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4</cp:revision>
  <cp:lastPrinted>2020-05-06T10:54:00Z</cp:lastPrinted>
  <dcterms:created xsi:type="dcterms:W3CDTF">2020-05-06T12:12:00Z</dcterms:created>
  <dcterms:modified xsi:type="dcterms:W3CDTF">2020-05-06T19:03:00Z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