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E4" w:rsidRPr="0037146E" w:rsidRDefault="00D87BE4" w:rsidP="00D87BE4">
      <w:pPr>
        <w:pStyle w:val="03Texto-IEIJ"/>
        <w:spacing w:line="360" w:lineRule="auto"/>
        <w:rPr>
          <w:sz w:val="28"/>
          <w:szCs w:val="28"/>
        </w:rPr>
      </w:pPr>
      <w:r w:rsidRPr="0037146E">
        <w:rPr>
          <w:sz w:val="28"/>
          <w:szCs w:val="28"/>
        </w:rPr>
        <w:t>Bom dia turma!</w:t>
      </w: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  <w:r w:rsidRPr="0037146E">
        <w:rPr>
          <w:sz w:val="28"/>
          <w:szCs w:val="28"/>
        </w:rPr>
        <w:t>Se nós estivéssemos esta semana na escola, estaríamos vivenciando a “semana do dia das mães” e/ou daquela ou daquele que exerce a função de modo tão doce, carinhoso e presente...presente sim, s</w:t>
      </w:r>
      <w:bookmarkStart w:id="0" w:name="_GoBack"/>
      <w:bookmarkEnd w:id="0"/>
      <w:r w:rsidRPr="0037146E">
        <w:rPr>
          <w:sz w:val="28"/>
          <w:szCs w:val="28"/>
        </w:rPr>
        <w:t>empre disposta</w:t>
      </w:r>
      <w:r>
        <w:rPr>
          <w:sz w:val="28"/>
          <w:szCs w:val="28"/>
        </w:rPr>
        <w:t>(o)</w:t>
      </w:r>
      <w:r w:rsidRPr="0037146E">
        <w:rPr>
          <w:sz w:val="28"/>
          <w:szCs w:val="28"/>
        </w:rPr>
        <w:t xml:space="preserve"> a nos ajudar, a dar colo quando precisamos, </w:t>
      </w:r>
      <w:r>
        <w:rPr>
          <w:sz w:val="28"/>
          <w:szCs w:val="28"/>
        </w:rPr>
        <w:t xml:space="preserve">a </w:t>
      </w:r>
      <w:r w:rsidRPr="0037146E">
        <w:rPr>
          <w:sz w:val="28"/>
          <w:szCs w:val="28"/>
        </w:rPr>
        <w:t>enxuga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nossas lágrimas quando estamos magoados(as) ou nos machucamos, </w:t>
      </w:r>
      <w:r>
        <w:rPr>
          <w:sz w:val="28"/>
          <w:szCs w:val="28"/>
        </w:rPr>
        <w:t xml:space="preserve">a </w:t>
      </w:r>
      <w:r w:rsidRPr="0037146E">
        <w:rPr>
          <w:sz w:val="28"/>
          <w:szCs w:val="28"/>
        </w:rPr>
        <w:t>canta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e dança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para nos alegrar e nos divertir, </w:t>
      </w:r>
      <w:r>
        <w:rPr>
          <w:sz w:val="28"/>
          <w:szCs w:val="28"/>
        </w:rPr>
        <w:t xml:space="preserve">a </w:t>
      </w:r>
      <w:r w:rsidRPr="0037146E">
        <w:rPr>
          <w:sz w:val="28"/>
          <w:szCs w:val="28"/>
        </w:rPr>
        <w:t>joga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aquele jogo que tanto gostamos, </w:t>
      </w:r>
      <w:r>
        <w:rPr>
          <w:sz w:val="28"/>
          <w:szCs w:val="28"/>
        </w:rPr>
        <w:t>a dar</w:t>
      </w:r>
      <w:r w:rsidRPr="0037146E">
        <w:rPr>
          <w:sz w:val="28"/>
          <w:szCs w:val="28"/>
        </w:rPr>
        <w:t xml:space="preserve"> uma </w:t>
      </w:r>
      <w:proofErr w:type="spellStart"/>
      <w:r w:rsidRPr="0037146E">
        <w:rPr>
          <w:sz w:val="28"/>
          <w:szCs w:val="28"/>
        </w:rPr>
        <w:t>mega</w:t>
      </w:r>
      <w:proofErr w:type="spellEnd"/>
      <w:r w:rsidRPr="0037146E">
        <w:rPr>
          <w:sz w:val="28"/>
          <w:szCs w:val="28"/>
        </w:rPr>
        <w:t xml:space="preserve"> bronca quando aprontamos, </w:t>
      </w:r>
      <w:r>
        <w:rPr>
          <w:sz w:val="28"/>
          <w:szCs w:val="28"/>
        </w:rPr>
        <w:t xml:space="preserve">a </w:t>
      </w:r>
      <w:r w:rsidRPr="0037146E">
        <w:rPr>
          <w:sz w:val="28"/>
          <w:szCs w:val="28"/>
        </w:rPr>
        <w:t>faz</w:t>
      </w:r>
      <w:r>
        <w:rPr>
          <w:sz w:val="28"/>
          <w:szCs w:val="28"/>
        </w:rPr>
        <w:t>er</w:t>
      </w:r>
      <w:r w:rsidRPr="0037146E">
        <w:rPr>
          <w:sz w:val="28"/>
          <w:szCs w:val="28"/>
        </w:rPr>
        <w:t xml:space="preserve"> cafuné para dormirmos, </w:t>
      </w:r>
      <w:r>
        <w:rPr>
          <w:sz w:val="28"/>
          <w:szCs w:val="28"/>
        </w:rPr>
        <w:t xml:space="preserve">a nos </w:t>
      </w:r>
      <w:r w:rsidRPr="0037146E">
        <w:rPr>
          <w:sz w:val="28"/>
          <w:szCs w:val="28"/>
        </w:rPr>
        <w:t>leva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e busca</w:t>
      </w:r>
      <w:r>
        <w:rPr>
          <w:sz w:val="28"/>
          <w:szCs w:val="28"/>
        </w:rPr>
        <w:t>r</w:t>
      </w:r>
      <w:r w:rsidRPr="0037146E">
        <w:rPr>
          <w:sz w:val="28"/>
          <w:szCs w:val="28"/>
        </w:rPr>
        <w:t xml:space="preserve"> p</w:t>
      </w:r>
      <w:r>
        <w:rPr>
          <w:sz w:val="28"/>
          <w:szCs w:val="28"/>
        </w:rPr>
        <w:t>a</w:t>
      </w:r>
      <w:r w:rsidRPr="0037146E">
        <w:rPr>
          <w:sz w:val="28"/>
          <w:szCs w:val="28"/>
        </w:rPr>
        <w:t xml:space="preserve">ra onde queremos e precisamos, </w:t>
      </w:r>
      <w:r>
        <w:rPr>
          <w:sz w:val="28"/>
          <w:szCs w:val="28"/>
        </w:rPr>
        <w:t>a preparar</w:t>
      </w:r>
      <w:r w:rsidRPr="0037146E">
        <w:rPr>
          <w:sz w:val="28"/>
          <w:szCs w:val="28"/>
        </w:rPr>
        <w:t xml:space="preserve"> uma comidinha deliciosa que nos aquece o corpo e o coração. Mas hoje é o</w:t>
      </w:r>
      <w:r>
        <w:rPr>
          <w:sz w:val="28"/>
          <w:szCs w:val="28"/>
        </w:rPr>
        <w:t xml:space="preserve"> nosso dia, dia de pensarmos um</w:t>
      </w:r>
      <w:r w:rsidRPr="0037146E">
        <w:rPr>
          <w:sz w:val="28"/>
          <w:szCs w:val="28"/>
        </w:rPr>
        <w:t xml:space="preserve"> pouco mais nessa figura tão especial, dia de escolhermos o que confeccionaremos para </w:t>
      </w:r>
      <w:r>
        <w:rPr>
          <w:sz w:val="28"/>
          <w:szCs w:val="28"/>
        </w:rPr>
        <w:t>esta data.  E olha que</w:t>
      </w:r>
      <w:r w:rsidRPr="0037146E">
        <w:rPr>
          <w:sz w:val="28"/>
          <w:szCs w:val="28"/>
        </w:rPr>
        <w:t xml:space="preserve"> serão muitas opções: velas, cartões, balões, vasos</w:t>
      </w:r>
      <w:r>
        <w:rPr>
          <w:sz w:val="28"/>
          <w:szCs w:val="28"/>
        </w:rPr>
        <w:t>...</w:t>
      </w:r>
      <w:r w:rsidRPr="0037146E">
        <w:rPr>
          <w:sz w:val="28"/>
          <w:szCs w:val="28"/>
        </w:rPr>
        <w:t>e a</w:t>
      </w:r>
      <w:r>
        <w:rPr>
          <w:sz w:val="28"/>
          <w:szCs w:val="28"/>
        </w:rPr>
        <w:t>té a tradicional bolachinha de n</w:t>
      </w:r>
      <w:r w:rsidRPr="0037146E">
        <w:rPr>
          <w:sz w:val="28"/>
          <w:szCs w:val="28"/>
        </w:rPr>
        <w:t>ata que a escola disponibilizou a receit</w:t>
      </w:r>
      <w:r>
        <w:rPr>
          <w:sz w:val="28"/>
          <w:szCs w:val="28"/>
        </w:rPr>
        <w:t xml:space="preserve">a para nós. Então agora </w:t>
      </w:r>
      <w:r w:rsidRPr="0037146E">
        <w:rPr>
          <w:sz w:val="28"/>
          <w:szCs w:val="28"/>
        </w:rPr>
        <w:t xml:space="preserve">é hora de </w:t>
      </w:r>
      <w:r>
        <w:rPr>
          <w:sz w:val="28"/>
          <w:szCs w:val="28"/>
        </w:rPr>
        <w:t xml:space="preserve">você escolher o que mais combina com a sua mãe e/ou pai, listar os materiais necessários e </w:t>
      </w:r>
      <w:r w:rsidRPr="0037146E">
        <w:rPr>
          <w:sz w:val="28"/>
          <w:szCs w:val="28"/>
        </w:rPr>
        <w:t xml:space="preserve">colocar </w:t>
      </w:r>
      <w:r>
        <w:rPr>
          <w:sz w:val="28"/>
          <w:szCs w:val="28"/>
        </w:rPr>
        <w:t>todo o seu amor na confecção desse cartão e desse presente. Ah, você pode convidar seus pais e irmãos para ajuda-los a fazer esses quitutes e o presente que você escolherá para fazer junto dela(e)!</w:t>
      </w:r>
    </w:p>
    <w:p w:rsidR="00D87BE4" w:rsidRDefault="00D87BE4" w:rsidP="00D87BE4">
      <w:r>
        <w:t>Vaso de flor com prendedor de roupa</w:t>
      </w:r>
    </w:p>
    <w:p w:rsidR="00D87BE4" w:rsidRDefault="00D87BE4" w:rsidP="00D87BE4">
      <w:pPr>
        <w:rPr>
          <w:rStyle w:val="Hyperlink"/>
        </w:rPr>
      </w:pPr>
      <w:hyperlink r:id="rId6" w:history="1">
        <w:r>
          <w:rPr>
            <w:rStyle w:val="Hyperlink"/>
          </w:rPr>
          <w:t>https://br.pinterest.com/pin/425801339765112546/</w:t>
        </w:r>
      </w:hyperlink>
    </w:p>
    <w:p w:rsidR="00D87BE4" w:rsidRDefault="00D87BE4" w:rsidP="00D87BE4">
      <w:r>
        <w:rPr>
          <w:noProof/>
          <w:lang w:eastAsia="pt-BR"/>
        </w:rPr>
        <w:drawing>
          <wp:inline distT="0" distB="0" distL="0" distR="0" wp14:anchorId="04E9671F" wp14:editId="0925D067">
            <wp:extent cx="2257425" cy="2701706"/>
            <wp:effectExtent l="0" t="0" r="0" b="3810"/>
            <wp:docPr id="2" name="Imagem 2" descr="Decoração com R$1,99 – 7 Dicas para Decorar Gastando Pouc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ração com R$1,99 – 7 Dicas para Decorar Gastando Pouc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81" cy="27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E4" w:rsidRDefault="00D87BE4" w:rsidP="00D87BE4"/>
    <w:p w:rsidR="00D87BE4" w:rsidRDefault="00D87BE4" w:rsidP="00D87BE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AB8C57B" wp14:editId="6D7CAC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1220" cy="3638550"/>
            <wp:effectExtent l="0" t="0" r="0" b="0"/>
            <wp:wrapSquare wrapText="bothSides"/>
            <wp:docPr id="3" name="Imagem 3" descr="Toilet paper roll #toiletpaperrolldecor Toilet paper roll #reciclaje manualidades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paper roll #toiletpaperrolldecor Toilet paper roll #reciclaje manualidades f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</w:rPr>
          <w:t>https://br.pinterest.com/pin/146367056626788869/</w:t>
        </w:r>
      </w:hyperlink>
    </w:p>
    <w:p w:rsidR="00D87BE4" w:rsidRPr="0037146E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/>
    <w:p w:rsidR="00D87BE4" w:rsidRDefault="00D87BE4" w:rsidP="00D87BE4"/>
    <w:p w:rsidR="00D87BE4" w:rsidRDefault="00D87BE4" w:rsidP="00D87BE4">
      <w:r>
        <w:t>Balão</w:t>
      </w:r>
    </w:p>
    <w:p w:rsidR="00D87BE4" w:rsidRDefault="00D87BE4" w:rsidP="00D87BE4">
      <w:hyperlink r:id="rId10" w:history="1">
        <w:r>
          <w:rPr>
            <w:rStyle w:val="Hyperlink"/>
          </w:rPr>
          <w:t>https://br.pinterest.com/pin/128071183130193462/</w:t>
        </w:r>
      </w:hyperlink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2FDA88F" wp14:editId="3838546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62225" cy="2562225"/>
            <wp:effectExtent l="0" t="0" r="9525" b="9525"/>
            <wp:wrapSquare wrapText="bothSides"/>
            <wp:docPr id="4" name="Imagem 4" descr="Linda opção para decoração de parede e presente para qualquer ocasião ! &lt;br&gt; &lt;br&gt;Quadro balões colorido de botões com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a opção para decoração de parede e presente para qualquer ocasião ! &lt;br&gt; &lt;br&gt;Quadro balões colorido de botões com fot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</w:p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>
      <w:hyperlink r:id="rId12" w:history="1">
        <w:r>
          <w:rPr>
            <w:rStyle w:val="Hyperlink"/>
          </w:rPr>
          <w:t>https://br.pinterest.com/pin/545498573618331419/</w:t>
        </w:r>
      </w:hyperlink>
    </w:p>
    <w:p w:rsidR="00D87BE4" w:rsidRDefault="00D87BE4" w:rsidP="00D87BE4">
      <w:pPr>
        <w:pStyle w:val="03Texto-IEIJ"/>
        <w:spacing w:line="360" w:lineRule="au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40C0209" wp14:editId="3BB6F9B2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847850" cy="2741930"/>
            <wp:effectExtent l="0" t="0" r="0" b="1270"/>
            <wp:wrapSquare wrapText="bothSides"/>
            <wp:docPr id="5" name="Imagem 5" descr="34 Objetos Feitos com Material Reciclado Fáceis de Fazer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 Objetos Feitos com Material Reciclado Fáceis de Fazer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Pr="00B412CE" w:rsidRDefault="00D87BE4" w:rsidP="00D87BE4">
      <w:pPr>
        <w:rPr>
          <w:lang w:eastAsia="zh-CN" w:bidi="hi-IN"/>
        </w:rPr>
      </w:pPr>
    </w:p>
    <w:p w:rsidR="00D87BE4" w:rsidRDefault="00D87BE4" w:rsidP="00D87BE4">
      <w:pPr>
        <w:rPr>
          <w:lang w:eastAsia="zh-CN" w:bidi="hi-IN"/>
        </w:rPr>
      </w:pPr>
    </w:p>
    <w:p w:rsidR="00D87BE4" w:rsidRDefault="00D87BE4" w:rsidP="00D87BE4">
      <w:pPr>
        <w:rPr>
          <w:lang w:eastAsia="zh-CN" w:bidi="hi-IN"/>
        </w:rPr>
      </w:pPr>
    </w:p>
    <w:p w:rsidR="00D87BE4" w:rsidRDefault="00D87BE4" w:rsidP="00D87BE4">
      <w:pPr>
        <w:rPr>
          <w:lang w:eastAsia="zh-CN" w:bidi="hi-IN"/>
        </w:rPr>
      </w:pPr>
    </w:p>
    <w:p w:rsidR="00D87BE4" w:rsidRDefault="00D87BE4" w:rsidP="00D87BE4">
      <w:hyperlink r:id="rId14" w:history="1">
        <w:r>
          <w:rPr>
            <w:rStyle w:val="Hyperlink"/>
          </w:rPr>
          <w:t>https://br.pinterest.com/pin/425801339769508291/</w:t>
        </w:r>
      </w:hyperlink>
    </w:p>
    <w:p w:rsidR="00D87BE4" w:rsidRDefault="00D87BE4" w:rsidP="00D87BE4">
      <w:pPr>
        <w:rPr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596071D" wp14:editId="179BE17E">
            <wp:simplePos x="0" y="0"/>
            <wp:positionH relativeFrom="column">
              <wp:posOffset>41910</wp:posOffset>
            </wp:positionH>
            <wp:positionV relativeFrom="paragraph">
              <wp:posOffset>6985</wp:posOffset>
            </wp:positionV>
            <wp:extent cx="2286000" cy="3035935"/>
            <wp:effectExtent l="0" t="0" r="0" b="0"/>
            <wp:wrapSquare wrapText="bothSides"/>
            <wp:docPr id="6" name="Imagem 6" descr="34 Objetos Feitos com Material Reciclado Fáceis de Fazer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 Objetos Feitos com Material Reciclado Fáceis de Fazer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Default="00D87BE4" w:rsidP="00D87BE4">
      <w:pPr>
        <w:rPr>
          <w:noProof/>
          <w:lang w:eastAsia="pt-BR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2265F49" wp14:editId="25225C6C">
            <wp:simplePos x="0" y="0"/>
            <wp:positionH relativeFrom="margin">
              <wp:posOffset>95250</wp:posOffset>
            </wp:positionH>
            <wp:positionV relativeFrom="paragraph">
              <wp:posOffset>266700</wp:posOffset>
            </wp:positionV>
            <wp:extent cx="1695450" cy="2543175"/>
            <wp:effectExtent l="0" t="0" r="0" b="9525"/>
            <wp:wrapSquare wrapText="bothSides"/>
            <wp:docPr id="7" name="Imagem 7" descr="Play Ideas with LEGO DUPLO Bricks –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y Ideas with LEGO DUPLO Bricks – Frugal Fun For Boys and Gir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>
          <w:rPr>
            <w:rStyle w:val="Hyperlink"/>
          </w:rPr>
          <w:t>https://br.pinterest.com/pin/441352832229119372/</w:t>
        </w:r>
      </w:hyperlink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Pr="00BB1B79" w:rsidRDefault="00D87BE4" w:rsidP="00D87BE4">
      <w:pPr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</w:p>
    <w:p w:rsidR="00D87BE4" w:rsidRDefault="00D87BE4" w:rsidP="00D87BE4">
      <w:pPr>
        <w:tabs>
          <w:tab w:val="left" w:pos="1665"/>
        </w:tabs>
        <w:rPr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2405A1A" wp14:editId="69CD5A2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1753870" cy="2647950"/>
            <wp:effectExtent l="0" t="0" r="0" b="0"/>
            <wp:wrapSquare wrapText="bothSides"/>
            <wp:docPr id="8" name="Imagem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>
          <w:rPr>
            <w:rStyle w:val="Hyperlink"/>
          </w:rPr>
          <w:t>https://br.pinterest.com/pin/357332551689495819/</w:t>
        </w:r>
      </w:hyperlink>
      <w:r>
        <w:rPr>
          <w:lang w:eastAsia="zh-CN" w:bidi="hi-IN"/>
        </w:rPr>
        <w:tab/>
      </w: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Pr="007225DA" w:rsidRDefault="00D87BE4" w:rsidP="00D87BE4">
      <w:pPr>
        <w:rPr>
          <w:lang w:eastAsia="zh-CN" w:bidi="hi-IN"/>
        </w:rPr>
      </w:pPr>
    </w:p>
    <w:p w:rsidR="00D87BE4" w:rsidRDefault="00D87BE4" w:rsidP="00D87BE4">
      <w:pPr>
        <w:rPr>
          <w:lang w:eastAsia="zh-CN" w:bidi="hi-IN"/>
        </w:rPr>
      </w:pPr>
    </w:p>
    <w:p w:rsidR="00D87BE4" w:rsidRDefault="00D87BE4" w:rsidP="00D87BE4">
      <w:pPr>
        <w:rPr>
          <w:lang w:eastAsia="zh-CN" w:bidi="hi-IN"/>
        </w:rPr>
      </w:pPr>
    </w:p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/>
    <w:p w:rsidR="00D87BE4" w:rsidRDefault="00D87BE4" w:rsidP="00D87BE4">
      <w:r>
        <w:lastRenderedPageBreak/>
        <w:t>Esta vela pode ser feita com baunilha e/ou com canela em pau.</w:t>
      </w:r>
    </w:p>
    <w:p w:rsidR="00D87BE4" w:rsidRDefault="00D87BE4" w:rsidP="00D87BE4">
      <w:pPr>
        <w:ind w:firstLine="709"/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C0DC469" wp14:editId="2734CBC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76600" cy="7576185"/>
            <wp:effectExtent l="0" t="0" r="0" b="5715"/>
            <wp:wrapSquare wrapText="bothSides"/>
            <wp:docPr id="10" name="Imagem 10" descr="blog de decoração - Arquitrecos: Tutoriais de Natal Parte 01: Enfeites para a casa e para a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de decoração - Arquitrecos: Tutoriais de Natal Parte 01: Enfeites para a casa e para a mes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2B3" w:rsidRDefault="00D87BE4" w:rsidP="00D87BE4">
      <w:hyperlink r:id="rId21" w:history="1">
        <w:r>
          <w:rPr>
            <w:rStyle w:val="Hyperlink"/>
          </w:rPr>
          <w:t>https://br.pinterest.com/pin/51580358211959500/</w:t>
        </w:r>
      </w:hyperlink>
    </w:p>
    <w:sectPr w:rsidR="00C622B3">
      <w:headerReference w:type="default" r:id="rId22"/>
      <w:headerReference w:type="first" r:id="rId2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04" w:rsidRDefault="007A0D04">
      <w:pPr>
        <w:spacing w:after="0" w:line="240" w:lineRule="auto"/>
      </w:pPr>
      <w:r>
        <w:separator/>
      </w:r>
    </w:p>
  </w:endnote>
  <w:endnote w:type="continuationSeparator" w:id="0">
    <w:p w:rsidR="007A0D04" w:rsidRDefault="007A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04" w:rsidRDefault="007A0D04">
      <w:pPr>
        <w:spacing w:after="0" w:line="240" w:lineRule="auto"/>
      </w:pPr>
      <w:r>
        <w:separator/>
      </w:r>
    </w:p>
  </w:footnote>
  <w:footnote w:type="continuationSeparator" w:id="0">
    <w:p w:rsidR="007A0D04" w:rsidRDefault="007A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3" w:rsidRDefault="007A0D0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B3" w:rsidRDefault="007A0D04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622B3" w:rsidRDefault="00D87B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OUTONO,2020</w:t>
    </w:r>
    <w:r w:rsidR="007A0D0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08</w:t>
    </w:r>
    <w:r w:rsidR="007A0D0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7A0D04">
      <w:rPr>
        <w:rStyle w:val="RefernciaSutil"/>
        <w:rFonts w:cs="Calibri"/>
        <w:smallCaps w:val="0"/>
        <w:color w:val="auto"/>
        <w:u w:val="none"/>
      </w:rPr>
      <w:t>.</w:t>
    </w:r>
  </w:p>
  <w:p w:rsidR="00C622B3" w:rsidRDefault="007A0D0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4"/>
    <w:rsid w:val="007A0D04"/>
    <w:rsid w:val="00C622B3"/>
    <w:rsid w:val="00D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60DC-A0C9-4A51-A84B-A26F75B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8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br.pinterest.com/pin/5158035821195950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r.pinterest.com/pin/545498573618331419/" TargetMode="External"/><Relationship Id="rId17" Type="http://schemas.openxmlformats.org/officeDocument/2006/relationships/hyperlink" Target="https://br.pinterest.com/pin/44135283222911937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br.pinterest.com/pin/425801339765112546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s://br.pinterest.com/pin/128071183130193462/" TargetMode="External"/><Relationship Id="rId19" Type="http://schemas.openxmlformats.org/officeDocument/2006/relationships/hyperlink" Target="https://br.pinterest.com/pin/3573325516894958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.pinterest.com/pin/146367056626788869/" TargetMode="External"/><Relationship Id="rId14" Type="http://schemas.openxmlformats.org/officeDocument/2006/relationships/hyperlink" Target="https://br.pinterest.com/pin/425801339769508291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5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</cp:revision>
  <cp:lastPrinted>2012-02-10T19:10:00Z</cp:lastPrinted>
  <dcterms:created xsi:type="dcterms:W3CDTF">2020-05-07T21:57:00Z</dcterms:created>
  <dcterms:modified xsi:type="dcterms:W3CDTF">2020-05-07T22:00:00Z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