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rPr/>
      </w:pPr>
      <w:r>
        <w:rPr/>
        <w:t>bolachinha de nata</w:t>
      </w:r>
    </w:p>
    <w:p>
      <w:pPr>
        <w:pStyle w:val="Normal"/>
        <w:ind w:firstLine="643"/>
        <w:jc w:val="both"/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>Mesmo longe da Escola, no DIA DAS MÃES não poderia faltar a nossa tradicional bolachinha de nata.</w:t>
      </w:r>
    </w:p>
    <w:p>
      <w:pPr>
        <w:pStyle w:val="Normal"/>
        <w:ind w:firstLine="643"/>
        <w:jc w:val="both"/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>Acredito que desta vez ela terá um sabor mais que  especial, pois  será feita por você e sua mãe.</w:t>
      </w:r>
    </w:p>
    <w:p>
      <w:pPr>
        <w:pStyle w:val="Normal"/>
        <w:ind w:firstLine="643"/>
        <w:jc w:val="both"/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>Aproveitem este momento, pois cozinhar é a arte de traduzir em sabor o mais lindo sentimento, o AMOR entre vocês.</w:t>
      </w:r>
    </w:p>
    <w:p>
      <w:pPr>
        <w:pStyle w:val="Normal"/>
        <w:ind w:firstLine="643"/>
        <w:jc w:val="both"/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>Agora, direto para a cozinha e bom apetite!</w:t>
      </w:r>
    </w:p>
    <w:p>
      <w:pPr>
        <w:pStyle w:val="Normal"/>
        <w:ind w:firstLine="643"/>
        <w:jc w:val="both"/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</w:r>
    </w:p>
    <w:p>
      <w:pPr>
        <w:pStyle w:val="Normal"/>
        <w:rPr>
          <w:sz w:val="36"/>
          <w:szCs w:val="36"/>
          <w:lang w:eastAsia="pt-BR" w:bidi="ar-SA"/>
        </w:rPr>
      </w:pPr>
      <w:r>
        <w:rPr>
          <w:sz w:val="36"/>
          <w:szCs w:val="36"/>
          <w:lang w:eastAsia="pt-BR" w:bidi="ar-SA"/>
        </w:rPr>
        <w:t>Ingredientes</w:t>
      </w:r>
    </w:p>
    <w:p>
      <w:pPr>
        <w:pStyle w:val="Normal"/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>1 pote de nata de 300gr</w:t>
      </w:r>
    </w:p>
    <w:p>
      <w:pPr>
        <w:pStyle w:val="Normal"/>
        <w:rPr>
          <w:sz w:val="28"/>
          <w:szCs w:val="28"/>
          <w:lang w:eastAsia="pt-BR" w:bidi="ar-SA"/>
        </w:rPr>
      </w:pPr>
      <w: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3280410</wp:posOffset>
            </wp:positionH>
            <wp:positionV relativeFrom="paragraph">
              <wp:posOffset>15875</wp:posOffset>
            </wp:positionV>
            <wp:extent cx="2406650" cy="1438275"/>
            <wp:effectExtent l="0" t="0" r="0" b="0"/>
            <wp:wrapSquare wrapText="bothSides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6817" t="33844" r="43440" b="23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eastAsia="pt-BR" w:bidi="ar-SA"/>
        </w:rPr>
        <w:t>1</w:t>
      </w:r>
      <w:r>
        <w:rPr>
          <w:sz w:val="28"/>
          <w:szCs w:val="28"/>
          <w:lang w:eastAsia="pt-BR" w:bidi="ar-SA"/>
        </w:rPr>
        <w:t xml:space="preserve"> ovo</w:t>
      </w:r>
    </w:p>
    <w:p>
      <w:pPr>
        <w:pStyle w:val="Normal"/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>1xícara de açúcar refinado</w:t>
      </w:r>
    </w:p>
    <w:p>
      <w:pPr>
        <w:pStyle w:val="Normal"/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>1 xícara de farinha de trigo</w:t>
      </w:r>
    </w:p>
    <w:p>
      <w:pPr>
        <w:pStyle w:val="Normal"/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>1 colher de chá de margarina</w:t>
      </w:r>
    </w:p>
    <w:p>
      <w:pPr>
        <w:pStyle w:val="Normal"/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>1 colher de chá de fermento</w:t>
      </w:r>
    </w:p>
    <w:p>
      <w:pPr>
        <w:pStyle w:val="Normal"/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>+ ou – 500gr de amido de milho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Modo de preparo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Misture tudo até dar o ponto e desgrudar da mão.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Em seguida molde as bolachinhas, unte a forma e coloque para assar por mais ou menos 20 minutos em forno médio, até dourar.</w:t>
      </w:r>
      <w:bookmarkStart w:id="0" w:name="_GoBack"/>
      <w:bookmarkEnd w:id="0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Lembre-se que somente a mamãe pode mexer no forno!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Faça um agrado para ela, lavando toda a louça.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Tire muitas fotos, pois quero ver cada momento delicioso dessa comemoração em família.</w:t>
      </w:r>
    </w:p>
    <w:p>
      <w:pPr>
        <w:pStyle w:val="Normal"/>
        <w:tabs>
          <w:tab w:val="clear" w:pos="643"/>
          <w:tab w:val="left" w:pos="3285" w:leader="none"/>
        </w:tabs>
        <w:rPr/>
      </w:pPr>
      <w:r>
        <w:rPr/>
      </w:r>
    </w:p>
    <w:p>
      <w:pPr>
        <w:pStyle w:val="Normal"/>
        <w:tabs>
          <w:tab w:val="clear" w:pos="643"/>
          <w:tab w:val="left" w:pos="1455" w:leader="none"/>
        </w:tabs>
        <w:rPr>
          <w:lang w:eastAsia="pt-BR" w:bidi="ar-SA"/>
        </w:rPr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134" w:right="707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119" w:after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119" w:after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643"/>
        <w:tab w:val="left" w:pos="4820" w:leader="none"/>
        <w:tab w:val="left" w:pos="7371" w:leader="none"/>
      </w:tabs>
      <w:spacing w:before="119" w:after="0"/>
      <w:ind w:left="2835" w:hanging="0"/>
      <w:rPr/>
    </w:pPr>
    <w:r>
      <w:rPr>
        <w:rStyle w:val="SubtleReference"/>
        <w:rFonts w:cs="Calibri"/>
        <w:b/>
        <w:caps w:val="false"/>
        <w:smallCaps w:val="false"/>
        <w:color w:val="auto"/>
        <w:u w:val="none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643"/>
        <w:tab w:val="left" w:pos="7371" w:leader="none"/>
      </w:tabs>
      <w:spacing w:lineRule="auto" w:line="360" w:before="57" w:after="0"/>
      <w:ind w:left="1797" w:hanging="0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I</w:t>
    </w:r>
    <w:r>
      <w:rPr>
        <w:rStyle w:val="SubtleReference"/>
        <w:rFonts w:cs="Calibri"/>
        <w:caps w:val="false"/>
        <w:smallCaps w:val="false"/>
        <w:color w:val="auto"/>
        <w:u w:val="none"/>
      </w:rPr>
      <w:t>nstituto de Educação Infantil e Juvenil</w:t>
    </w:r>
  </w:p>
  <w:p>
    <w:pPr>
      <w:pStyle w:val="Normal"/>
      <w:spacing w:lineRule="auto" w:line="360" w:before="57" w:after="0"/>
      <w:ind w:left="1797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2020. Londrina, __  de maio.</w:t>
    </w:r>
  </w:p>
  <w:p>
    <w:pPr>
      <w:pStyle w:val="Normal"/>
      <w:tabs>
        <w:tab w:val="clear" w:pos="643"/>
        <w:tab w:val="left" w:pos="7655" w:leader="none"/>
      </w:tabs>
      <w:spacing w:lineRule="auto" w:line="360" w:before="57" w:after="0"/>
      <w:ind w:left="1797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____________</w:t>
    </w:r>
  </w:p>
  <w:p>
    <w:pPr>
      <w:pStyle w:val="Normal"/>
      <w:tabs>
        <w:tab w:val="clear" w:pos="643"/>
        <w:tab w:val="left" w:pos="7655" w:leader="none"/>
      </w:tabs>
      <w:spacing w:lineRule="auto" w:line="360" w:before="57" w:after="0"/>
      <w:ind w:left="1797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| Professor(a): </w:t>
    </w:r>
  </w:p>
</w:hdr>
</file>

<file path=word/settings.xml><?xml version="1.0" encoding="utf-8"?>
<w:settings xmlns:w="http://schemas.openxmlformats.org/wordprocessingml/2006/main">
  <w:zoom w:percent="100"/>
  <w:embedSystemFonts/>
  <w:defaultTabStop w:val="643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/>
    <w:lsdException w:name="heading 1" w:uiPriority="9" w:semiHidden="0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/>
    <w:lsdException w:name="Title" w:uiPriority="10" w:semiHidden="0" w:unhideWhenUsed="0"/>
    <w:lsdException w:name="Default Paragraph Font" w:uiPriority="1"/>
    <w:lsdException w:name="Subtitle" w:uiPriority="11" w:semiHidden="0" w:unhideWhenUsed="0"/>
    <w:lsdException w:name="Strong" w:uiPriority="22" w:semiHidden="0" w:unhideWhenUsed="0" w:qFormat="1"/>
    <w:lsdException w:name="Emphasis" w:uiPriority="20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/>
    <w:lsdException w:name="Intense Emphasis" w:uiPriority="21" w:semiHidden="0" w:unhideWhenUsed="0"/>
    <w:lsdException w:name="Subtle Reference" w:uiPriority="31" w:semiHidden="0" w:unhideWhenUsed="0"/>
    <w:lsdException w:name="Intense Reference" w:uiPriority="32" w:semiHidden="0" w:unhideWhenUsed="0"/>
    <w:lsdException w:name="Book Title" w:uiPriority="33" w:semiHidden="0" w:unhideWhenUsed="0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64a9"/>
    <w:pPr>
      <w:widowControl w:val="false"/>
      <w:suppressAutoHyphens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eastAsia="zh-CN" w:bidi="hi-IN"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2z0" w:customStyle="1">
    <w:name w:val="WW8Num2z0"/>
    <w:qFormat/>
    <w:rPr>
      <w:rFonts w:ascii="Calibri" w:hAnsi="Calibri" w:cs="Calibri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Calibri" w:hAnsi="Calibri" w:cs="Calibri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Fontepargpadro1" w:customStyle="1">
    <w:name w:val="Fonte parág. padrão1"/>
    <w:qFormat/>
    <w:rPr/>
  </w:style>
  <w:style w:type="character" w:styleId="RodapChar" w:customStyle="1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 w:customStyle="1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LinkdaInternet">
    <w:name w:val="Link da Internet"/>
    <w:basedOn w:val="DefaultParagraphFont"/>
    <w:uiPriority w:val="99"/>
    <w:unhideWhenUsed/>
    <w:rsid w:val="00d6383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75b46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Ttulo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</w:pPr>
    <w:rPr/>
  </w:style>
  <w:style w:type="paragraph" w:styleId="Rodap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o" w:customStyle="1">
    <w:name w:val="Texto"/>
    <w:basedOn w:val="Caption"/>
    <w:qFormat/>
    <w:pPr/>
    <w:rPr/>
  </w:style>
  <w:style w:type="paragraph" w:styleId="00IEIJ" w:customStyle="1">
    <w:name w:val="00.IEIJ"/>
    <w:next w:val="03TextoIEIJ"/>
    <w:autoRedefine/>
    <w:qFormat/>
    <w:pPr>
      <w:keepNext w:val="true"/>
      <w:widowControl w:val="false"/>
      <w:suppressAutoHyphens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eastAsia="zh-CN" w:bidi="hi-IN" w:val="pt-BR"/>
    </w:rPr>
  </w:style>
  <w:style w:type="paragraph" w:styleId="01TtuloIEIJ" w:customStyle="1">
    <w:name w:val="01. Título - IEIJ"/>
    <w:basedOn w:val="00IEIJ"/>
    <w:next w:val="03TextoIEIJ"/>
    <w:autoRedefine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 w:customStyle="1">
    <w:name w:val="03. Texto - IEIJ"/>
    <w:basedOn w:val="00IEIJ"/>
    <w:autoRedefine/>
    <w:qFormat/>
    <w:pPr>
      <w:keepNext w:val="false"/>
      <w:spacing w:before="120" w:after="0"/>
    </w:pPr>
    <w:rPr>
      <w:rFonts w:cs="Calibri"/>
      <w:sz w:val="24"/>
      <w:szCs w:val="22"/>
    </w:rPr>
  </w:style>
  <w:style w:type="paragraph" w:styleId="04ListaIEIJ" w:customStyle="1">
    <w:name w:val="04. Lista - IEIJ"/>
    <w:basedOn w:val="00IEIJ"/>
    <w:autoRedefine/>
    <w:qFormat/>
    <w:pPr>
      <w:ind w:left="357" w:hanging="357"/>
    </w:pPr>
    <w:rPr>
      <w:sz w:val="24"/>
    </w:rPr>
  </w:style>
  <w:style w:type="paragraph" w:styleId="02SubttuloIEIJ" w:customStyle="1">
    <w:name w:val="02. Subtítulo - IEIJ"/>
    <w:basedOn w:val="00IEIJ"/>
    <w:next w:val="03TextoIEIJ"/>
    <w:autoRedefine/>
    <w:qFormat/>
    <w:pPr>
      <w:keepNext w:val="false"/>
    </w:pPr>
    <w:rPr>
      <w:i/>
      <w:kern w:val="2"/>
      <w:sz w:val="32"/>
      <w:szCs w:val="32"/>
      <w:u w:val="double"/>
    </w:rPr>
  </w:style>
  <w:style w:type="paragraph" w:styleId="ListParagraph">
    <w:name w:val="List Paragraph"/>
    <w:basedOn w:val="Normal"/>
    <w:uiPriority w:val="34"/>
    <w:qFormat/>
    <w:rsid w:val="00ee3833"/>
    <w:pPr>
      <w:widowControl/>
      <w:suppressAutoHyphens w:val="false"/>
      <w:spacing w:lineRule="auto" w:line="276" w:before="0" w:after="0"/>
      <w:ind w:left="720" w:right="-30" w:firstLine="720"/>
      <w:contextualSpacing/>
      <w:jc w:val="both"/>
    </w:pPr>
    <w:rPr>
      <w:rFonts w:eastAsia="Calibri" w:cs="Calibri"/>
      <w:kern w:val="0"/>
      <w:lang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46569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43</TotalTime>
  <Application>LibreOffice/6.4.0.3$Windows_X86_64 LibreOffice_project/b0a288ab3d2d4774cb44b62f04d5d28733ac6df8</Application>
  <Pages>1</Pages>
  <Words>193</Words>
  <Characters>918</Characters>
  <CharactersWithSpaces>1094</CharactersWithSpaces>
  <Paragraphs>24</Paragraphs>
  <Company>LG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2020-05-06T19:02:00Z</dcterms:created>
  <dc:creator>Júlia Scucuglia</dc:creator>
  <dc:description/>
  <dc:language>pt-BR</dc:language>
  <cp:lastModifiedBy>Margareth</cp:lastModifiedBy>
  <cp:lastPrinted>2020-04-06T10:12:00Z</cp:lastPrinted>
  <dcterms:modified xsi:type="dcterms:W3CDTF">2020-05-06T20:18:00Z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