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D84D4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especial dia das mães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2B07F9" w:rsidRPr="006270DC" w:rsidRDefault="00616D9C" w:rsidP="007302E5">
      <w:pPr>
        <w:ind w:firstLine="709"/>
        <w:jc w:val="both"/>
        <w:rPr>
          <w:sz w:val="27"/>
          <w:szCs w:val="27"/>
        </w:rPr>
      </w:pPr>
      <w:r w:rsidRPr="006270DC">
        <w:rPr>
          <w:sz w:val="27"/>
          <w:szCs w:val="27"/>
        </w:rPr>
        <w:t xml:space="preserve">Você conheceu a história das amigas </w:t>
      </w:r>
      <w:proofErr w:type="spellStart"/>
      <w:r w:rsidRPr="006270DC">
        <w:rPr>
          <w:sz w:val="27"/>
          <w:szCs w:val="27"/>
        </w:rPr>
        <w:t>Conchita</w:t>
      </w:r>
      <w:proofErr w:type="spellEnd"/>
      <w:r w:rsidRPr="006270DC">
        <w:rPr>
          <w:sz w:val="27"/>
          <w:szCs w:val="27"/>
        </w:rPr>
        <w:t>, Luciana e Jade. Que tal fazer igual a Jade e criar um presente bem especial para a mamãe? Use toda sua criatividade</w:t>
      </w:r>
      <w:r w:rsidR="00EC225B" w:rsidRPr="006270DC">
        <w:rPr>
          <w:sz w:val="27"/>
          <w:szCs w:val="27"/>
        </w:rPr>
        <w:t xml:space="preserve"> </w:t>
      </w:r>
      <w:r w:rsidRPr="006270DC">
        <w:rPr>
          <w:sz w:val="27"/>
          <w:szCs w:val="27"/>
        </w:rPr>
        <w:t xml:space="preserve">e mãos à obra. </w:t>
      </w:r>
    </w:p>
    <w:p w:rsidR="00E32E4A" w:rsidRPr="006270DC" w:rsidRDefault="00E32E4A" w:rsidP="007302E5">
      <w:pPr>
        <w:ind w:firstLine="709"/>
        <w:jc w:val="both"/>
        <w:rPr>
          <w:sz w:val="27"/>
          <w:szCs w:val="27"/>
        </w:rPr>
      </w:pPr>
    </w:p>
    <w:p w:rsidR="00B252EF" w:rsidRPr="006270DC" w:rsidRDefault="00CD09F7" w:rsidP="00E32E4A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7"/>
          <w:szCs w:val="27"/>
        </w:rPr>
      </w:pPr>
      <w:r w:rsidRPr="006270DC">
        <w:rPr>
          <w:sz w:val="27"/>
          <w:szCs w:val="27"/>
        </w:rPr>
        <w:t>Se conseguir fazer escondido de sua mãe, escolha</w:t>
      </w:r>
      <w:r w:rsidR="00B252EF" w:rsidRPr="006270DC">
        <w:rPr>
          <w:sz w:val="27"/>
          <w:szCs w:val="27"/>
        </w:rPr>
        <w:t xml:space="preserve"> uma das três</w:t>
      </w:r>
      <w:r w:rsidRPr="006270DC">
        <w:rPr>
          <w:sz w:val="27"/>
          <w:szCs w:val="27"/>
        </w:rPr>
        <w:t xml:space="preserve"> opções de sugestão de presente, caso não consiga faça junto com ela.</w:t>
      </w:r>
      <w:r w:rsidR="00B252EF" w:rsidRPr="006270DC">
        <w:rPr>
          <w:sz w:val="27"/>
          <w:szCs w:val="27"/>
        </w:rPr>
        <w:t xml:space="preserve"> </w:t>
      </w:r>
      <w:r w:rsidR="00B91F65" w:rsidRPr="006270DC">
        <w:rPr>
          <w:sz w:val="27"/>
          <w:szCs w:val="27"/>
        </w:rPr>
        <w:t>(</w:t>
      </w:r>
      <w:r w:rsidRPr="006270DC">
        <w:rPr>
          <w:sz w:val="27"/>
          <w:szCs w:val="27"/>
        </w:rPr>
        <w:t>As sujestões estão n</w:t>
      </w:r>
      <w:r w:rsidR="00192DB0" w:rsidRPr="006270DC">
        <w:rPr>
          <w:sz w:val="27"/>
          <w:szCs w:val="27"/>
        </w:rPr>
        <w:t>o final da proposta)</w:t>
      </w:r>
    </w:p>
    <w:p w:rsidR="00E32E4A" w:rsidRPr="006270DC" w:rsidRDefault="00E32E4A" w:rsidP="00E32E4A">
      <w:pPr>
        <w:pStyle w:val="PargrafodaLista"/>
        <w:spacing w:before="0"/>
        <w:ind w:left="0"/>
        <w:jc w:val="both"/>
        <w:rPr>
          <w:sz w:val="27"/>
          <w:szCs w:val="27"/>
        </w:rPr>
      </w:pPr>
    </w:p>
    <w:p w:rsidR="00E32E4A" w:rsidRPr="006270DC" w:rsidRDefault="00B252EF" w:rsidP="00E32E4A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7"/>
          <w:szCs w:val="27"/>
        </w:rPr>
      </w:pPr>
      <w:r w:rsidRPr="006270DC">
        <w:rPr>
          <w:sz w:val="27"/>
          <w:szCs w:val="27"/>
        </w:rPr>
        <w:t xml:space="preserve">Você </w:t>
      </w:r>
      <w:r w:rsidRPr="006270DC">
        <w:rPr>
          <w:b/>
          <w:sz w:val="27"/>
          <w:szCs w:val="27"/>
          <w:u w:val="single"/>
        </w:rPr>
        <w:t>não</w:t>
      </w:r>
      <w:r w:rsidRPr="006270DC">
        <w:rPr>
          <w:sz w:val="27"/>
          <w:szCs w:val="27"/>
        </w:rPr>
        <w:t xml:space="preserve"> precisa usar </w:t>
      </w:r>
      <w:r w:rsidRPr="006270DC">
        <w:rPr>
          <w:b/>
          <w:sz w:val="27"/>
          <w:szCs w:val="27"/>
          <w:u w:val="single"/>
        </w:rPr>
        <w:t>exatamente</w:t>
      </w:r>
      <w:r w:rsidRPr="006270DC">
        <w:rPr>
          <w:sz w:val="27"/>
          <w:szCs w:val="27"/>
        </w:rPr>
        <w:t xml:space="preserve"> os materiais que estão na foto; você pode usar os materiais que tiver em sua casa. Use a imaginação, criatividade e impro</w:t>
      </w:r>
      <w:bookmarkStart w:id="0" w:name="_GoBack"/>
      <w:bookmarkEnd w:id="0"/>
      <w:r w:rsidRPr="006270DC">
        <w:rPr>
          <w:sz w:val="27"/>
          <w:szCs w:val="27"/>
        </w:rPr>
        <w:t xml:space="preserve">viso! </w:t>
      </w:r>
    </w:p>
    <w:p w:rsidR="00E32E4A" w:rsidRPr="006270DC" w:rsidRDefault="00E32E4A" w:rsidP="00E32E4A">
      <w:pPr>
        <w:spacing w:before="0"/>
        <w:jc w:val="both"/>
        <w:rPr>
          <w:sz w:val="27"/>
          <w:szCs w:val="27"/>
        </w:rPr>
      </w:pPr>
    </w:p>
    <w:p w:rsidR="00B252EF" w:rsidRPr="006270DC" w:rsidRDefault="00B252EF" w:rsidP="00E32E4A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7"/>
          <w:szCs w:val="27"/>
        </w:rPr>
      </w:pPr>
      <w:r w:rsidRPr="006270DC">
        <w:rPr>
          <w:sz w:val="27"/>
          <w:szCs w:val="27"/>
        </w:rPr>
        <w:t>Separe materiais como: tesoura, papel, cola</w:t>
      </w:r>
      <w:r w:rsidR="000412CF" w:rsidRPr="006270DC">
        <w:rPr>
          <w:sz w:val="27"/>
          <w:szCs w:val="27"/>
        </w:rPr>
        <w:t xml:space="preserve">. </w:t>
      </w:r>
    </w:p>
    <w:p w:rsidR="000412CF" w:rsidRPr="006270DC" w:rsidRDefault="000412CF" w:rsidP="000412CF">
      <w:pPr>
        <w:pStyle w:val="PargrafodaLista"/>
        <w:jc w:val="both"/>
        <w:rPr>
          <w:sz w:val="27"/>
          <w:szCs w:val="27"/>
        </w:rPr>
      </w:pPr>
    </w:p>
    <w:p w:rsidR="000412CF" w:rsidRPr="006270DC" w:rsidRDefault="000412CF" w:rsidP="009F1F2F">
      <w:pPr>
        <w:pStyle w:val="PargrafodaLista"/>
        <w:ind w:left="0" w:firstLine="709"/>
        <w:jc w:val="both"/>
        <w:rPr>
          <w:sz w:val="27"/>
          <w:szCs w:val="27"/>
        </w:rPr>
      </w:pPr>
      <w:r w:rsidRPr="006270DC">
        <w:rPr>
          <w:sz w:val="27"/>
          <w:szCs w:val="27"/>
        </w:rPr>
        <w:t>Agora</w:t>
      </w:r>
      <w:r w:rsidR="001012D9" w:rsidRPr="006270DC">
        <w:rPr>
          <w:sz w:val="27"/>
          <w:szCs w:val="27"/>
        </w:rPr>
        <w:t>,</w:t>
      </w:r>
      <w:r w:rsidRPr="006270DC">
        <w:rPr>
          <w:sz w:val="27"/>
          <w:szCs w:val="27"/>
        </w:rPr>
        <w:t xml:space="preserve"> é só iniciar seu trabalho com muito capricho!</w:t>
      </w:r>
    </w:p>
    <w:p w:rsidR="000412CF" w:rsidRPr="006270DC" w:rsidRDefault="000412CF" w:rsidP="001012D9">
      <w:pPr>
        <w:pStyle w:val="PargrafodaLista"/>
        <w:ind w:left="0"/>
        <w:jc w:val="both"/>
        <w:rPr>
          <w:sz w:val="27"/>
          <w:szCs w:val="27"/>
        </w:rPr>
      </w:pPr>
    </w:p>
    <w:p w:rsidR="000412CF" w:rsidRPr="006270DC" w:rsidRDefault="000412CF" w:rsidP="009F1F2F">
      <w:pPr>
        <w:pStyle w:val="PargrafodaLista"/>
        <w:ind w:left="0" w:firstLine="709"/>
        <w:jc w:val="both"/>
        <w:rPr>
          <w:sz w:val="27"/>
          <w:szCs w:val="27"/>
        </w:rPr>
      </w:pPr>
      <w:r w:rsidRPr="006270DC">
        <w:rPr>
          <w:sz w:val="27"/>
          <w:szCs w:val="27"/>
        </w:rPr>
        <w:t xml:space="preserve">Depois que você entregar o presente, tire uma foto com ele e sua mãe e encaminhe para mim. </w:t>
      </w:r>
    </w:p>
    <w:p w:rsidR="000412CF" w:rsidRPr="006270DC" w:rsidRDefault="000412CF" w:rsidP="001012D9">
      <w:pPr>
        <w:pStyle w:val="PargrafodaLista"/>
        <w:ind w:left="0"/>
        <w:jc w:val="both"/>
        <w:rPr>
          <w:sz w:val="27"/>
          <w:szCs w:val="27"/>
        </w:rPr>
      </w:pPr>
    </w:p>
    <w:p w:rsidR="000412CF" w:rsidRPr="006270DC" w:rsidRDefault="000412CF" w:rsidP="001012D9">
      <w:pPr>
        <w:pStyle w:val="PargrafodaLista"/>
        <w:ind w:left="0"/>
        <w:jc w:val="both"/>
        <w:rPr>
          <w:sz w:val="27"/>
          <w:szCs w:val="27"/>
        </w:rPr>
      </w:pPr>
      <w:r w:rsidRPr="006270DC">
        <w:rPr>
          <w:b/>
          <w:sz w:val="27"/>
          <w:szCs w:val="27"/>
        </w:rPr>
        <w:t>Lembre-se:</w:t>
      </w:r>
      <w:r w:rsidRPr="006270DC">
        <w:rPr>
          <w:sz w:val="27"/>
          <w:szCs w:val="27"/>
        </w:rPr>
        <w:t xml:space="preserve"> assim como os beijinhos que Jade colocou na caixinha, todo o trabalho, esforço e carinho que você teve durante o processo será muito especial para sua mãe!</w:t>
      </w:r>
    </w:p>
    <w:p w:rsidR="00D47581" w:rsidRDefault="00D47581" w:rsidP="001012D9">
      <w:pPr>
        <w:pStyle w:val="PargrafodaLista"/>
        <w:ind w:left="0"/>
        <w:jc w:val="both"/>
        <w:rPr>
          <w:sz w:val="28"/>
          <w:szCs w:val="28"/>
        </w:rPr>
      </w:pPr>
    </w:p>
    <w:p w:rsidR="00D47581" w:rsidRDefault="00D47581" w:rsidP="001012D9">
      <w:pPr>
        <w:pStyle w:val="PargrafodaLista"/>
        <w:ind w:left="0"/>
        <w:jc w:val="both"/>
        <w:rPr>
          <w:sz w:val="28"/>
          <w:szCs w:val="28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75A15" wp14:editId="3107B79D">
                <wp:simplePos x="0" y="0"/>
                <wp:positionH relativeFrom="column">
                  <wp:posOffset>2491905</wp:posOffset>
                </wp:positionH>
                <wp:positionV relativeFrom="paragraph">
                  <wp:posOffset>55466</wp:posOffset>
                </wp:positionV>
                <wp:extent cx="1296035" cy="266065"/>
                <wp:effectExtent l="0" t="0" r="0" b="63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2660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581" w:rsidRPr="00D47581" w:rsidRDefault="00D47581" w:rsidP="00D47581">
                            <w:pPr>
                              <w:pStyle w:val="Legenda"/>
                              <w:rPr>
                                <w:rFonts w:cs="Mangal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D47581">
                              <w:rPr>
                                <w:b/>
                                <w:i w:val="0"/>
                              </w:rPr>
                              <w:t xml:space="preserve">Opção </w:t>
                            </w:r>
                            <w:r w:rsidRPr="00D47581">
                              <w:rPr>
                                <w:b/>
                                <w:i w:val="0"/>
                              </w:rPr>
                              <w:fldChar w:fldCharType="begin"/>
                            </w:r>
                            <w:r w:rsidRPr="00D47581">
                              <w:rPr>
                                <w:b/>
                                <w:i w:val="0"/>
                              </w:rPr>
                              <w:instrText xml:space="preserve"> SEQ Figura \* ARABIC </w:instrText>
                            </w:r>
                            <w:r w:rsidRPr="00D47581">
                              <w:rPr>
                                <w:b/>
                                <w:i w:val="0"/>
                              </w:rPr>
                              <w:fldChar w:fldCharType="separate"/>
                            </w:r>
                            <w:r w:rsidR="00175DD5">
                              <w:rPr>
                                <w:b/>
                                <w:i w:val="0"/>
                                <w:noProof/>
                              </w:rPr>
                              <w:t>1</w:t>
                            </w:r>
                            <w:r w:rsidRPr="00D47581">
                              <w:rPr>
                                <w:b/>
                                <w:i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5A1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96.2pt;margin-top:4.35pt;width:102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" stroked="f">
                <v:textbox inset="0,0,0,0">
                  <w:txbxContent>
                    <w:p w:rsidR="00D47581" w:rsidRPr="00D47581" w:rsidRDefault="00D47581" w:rsidP="00D47581">
                      <w:pPr>
                        <w:pStyle w:val="Legenda"/>
                        <w:rPr>
                          <w:rFonts w:cs="Mangal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D47581">
                        <w:rPr>
                          <w:b/>
                          <w:i w:val="0"/>
                        </w:rPr>
                        <w:t xml:space="preserve">Opção </w:t>
                      </w:r>
                      <w:r w:rsidRPr="00D47581">
                        <w:rPr>
                          <w:b/>
                          <w:i w:val="0"/>
                        </w:rPr>
                        <w:fldChar w:fldCharType="begin"/>
                      </w:r>
                      <w:r w:rsidRPr="00D47581">
                        <w:rPr>
                          <w:b/>
                          <w:i w:val="0"/>
                        </w:rPr>
                        <w:instrText xml:space="preserve"> SEQ Figura \* ARABIC </w:instrText>
                      </w:r>
                      <w:r w:rsidRPr="00D47581">
                        <w:rPr>
                          <w:b/>
                          <w:i w:val="0"/>
                        </w:rPr>
                        <w:fldChar w:fldCharType="separate"/>
                      </w:r>
                      <w:r w:rsidR="00175DD5">
                        <w:rPr>
                          <w:b/>
                          <w:i w:val="0"/>
                          <w:noProof/>
                        </w:rPr>
                        <w:t>1</w:t>
                      </w:r>
                      <w:r w:rsidRPr="00D47581">
                        <w:rPr>
                          <w:b/>
                          <w:i w:val="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581" w:rsidRDefault="00D47581" w:rsidP="001012D9">
      <w:pPr>
        <w:pStyle w:val="PargrafodaLista"/>
        <w:ind w:left="0"/>
        <w:jc w:val="both"/>
        <w:rPr>
          <w:sz w:val="28"/>
          <w:szCs w:val="28"/>
        </w:rPr>
      </w:pPr>
    </w:p>
    <w:p w:rsidR="00D47581" w:rsidRDefault="00CD09F7" w:rsidP="001012D9">
      <w:pPr>
        <w:pStyle w:val="PargrafodaLista"/>
        <w:ind w:left="0"/>
        <w:jc w:val="both"/>
        <w:rPr>
          <w:sz w:val="28"/>
          <w:szCs w:val="28"/>
        </w:rPr>
      </w:pPr>
      <w:r w:rsidRPr="00D4758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95D4F65" wp14:editId="4BBB9F32">
            <wp:simplePos x="0" y="0"/>
            <wp:positionH relativeFrom="column">
              <wp:posOffset>2039095</wp:posOffset>
            </wp:positionH>
            <wp:positionV relativeFrom="paragraph">
              <wp:posOffset>-193</wp:posOffset>
            </wp:positionV>
            <wp:extent cx="1955800" cy="3367405"/>
            <wp:effectExtent l="0" t="0" r="6350" b="4445"/>
            <wp:wrapSquare wrapText="bothSides"/>
            <wp:docPr id="2" name="Imagem 2" descr="C:\Users\pamel\Desktop\WhatsApp Image 2020-05-06 at 19.2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WhatsApp Image 2020-05-06 at 19.26.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581" w:rsidRDefault="00D47581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noProof/>
          <w:sz w:val="28"/>
          <w:szCs w:val="28"/>
          <w:lang w:eastAsia="pt-BR" w:bidi="ar-SA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E9725D" w:rsidRDefault="00E9725D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60EE8" wp14:editId="5B76BD56">
                <wp:simplePos x="0" y="0"/>
                <wp:positionH relativeFrom="column">
                  <wp:posOffset>2500105</wp:posOffset>
                </wp:positionH>
                <wp:positionV relativeFrom="paragraph">
                  <wp:posOffset>178435</wp:posOffset>
                </wp:positionV>
                <wp:extent cx="691515" cy="2540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4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25D" w:rsidRPr="00E9725D" w:rsidRDefault="00E9725D" w:rsidP="00E9725D">
                            <w:pPr>
                              <w:pStyle w:val="Legenda"/>
                              <w:rPr>
                                <w:rFonts w:cs="Mangal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E9725D">
                              <w:rPr>
                                <w:b/>
                                <w:i w:val="0"/>
                              </w:rPr>
                              <w:t xml:space="preserve">Opção </w:t>
                            </w:r>
                            <w:r w:rsidRPr="00E9725D">
                              <w:rPr>
                                <w:b/>
                                <w:i w:val="0"/>
                              </w:rPr>
                              <w:fldChar w:fldCharType="begin"/>
                            </w:r>
                            <w:r w:rsidRPr="00E9725D">
                              <w:rPr>
                                <w:b/>
                                <w:i w:val="0"/>
                              </w:rPr>
                              <w:instrText xml:space="preserve"> SEQ Figura \* ARABIC </w:instrText>
                            </w:r>
                            <w:r w:rsidRPr="00E9725D">
                              <w:rPr>
                                <w:b/>
                                <w:i w:val="0"/>
                              </w:rPr>
                              <w:fldChar w:fldCharType="separate"/>
                            </w:r>
                            <w:r w:rsidR="00175DD5">
                              <w:rPr>
                                <w:b/>
                                <w:i w:val="0"/>
                                <w:noProof/>
                              </w:rPr>
                              <w:t>2</w:t>
                            </w:r>
                            <w:r w:rsidRPr="00E9725D">
                              <w:rPr>
                                <w:b/>
                                <w:i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0EE8" id="Caixa de texto 5" o:spid="_x0000_s1027" type="#_x0000_t202" style="position:absolute;left:0;text-align:left;margin-left:196.85pt;margin-top:14.05pt;width:54.4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" stroked="f">
                <v:textbox inset="0,0,0,0">
                  <w:txbxContent>
                    <w:p w:rsidR="00E9725D" w:rsidRPr="00E9725D" w:rsidRDefault="00E9725D" w:rsidP="00E9725D">
                      <w:pPr>
                        <w:pStyle w:val="Legenda"/>
                        <w:rPr>
                          <w:rFonts w:cs="Mangal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E9725D">
                        <w:rPr>
                          <w:b/>
                          <w:i w:val="0"/>
                        </w:rPr>
                        <w:t xml:space="preserve">Opção </w:t>
                      </w:r>
                      <w:r w:rsidRPr="00E9725D">
                        <w:rPr>
                          <w:b/>
                          <w:i w:val="0"/>
                        </w:rPr>
                        <w:fldChar w:fldCharType="begin"/>
                      </w:r>
                      <w:r w:rsidRPr="00E9725D">
                        <w:rPr>
                          <w:b/>
                          <w:i w:val="0"/>
                        </w:rPr>
                        <w:instrText xml:space="preserve"> SEQ Figura \* ARABIC </w:instrText>
                      </w:r>
                      <w:r w:rsidRPr="00E9725D">
                        <w:rPr>
                          <w:b/>
                          <w:i w:val="0"/>
                        </w:rPr>
                        <w:fldChar w:fldCharType="separate"/>
                      </w:r>
                      <w:r w:rsidR="00175DD5">
                        <w:rPr>
                          <w:b/>
                          <w:i w:val="0"/>
                          <w:noProof/>
                        </w:rPr>
                        <w:t>2</w:t>
                      </w:r>
                      <w:r w:rsidRPr="00E9725D">
                        <w:rPr>
                          <w:b/>
                          <w:i w:val="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172AC7" w:rsidP="001012D9">
      <w:pPr>
        <w:pStyle w:val="PargrafodaLista"/>
        <w:ind w:left="0"/>
        <w:jc w:val="both"/>
        <w:rPr>
          <w:sz w:val="28"/>
          <w:szCs w:val="28"/>
        </w:rPr>
      </w:pPr>
    </w:p>
    <w:p w:rsidR="00172AC7" w:rsidRDefault="00CD09F7" w:rsidP="001012D9">
      <w:pPr>
        <w:pStyle w:val="PargrafodaLista"/>
        <w:ind w:left="0"/>
        <w:jc w:val="both"/>
        <w:rPr>
          <w:sz w:val="28"/>
          <w:szCs w:val="28"/>
        </w:rPr>
      </w:pPr>
      <w:r w:rsidRPr="00D47581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6E006F2" wp14:editId="0B776336">
            <wp:simplePos x="0" y="0"/>
            <wp:positionH relativeFrom="column">
              <wp:posOffset>1656080</wp:posOffset>
            </wp:positionH>
            <wp:positionV relativeFrom="paragraph">
              <wp:posOffset>26035</wp:posOffset>
            </wp:positionV>
            <wp:extent cx="2199640" cy="3275330"/>
            <wp:effectExtent l="0" t="0" r="0" b="1270"/>
            <wp:wrapSquare wrapText="bothSides"/>
            <wp:docPr id="3" name="Imagem 3" descr="C:\Users\pamel\Desktop\WhatsApp Image 2020-05-06 at 19.2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WhatsApp Image 2020-05-06 at 19.26.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581" w:rsidRPr="00B252EF" w:rsidRDefault="00CD09F7" w:rsidP="001012D9">
      <w:pPr>
        <w:pStyle w:val="PargrafodaLista"/>
        <w:ind w:left="0"/>
        <w:jc w:val="both"/>
        <w:rPr>
          <w:sz w:val="28"/>
          <w:szCs w:val="28"/>
        </w:rPr>
      </w:pPr>
      <w:r w:rsidRPr="00172AC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34926F6" wp14:editId="786874F2">
            <wp:simplePos x="0" y="0"/>
            <wp:positionH relativeFrom="column">
              <wp:posOffset>1657350</wp:posOffset>
            </wp:positionH>
            <wp:positionV relativeFrom="paragraph">
              <wp:posOffset>3769995</wp:posOffset>
            </wp:positionV>
            <wp:extent cx="2167255" cy="2949575"/>
            <wp:effectExtent l="0" t="0" r="4445" b="3175"/>
            <wp:wrapSquare wrapText="bothSides"/>
            <wp:docPr id="6" name="Imagem 6" descr="C:\Users\pamel\Desktop\WhatsApp Image 2020-05-06 at 19.2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WhatsApp Image 2020-05-06 at 19.26.0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AC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8D9C3" wp14:editId="1FD6ECDA">
                <wp:simplePos x="0" y="0"/>
                <wp:positionH relativeFrom="column">
                  <wp:posOffset>2444529</wp:posOffset>
                </wp:positionH>
                <wp:positionV relativeFrom="paragraph">
                  <wp:posOffset>3492500</wp:posOffset>
                </wp:positionV>
                <wp:extent cx="619760" cy="278130"/>
                <wp:effectExtent l="0" t="0" r="8890" b="762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781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AC7" w:rsidRPr="00172AC7" w:rsidRDefault="00172AC7" w:rsidP="00172AC7">
                            <w:pPr>
                              <w:pStyle w:val="Legenda"/>
                              <w:rPr>
                                <w:rFonts w:cs="Mangal"/>
                                <w:b/>
                                <w:i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72AC7">
                              <w:rPr>
                                <w:b/>
                                <w:i w:val="0"/>
                              </w:rPr>
                              <w:t xml:space="preserve">Opção </w:t>
                            </w:r>
                            <w:r w:rsidRPr="00172AC7">
                              <w:rPr>
                                <w:b/>
                                <w:i w:val="0"/>
                              </w:rPr>
                              <w:fldChar w:fldCharType="begin"/>
                            </w:r>
                            <w:r w:rsidRPr="00172AC7">
                              <w:rPr>
                                <w:b/>
                                <w:i w:val="0"/>
                              </w:rPr>
                              <w:instrText xml:space="preserve"> SEQ Figura \* ARABIC </w:instrText>
                            </w:r>
                            <w:r w:rsidRPr="00172AC7">
                              <w:rPr>
                                <w:b/>
                                <w:i w:val="0"/>
                              </w:rPr>
                              <w:fldChar w:fldCharType="separate"/>
                            </w:r>
                            <w:r w:rsidR="00175DD5">
                              <w:rPr>
                                <w:b/>
                                <w:i w:val="0"/>
                                <w:noProof/>
                              </w:rPr>
                              <w:t>3</w:t>
                            </w:r>
                            <w:r w:rsidRPr="00172AC7">
                              <w:rPr>
                                <w:b/>
                                <w:i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D9C3" id="Caixa de texto 7" o:spid="_x0000_s1028" type="#_x0000_t202" style="position:absolute;left:0;text-align:left;margin-left:192.5pt;margin-top:275pt;width:48.8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" stroked="f">
                <v:textbox inset="0,0,0,0">
                  <w:txbxContent>
                    <w:p w:rsidR="00172AC7" w:rsidRPr="00172AC7" w:rsidRDefault="00172AC7" w:rsidP="00172AC7">
                      <w:pPr>
                        <w:pStyle w:val="Legenda"/>
                        <w:rPr>
                          <w:rFonts w:cs="Mangal"/>
                          <w:b/>
                          <w:i w:val="0"/>
                          <w:noProof/>
                          <w:sz w:val="28"/>
                          <w:szCs w:val="28"/>
                        </w:rPr>
                      </w:pPr>
                      <w:r w:rsidRPr="00172AC7">
                        <w:rPr>
                          <w:b/>
                          <w:i w:val="0"/>
                        </w:rPr>
                        <w:t xml:space="preserve">Opção </w:t>
                      </w:r>
                      <w:r w:rsidRPr="00172AC7">
                        <w:rPr>
                          <w:b/>
                          <w:i w:val="0"/>
                        </w:rPr>
                        <w:fldChar w:fldCharType="begin"/>
                      </w:r>
                      <w:r w:rsidRPr="00172AC7">
                        <w:rPr>
                          <w:b/>
                          <w:i w:val="0"/>
                        </w:rPr>
                        <w:instrText xml:space="preserve"> SEQ Figura \* ARABIC </w:instrText>
                      </w:r>
                      <w:r w:rsidRPr="00172AC7">
                        <w:rPr>
                          <w:b/>
                          <w:i w:val="0"/>
                        </w:rPr>
                        <w:fldChar w:fldCharType="separate"/>
                      </w:r>
                      <w:r w:rsidR="00175DD5">
                        <w:rPr>
                          <w:b/>
                          <w:i w:val="0"/>
                          <w:noProof/>
                        </w:rPr>
                        <w:t>3</w:t>
                      </w:r>
                      <w:r w:rsidRPr="00172AC7">
                        <w:rPr>
                          <w:b/>
                          <w:i w:val="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7581" w:rsidRPr="00B252E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60" w:rsidRDefault="002C4060">
      <w:pPr>
        <w:spacing w:before="0"/>
      </w:pPr>
      <w:r>
        <w:separator/>
      </w:r>
    </w:p>
  </w:endnote>
  <w:endnote w:type="continuationSeparator" w:id="0">
    <w:p w:rsidR="002C4060" w:rsidRDefault="002C40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60" w:rsidRDefault="002C4060">
      <w:pPr>
        <w:spacing w:before="0"/>
      </w:pPr>
      <w:r>
        <w:separator/>
      </w:r>
    </w:p>
  </w:footnote>
  <w:footnote w:type="continuationSeparator" w:id="0">
    <w:p w:rsidR="002C4060" w:rsidRDefault="002C40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E5FCA">
      <w:rPr>
        <w:rStyle w:val="RefernciaSutil"/>
        <w:rFonts w:cs="Calibri"/>
        <w:smallCaps w:val="0"/>
        <w:color w:val="auto"/>
        <w:u w:val="none"/>
      </w:rPr>
      <w:t>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1D98"/>
    <w:multiLevelType w:val="hybridMultilevel"/>
    <w:tmpl w:val="5BC03A1A"/>
    <w:lvl w:ilvl="0" w:tplc="3C96A71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3662"/>
    <w:multiLevelType w:val="hybridMultilevel"/>
    <w:tmpl w:val="F0663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572"/>
    <w:multiLevelType w:val="hybridMultilevel"/>
    <w:tmpl w:val="F1C84ADA"/>
    <w:lvl w:ilvl="0" w:tplc="F2266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12CF"/>
    <w:rsid w:val="000A59E3"/>
    <w:rsid w:val="000E5FCA"/>
    <w:rsid w:val="000F6BFB"/>
    <w:rsid w:val="001012D9"/>
    <w:rsid w:val="00172AC7"/>
    <w:rsid w:val="00175DD5"/>
    <w:rsid w:val="00192DB0"/>
    <w:rsid w:val="00212381"/>
    <w:rsid w:val="002A65F6"/>
    <w:rsid w:val="002B07F9"/>
    <w:rsid w:val="002C4060"/>
    <w:rsid w:val="003639A9"/>
    <w:rsid w:val="003640B9"/>
    <w:rsid w:val="003A5F16"/>
    <w:rsid w:val="003B46B5"/>
    <w:rsid w:val="003B76EC"/>
    <w:rsid w:val="00400ECA"/>
    <w:rsid w:val="0041490A"/>
    <w:rsid w:val="004220A3"/>
    <w:rsid w:val="00521C4B"/>
    <w:rsid w:val="005633D8"/>
    <w:rsid w:val="005E02A4"/>
    <w:rsid w:val="00616D9C"/>
    <w:rsid w:val="006270DC"/>
    <w:rsid w:val="00651B51"/>
    <w:rsid w:val="00675CDD"/>
    <w:rsid w:val="0069238B"/>
    <w:rsid w:val="00694B9C"/>
    <w:rsid w:val="00697DD6"/>
    <w:rsid w:val="007302E5"/>
    <w:rsid w:val="00882593"/>
    <w:rsid w:val="008A54DF"/>
    <w:rsid w:val="008F0DED"/>
    <w:rsid w:val="009149C3"/>
    <w:rsid w:val="0092469A"/>
    <w:rsid w:val="00993602"/>
    <w:rsid w:val="009F1F2F"/>
    <w:rsid w:val="00A30193"/>
    <w:rsid w:val="00A76666"/>
    <w:rsid w:val="00B252EF"/>
    <w:rsid w:val="00B91F65"/>
    <w:rsid w:val="00C14D34"/>
    <w:rsid w:val="00C6779C"/>
    <w:rsid w:val="00CB70CC"/>
    <w:rsid w:val="00CD09F7"/>
    <w:rsid w:val="00CE1D3D"/>
    <w:rsid w:val="00D13922"/>
    <w:rsid w:val="00D47581"/>
    <w:rsid w:val="00D753CB"/>
    <w:rsid w:val="00D75825"/>
    <w:rsid w:val="00D84D4D"/>
    <w:rsid w:val="00D91D1D"/>
    <w:rsid w:val="00DE5553"/>
    <w:rsid w:val="00E32E4A"/>
    <w:rsid w:val="00E9725D"/>
    <w:rsid w:val="00EC225B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8E28-1B66-44BE-AEC2-8E26998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616D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2020-05-07T16:24:00Z</cp:lastPrinted>
  <dcterms:created xsi:type="dcterms:W3CDTF">2020-05-07T16:19:00Z</dcterms:created>
  <dcterms:modified xsi:type="dcterms:W3CDTF">2020-05-07T16:24:00Z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