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1659C1FA" w:rsidR="00ED3636" w:rsidRDefault="006204C7" w:rsidP="00ED3636">
      <w:pPr>
        <w:pStyle w:val="01Ttulo-IEIJ"/>
      </w:pPr>
      <w:r>
        <w:t xml:space="preserve">especial </w:t>
      </w:r>
      <w:r w:rsidR="00CE78B8">
        <w:t>dia das mães</w:t>
      </w:r>
      <w:r w:rsidR="00435577">
        <w:t xml:space="preserve"> - finalização</w:t>
      </w:r>
    </w:p>
    <w:p w14:paraId="564A6E2E" w14:textId="12456F98" w:rsidR="001C6B54" w:rsidRDefault="00435577" w:rsidP="006204C7">
      <w:pPr>
        <w:pStyle w:val="03Texto-IEIJ"/>
        <w:ind w:firstLine="641"/>
      </w:pPr>
      <w:r>
        <w:t>Hoje você dará continuidade na confecção das suas mãos com o coração, para presentear a sua mãe</w:t>
      </w:r>
      <w:r w:rsidR="006204C7" w:rsidRPr="0071599D">
        <w:t xml:space="preserve">. </w:t>
      </w:r>
      <w:r>
        <w:t>Para isso, u</w:t>
      </w:r>
      <w:r w:rsidR="00E965E7">
        <w:t xml:space="preserve">tilize a </w:t>
      </w:r>
      <w:r w:rsidR="00AF58F8">
        <w:t>aula de matemática</w:t>
      </w:r>
      <w:r>
        <w:t>.</w:t>
      </w:r>
    </w:p>
    <w:p w14:paraId="27A1F563" w14:textId="77777777" w:rsidR="00435577" w:rsidRDefault="001C6B54" w:rsidP="00435577">
      <w:pPr>
        <w:pStyle w:val="03Texto-IEIJ"/>
        <w:ind w:firstLine="641"/>
        <w:jc w:val="center"/>
      </w:pPr>
      <w:r>
        <w:rPr>
          <w:noProof/>
        </w:rPr>
        <w:drawing>
          <wp:inline distT="0" distB="0" distL="0" distR="0" wp14:anchorId="5A11894C" wp14:editId="108D0EE5">
            <wp:extent cx="285750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E101" w14:textId="75868A8E" w:rsidR="006204C7" w:rsidRDefault="00435577" w:rsidP="00435577">
      <w:pPr>
        <w:pStyle w:val="03Texto-IEIJ"/>
      </w:pPr>
      <w:r>
        <w:t xml:space="preserve">Passo a passo disponível </w:t>
      </w:r>
      <w:r w:rsidR="006204C7">
        <w:t>no link abaixo:</w:t>
      </w:r>
    </w:p>
    <w:p w14:paraId="0B388D03" w14:textId="6B4C0D8F" w:rsidR="006204C7" w:rsidRDefault="00A96B71" w:rsidP="00377B66">
      <w:pPr>
        <w:spacing w:before="0" w:line="360" w:lineRule="auto"/>
        <w:jc w:val="both"/>
      </w:pPr>
      <w:hyperlink r:id="rId8" w:history="1">
        <w:r w:rsidR="006204C7">
          <w:rPr>
            <w:rStyle w:val="Hyperlink"/>
          </w:rPr>
          <w:t>https://www.youtube.com/watch?v=7ZlMElmupe4</w:t>
        </w:r>
      </w:hyperlink>
    </w:p>
    <w:p w14:paraId="5FB10AAD" w14:textId="25F3860F" w:rsidR="006204C7" w:rsidRDefault="006204C7" w:rsidP="00377B66">
      <w:pPr>
        <w:spacing w:before="0" w:line="360" w:lineRule="auto"/>
        <w:jc w:val="both"/>
      </w:pPr>
    </w:p>
    <w:p w14:paraId="0A6AC6EB" w14:textId="457E551C" w:rsidR="006204C7" w:rsidRDefault="006204C7" w:rsidP="00AF58F8">
      <w:pPr>
        <w:pStyle w:val="02Subttulo-IEIJ"/>
      </w:pPr>
      <w:r>
        <w:t>Materiais:</w:t>
      </w:r>
    </w:p>
    <w:p w14:paraId="67D93E3E" w14:textId="3538C2F1" w:rsidR="006204C7" w:rsidRDefault="006204C7" w:rsidP="00377B66">
      <w:pPr>
        <w:spacing w:before="0" w:line="360" w:lineRule="auto"/>
        <w:jc w:val="both"/>
      </w:pPr>
      <w:r>
        <w:t>- Papel;</w:t>
      </w:r>
    </w:p>
    <w:p w14:paraId="5D9B7549" w14:textId="2CCA98B7" w:rsidR="006204C7" w:rsidRDefault="006204C7" w:rsidP="00377B66">
      <w:pPr>
        <w:spacing w:before="0" w:line="360" w:lineRule="auto"/>
        <w:jc w:val="both"/>
      </w:pPr>
      <w:r>
        <w:t xml:space="preserve">- </w:t>
      </w:r>
      <w:r w:rsidR="00AF58F8">
        <w:t>Lápis</w:t>
      </w:r>
      <w:r>
        <w:t xml:space="preserve"> de cor (caso precise pintar o papel);</w:t>
      </w:r>
    </w:p>
    <w:p w14:paraId="03083F49" w14:textId="32E06CC3" w:rsidR="006204C7" w:rsidRDefault="006204C7" w:rsidP="00377B66">
      <w:pPr>
        <w:spacing w:before="0" w:line="360" w:lineRule="auto"/>
        <w:jc w:val="both"/>
      </w:pPr>
      <w:r>
        <w:t>- Tesoura;</w:t>
      </w:r>
    </w:p>
    <w:p w14:paraId="66B9478F" w14:textId="66B4EDE2" w:rsidR="006204C7" w:rsidRDefault="006204C7" w:rsidP="00377B66">
      <w:pPr>
        <w:spacing w:before="0" w:line="360" w:lineRule="auto"/>
        <w:jc w:val="both"/>
      </w:pPr>
      <w:r>
        <w:t>- Régua;</w:t>
      </w:r>
    </w:p>
    <w:p w14:paraId="4616D596" w14:textId="5C7FB368" w:rsidR="006204C7" w:rsidRDefault="006204C7" w:rsidP="00377B66">
      <w:pPr>
        <w:spacing w:before="0" w:line="360" w:lineRule="auto"/>
        <w:jc w:val="both"/>
      </w:pPr>
      <w:r>
        <w:t>- Lápis;</w:t>
      </w:r>
    </w:p>
    <w:p w14:paraId="2A128828" w14:textId="6A150EA1" w:rsidR="006204C7" w:rsidRDefault="006204C7" w:rsidP="00377B66">
      <w:pPr>
        <w:spacing w:before="0" w:line="360" w:lineRule="auto"/>
        <w:jc w:val="both"/>
      </w:pPr>
      <w:r>
        <w:t>- Agulha</w:t>
      </w:r>
      <w:r w:rsidR="00AF58F8">
        <w:t>;</w:t>
      </w:r>
    </w:p>
    <w:p w14:paraId="44DF1BCB" w14:textId="63BD0508" w:rsidR="00AF58F8" w:rsidRDefault="00AF58F8" w:rsidP="00377B66">
      <w:pPr>
        <w:spacing w:before="0" w:line="360" w:lineRule="auto"/>
        <w:jc w:val="both"/>
      </w:pPr>
      <w:r>
        <w:t>- Linha;</w:t>
      </w:r>
    </w:p>
    <w:p w14:paraId="6576F280" w14:textId="09974AA6" w:rsidR="00AF58F8" w:rsidRDefault="00AF58F8" w:rsidP="00377B66">
      <w:pPr>
        <w:spacing w:before="0" w:line="360" w:lineRule="auto"/>
        <w:jc w:val="both"/>
      </w:pPr>
      <w:r>
        <w:t>- Cola.</w:t>
      </w:r>
    </w:p>
    <w:p w14:paraId="523165E1" w14:textId="0C73438E" w:rsidR="006204C7" w:rsidRDefault="006204C7" w:rsidP="00377B66">
      <w:pPr>
        <w:spacing w:before="0" w:line="360" w:lineRule="auto"/>
        <w:jc w:val="both"/>
        <w:rPr>
          <w:sz w:val="26"/>
          <w:szCs w:val="26"/>
        </w:rPr>
      </w:pPr>
    </w:p>
    <w:p w14:paraId="3CF346BF" w14:textId="61EF65FF" w:rsidR="00435577" w:rsidRDefault="00435577" w:rsidP="00377B6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Cuide do acabamento final dos traços dos dedos e dos recortes.</w:t>
      </w:r>
    </w:p>
    <w:p w14:paraId="120F5654" w14:textId="015D2930" w:rsidR="00435577" w:rsidRDefault="00435577" w:rsidP="00377B6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Abra a sua mão e observe os detalhes dela para você os reproduzir na lembrança a sua mãe.</w:t>
      </w:r>
    </w:p>
    <w:p w14:paraId="47F19F10" w14:textId="77777777" w:rsidR="00435577" w:rsidRDefault="00435577" w:rsidP="00377B66">
      <w:pPr>
        <w:spacing w:before="0" w:line="360" w:lineRule="auto"/>
        <w:jc w:val="both"/>
        <w:rPr>
          <w:sz w:val="26"/>
          <w:szCs w:val="26"/>
        </w:rPr>
      </w:pPr>
      <w:bookmarkStart w:id="0" w:name="_GoBack"/>
      <w:bookmarkEnd w:id="0"/>
    </w:p>
    <w:p w14:paraId="054EA5D8" w14:textId="11A70015" w:rsidR="00AF58F8" w:rsidRDefault="00435577" w:rsidP="00377B6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E965E7">
        <w:rPr>
          <w:sz w:val="26"/>
          <w:szCs w:val="26"/>
        </w:rPr>
        <w:t xml:space="preserve">pós </w:t>
      </w:r>
      <w:r>
        <w:rPr>
          <w:sz w:val="26"/>
          <w:szCs w:val="26"/>
        </w:rPr>
        <w:t>concluir o seu trabalho</w:t>
      </w:r>
      <w:r w:rsidR="00E965E7">
        <w:rPr>
          <w:sz w:val="26"/>
          <w:szCs w:val="26"/>
        </w:rPr>
        <w:t>,</w:t>
      </w:r>
      <w:r w:rsidR="00AF5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tire uma </w:t>
      </w:r>
      <w:r w:rsidR="00AF58F8" w:rsidRPr="00AF58F8">
        <w:rPr>
          <w:i/>
          <w:iCs/>
          <w:sz w:val="26"/>
          <w:szCs w:val="26"/>
        </w:rPr>
        <w:t>selfie</w:t>
      </w:r>
      <w:r w:rsidR="00AF5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com </w:t>
      </w:r>
      <w:r w:rsidR="00AF58F8">
        <w:rPr>
          <w:sz w:val="26"/>
          <w:szCs w:val="26"/>
        </w:rPr>
        <w:t>sua lembrança das mãos</w:t>
      </w:r>
      <w:r>
        <w:rPr>
          <w:sz w:val="26"/>
          <w:szCs w:val="26"/>
        </w:rPr>
        <w:t xml:space="preserve"> e envie para o Moodle na data de hoje ou para o e-mail: </w:t>
      </w:r>
      <w:hyperlink r:id="rId9" w:history="1">
        <w:r w:rsidRPr="00C2098A">
          <w:rPr>
            <w:rStyle w:val="Hyperlink"/>
            <w:sz w:val="26"/>
            <w:szCs w:val="26"/>
          </w:rPr>
          <w:t>annagalli.ieijf2@gmail.com</w:t>
        </w:r>
      </w:hyperlink>
    </w:p>
    <w:p w14:paraId="38D5DE72" w14:textId="77777777" w:rsidR="00435577" w:rsidRPr="00377B66" w:rsidRDefault="00435577" w:rsidP="00377B66">
      <w:pPr>
        <w:spacing w:before="0" w:line="360" w:lineRule="auto"/>
        <w:jc w:val="both"/>
        <w:rPr>
          <w:sz w:val="26"/>
          <w:szCs w:val="26"/>
        </w:rPr>
      </w:pPr>
    </w:p>
    <w:sectPr w:rsidR="00435577" w:rsidRPr="00377B6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8F02" w14:textId="77777777" w:rsidR="00A96B71" w:rsidRDefault="00A96B71">
      <w:pPr>
        <w:spacing w:before="0"/>
      </w:pPr>
      <w:r>
        <w:separator/>
      </w:r>
    </w:p>
  </w:endnote>
  <w:endnote w:type="continuationSeparator" w:id="0">
    <w:p w14:paraId="61BE2804" w14:textId="77777777" w:rsidR="00A96B71" w:rsidRDefault="00A96B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7029" w14:textId="77777777" w:rsidR="00A96B71" w:rsidRDefault="00A96B71">
      <w:pPr>
        <w:spacing w:before="0"/>
      </w:pPr>
      <w:r>
        <w:separator/>
      </w:r>
    </w:p>
  </w:footnote>
  <w:footnote w:type="continuationSeparator" w:id="0">
    <w:p w14:paraId="7547D6A0" w14:textId="77777777" w:rsidR="00A96B71" w:rsidRDefault="00A96B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159E69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435577">
      <w:rPr>
        <w:rStyle w:val="RefernciaSutil"/>
        <w:rFonts w:cs="Calibri"/>
        <w:smallCaps w:val="0"/>
        <w:color w:val="auto"/>
        <w:u w:val="none"/>
      </w:rPr>
      <w:t>8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24ECF"/>
    <w:rsid w:val="001C6B54"/>
    <w:rsid w:val="001E3947"/>
    <w:rsid w:val="001F2EED"/>
    <w:rsid w:val="001F5183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D7DC2"/>
    <w:rsid w:val="00AE6D5B"/>
    <w:rsid w:val="00AF58F8"/>
    <w:rsid w:val="00B159DD"/>
    <w:rsid w:val="00B37F01"/>
    <w:rsid w:val="00B520A6"/>
    <w:rsid w:val="00B77F7D"/>
    <w:rsid w:val="00B9054B"/>
    <w:rsid w:val="00BE1FDB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A4DF9"/>
    <w:rsid w:val="00ED3636"/>
    <w:rsid w:val="00ED66E9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lMElmup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galli.ieijf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2020-05-06T10:54:00Z</cp:lastPrinted>
  <dcterms:created xsi:type="dcterms:W3CDTF">2020-05-06T19:27:00Z</dcterms:created>
  <dcterms:modified xsi:type="dcterms:W3CDTF">2020-05-06T19:27:00Z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