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3" w:rsidRDefault="00130A6F" w:rsidP="00130A6F">
      <w:pPr>
        <w:pStyle w:val="01Ttulo-IEIJ"/>
      </w:pPr>
      <w:r>
        <w:t>TABELA SIMPLES</w:t>
      </w:r>
    </w:p>
    <w:p w:rsidR="00402943" w:rsidRDefault="00402943" w:rsidP="00402943">
      <w:pPr>
        <w:tabs>
          <w:tab w:val="left" w:pos="3720"/>
        </w:tabs>
        <w:ind w:left="360"/>
        <w:jc w:val="both"/>
        <w:rPr>
          <w:sz w:val="28"/>
          <w:szCs w:val="28"/>
        </w:rPr>
      </w:pPr>
    </w:p>
    <w:p w:rsidR="00402943" w:rsidRPr="00130A6F" w:rsidRDefault="00402943" w:rsidP="00130A6F">
      <w:pPr>
        <w:pStyle w:val="PargrafodaLista"/>
        <w:numPr>
          <w:ilvl w:val="0"/>
          <w:numId w:val="2"/>
        </w:numPr>
        <w:tabs>
          <w:tab w:val="left" w:pos="3720"/>
        </w:tabs>
        <w:jc w:val="both"/>
        <w:rPr>
          <w:sz w:val="28"/>
          <w:szCs w:val="28"/>
        </w:rPr>
      </w:pPr>
      <w:r w:rsidRPr="00130A6F">
        <w:rPr>
          <w:sz w:val="28"/>
          <w:szCs w:val="28"/>
        </w:rPr>
        <w:t xml:space="preserve">Margareth solicitou a Íris a compra dos seguintes materiais escolares: 121 cadernos de linguagem; 46 cadernos de matemática; 39 cadernos de caligrafia; 37 estojos de lápis de cor, 42 estojos de canetas </w:t>
      </w:r>
      <w:proofErr w:type="spellStart"/>
      <w:r w:rsidRPr="00130A6F">
        <w:rPr>
          <w:sz w:val="28"/>
          <w:szCs w:val="28"/>
        </w:rPr>
        <w:t>hidrocor</w:t>
      </w:r>
      <w:proofErr w:type="spellEnd"/>
      <w:r w:rsidRPr="00130A6F">
        <w:rPr>
          <w:sz w:val="28"/>
          <w:szCs w:val="28"/>
        </w:rPr>
        <w:t xml:space="preserve">. Ajude a Margareth a organizar todos os materiais em uma tabela simples para ela entregar a Íris. </w:t>
      </w: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numPr>
          <w:ilvl w:val="1"/>
          <w:numId w:val="1"/>
        </w:num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Quantos cadernos de linguagem foram comprados a mais que os cadernos de matemática? Apresente sentença e o cálculo com as ordens. </w:t>
      </w: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Resposta: _____________________________________________________________________________________________________________________________________________________________________________________________ </w:t>
      </w:r>
    </w:p>
    <w:p w:rsidR="00402943" w:rsidRPr="00085D52" w:rsidRDefault="00402943" w:rsidP="00402943">
      <w:pPr>
        <w:pStyle w:val="PargrafodaLista"/>
        <w:numPr>
          <w:ilvl w:val="1"/>
          <w:numId w:val="1"/>
        </w:num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Quantos cadernos foram comprados ao todo? </w:t>
      </w:r>
      <w:r w:rsidRPr="00085D52">
        <w:rPr>
          <w:sz w:val="28"/>
          <w:szCs w:val="28"/>
        </w:rPr>
        <w:t xml:space="preserve">Apresente sentença e o cálculo com as ordens. </w:t>
      </w: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Resposta: _____________________________________________________________________________________________________________________________________________________________________________________________ </w:t>
      </w:r>
    </w:p>
    <w:p w:rsidR="00402943" w:rsidRDefault="00402943" w:rsidP="00402943">
      <w:pPr>
        <w:pStyle w:val="PargrafodaLista"/>
        <w:tabs>
          <w:tab w:val="left" w:pos="3720"/>
        </w:tabs>
        <w:ind w:left="1080"/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Quantos estojos de canetas </w:t>
      </w:r>
      <w:proofErr w:type="spellStart"/>
      <w:r>
        <w:rPr>
          <w:sz w:val="28"/>
          <w:szCs w:val="28"/>
        </w:rPr>
        <w:t>hidrocor</w:t>
      </w:r>
      <w:proofErr w:type="spellEnd"/>
      <w:r>
        <w:rPr>
          <w:sz w:val="28"/>
          <w:szCs w:val="28"/>
        </w:rPr>
        <w:t xml:space="preserve"> foram comprados a mais que lápis de cor? Apresente sentença e o cálculo com as ordens. </w:t>
      </w: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tabs>
          <w:tab w:val="left" w:pos="3720"/>
        </w:tabs>
        <w:jc w:val="both"/>
        <w:rPr>
          <w:sz w:val="28"/>
          <w:szCs w:val="28"/>
        </w:rPr>
      </w:pP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Resposta: _____________________________________________________________________________________________________________________________________________________________________________________________  </w:t>
      </w:r>
    </w:p>
    <w:p w:rsidR="00402943" w:rsidRDefault="00402943" w:rsidP="00402943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D45FF8" w:rsidRDefault="00402943" w:rsidP="00130A6F">
      <w:pPr>
        <w:pStyle w:val="PargrafodaLista"/>
        <w:tabs>
          <w:tab w:val="left" w:pos="3720"/>
        </w:tabs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45FF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EA" w:rsidRDefault="009E71EA">
      <w:pPr>
        <w:spacing w:before="0"/>
      </w:pPr>
      <w:r>
        <w:separator/>
      </w:r>
    </w:p>
  </w:endnote>
  <w:endnote w:type="continuationSeparator" w:id="0">
    <w:p w:rsidR="009E71EA" w:rsidRDefault="009E71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EA" w:rsidRDefault="009E71EA">
      <w:pPr>
        <w:spacing w:before="0"/>
      </w:pPr>
      <w:r>
        <w:separator/>
      </w:r>
    </w:p>
  </w:footnote>
  <w:footnote w:type="continuationSeparator" w:id="0">
    <w:p w:rsidR="009E71EA" w:rsidRDefault="009E71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8" w:rsidRDefault="007D4A3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8" w:rsidRDefault="007D4A3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45FF8" w:rsidRDefault="00130A6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D4A3E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4623E">
      <w:rPr>
        <w:rStyle w:val="RefernciaSutil"/>
        <w:rFonts w:cs="Calibri"/>
        <w:smallCaps w:val="0"/>
        <w:color w:val="auto"/>
        <w:u w:val="none"/>
      </w:rPr>
      <w:t>11</w:t>
    </w:r>
    <w:r w:rsidR="007D4A3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7D4A3E">
      <w:rPr>
        <w:rStyle w:val="RefernciaSutil"/>
        <w:rFonts w:cs="Calibri"/>
        <w:smallCaps w:val="0"/>
        <w:color w:val="auto"/>
        <w:u w:val="none"/>
      </w:rPr>
      <w:t>.</w:t>
    </w:r>
  </w:p>
  <w:p w:rsidR="00D45FF8" w:rsidRDefault="007D4A3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B2236"/>
    <w:multiLevelType w:val="hybridMultilevel"/>
    <w:tmpl w:val="0AB05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3EC4"/>
    <w:multiLevelType w:val="multilevel"/>
    <w:tmpl w:val="AC76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3"/>
    <w:rsid w:val="00130A6F"/>
    <w:rsid w:val="00402943"/>
    <w:rsid w:val="007D4A3E"/>
    <w:rsid w:val="009E71EA"/>
    <w:rsid w:val="00A4623E"/>
    <w:rsid w:val="00BB5A0D"/>
    <w:rsid w:val="00D45FF8"/>
    <w:rsid w:val="00D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8D0F-9342-4DF3-B4C8-E091D39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4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029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2020-05-06T20:38:00Z</dcterms:created>
  <dcterms:modified xsi:type="dcterms:W3CDTF">2020-05-08T21:10:00Z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