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A1" w:rsidRDefault="000110CB" w:rsidP="0045398D">
      <w:pPr>
        <w:pStyle w:val="01Ttulo-IEIJ"/>
      </w:pPr>
      <w:r>
        <w:t>matemática - Problemas</w:t>
      </w:r>
    </w:p>
    <w:p w:rsidR="000110CB" w:rsidRPr="004F72D1" w:rsidRDefault="000110CB" w:rsidP="000110CB">
      <w:pPr>
        <w:pStyle w:val="PargrafodaLista"/>
        <w:ind w:firstLine="0"/>
        <w:rPr>
          <w:sz w:val="28"/>
          <w:szCs w:val="28"/>
        </w:rPr>
      </w:pPr>
      <w:r w:rsidRPr="004F72D1">
        <w:rPr>
          <w:sz w:val="28"/>
          <w:szCs w:val="28"/>
        </w:rPr>
        <w:t>Para resolver a</w:t>
      </w:r>
      <w:r w:rsidR="004F72D1">
        <w:rPr>
          <w:sz w:val="28"/>
          <w:szCs w:val="28"/>
        </w:rPr>
        <w:t>s</w:t>
      </w:r>
      <w:r w:rsidRPr="004F72D1">
        <w:rPr>
          <w:sz w:val="28"/>
          <w:szCs w:val="28"/>
        </w:rPr>
        <w:t xml:space="preserve"> atividade</w:t>
      </w:r>
      <w:r w:rsidR="004F72D1">
        <w:rPr>
          <w:sz w:val="28"/>
          <w:szCs w:val="28"/>
        </w:rPr>
        <w:t>s</w:t>
      </w:r>
      <w:r w:rsidRPr="004F72D1">
        <w:rPr>
          <w:sz w:val="28"/>
          <w:szCs w:val="28"/>
        </w:rPr>
        <w:t xml:space="preserve"> abaixo apresente cálculo, sentença e resposta completa.</w:t>
      </w:r>
    </w:p>
    <w:p w:rsidR="000110CB" w:rsidRPr="004F72D1" w:rsidRDefault="000110CB" w:rsidP="000110CB">
      <w:pPr>
        <w:pStyle w:val="PargrafodaLista"/>
        <w:ind w:firstLine="0"/>
        <w:rPr>
          <w:sz w:val="28"/>
          <w:szCs w:val="28"/>
        </w:rPr>
      </w:pPr>
    </w:p>
    <w:p w:rsidR="000201A1" w:rsidRPr="004F72D1" w:rsidRDefault="000110CB" w:rsidP="000110CB">
      <w:pPr>
        <w:pStyle w:val="PargrafodaLista"/>
        <w:numPr>
          <w:ilvl w:val="0"/>
          <w:numId w:val="17"/>
        </w:numPr>
        <w:rPr>
          <w:sz w:val="28"/>
          <w:szCs w:val="28"/>
        </w:rPr>
      </w:pPr>
      <w:r w:rsidRPr="004F72D1">
        <w:rPr>
          <w:sz w:val="28"/>
          <w:szCs w:val="28"/>
        </w:rPr>
        <w:t>Uma empresa comprou um carro pelo valor de R$ 36.785,00 e também uma carreta por R$ 4.560,00. Quantos reais essa empresa gastou na compra do carro e da carreta?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87"/>
        <w:gridCol w:w="4774"/>
      </w:tblGrid>
      <w:tr w:rsidR="009A3F3A" w:rsidTr="009A3F3A">
        <w:tc>
          <w:tcPr>
            <w:tcW w:w="5102" w:type="dxa"/>
          </w:tcPr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SENTENÇA</w:t>
            </w: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F3A" w:rsidRPr="009A3F3A" w:rsidRDefault="009A3F3A" w:rsidP="009A3F3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CÁLCULO</w:t>
            </w:r>
          </w:p>
        </w:tc>
      </w:tr>
    </w:tbl>
    <w:p w:rsidR="000110CB" w:rsidRPr="004F72D1" w:rsidRDefault="000110CB" w:rsidP="000110CB">
      <w:pPr>
        <w:pStyle w:val="PargrafodaLista"/>
        <w:ind w:firstLine="0"/>
        <w:rPr>
          <w:sz w:val="28"/>
          <w:szCs w:val="28"/>
        </w:rPr>
      </w:pPr>
    </w:p>
    <w:p w:rsidR="000110CB" w:rsidRPr="004F72D1" w:rsidRDefault="000110CB" w:rsidP="000110CB">
      <w:pPr>
        <w:pStyle w:val="PargrafodaLista"/>
        <w:ind w:firstLine="0"/>
        <w:rPr>
          <w:sz w:val="28"/>
          <w:szCs w:val="28"/>
        </w:rPr>
      </w:pPr>
      <w:r w:rsidRPr="004F72D1">
        <w:rPr>
          <w:sz w:val="28"/>
          <w:szCs w:val="28"/>
        </w:rPr>
        <w:t>Resposta: ______________________________________________________________________________________________________________________________________</w:t>
      </w:r>
    </w:p>
    <w:p w:rsidR="000110CB" w:rsidRPr="004F72D1" w:rsidRDefault="000110CB" w:rsidP="000110CB">
      <w:pPr>
        <w:pStyle w:val="PargrafodaLista"/>
        <w:ind w:firstLine="0"/>
        <w:rPr>
          <w:sz w:val="28"/>
          <w:szCs w:val="28"/>
        </w:rPr>
      </w:pPr>
    </w:p>
    <w:p w:rsidR="000110CB" w:rsidRPr="004F72D1" w:rsidRDefault="007E0C99" w:rsidP="000110CB">
      <w:pPr>
        <w:pStyle w:val="PargrafodaList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Analise bem este trajeto abaixo. Agora, calcule q</w:t>
      </w:r>
      <w:r w:rsidR="000110CB" w:rsidRPr="004F72D1">
        <w:rPr>
          <w:sz w:val="28"/>
          <w:szCs w:val="28"/>
        </w:rPr>
        <w:t>uantos quilômetros são percorridos para ir de Vista Bonita a Barra Velha, passando por Rio de Ouro?</w:t>
      </w:r>
    </w:p>
    <w:p w:rsidR="000110CB" w:rsidRDefault="000110CB" w:rsidP="000110CB">
      <w:pPr>
        <w:pStyle w:val="PargrafodaLista"/>
        <w:ind w:left="1080" w:firstLine="0"/>
        <w:rPr>
          <w:noProof/>
        </w:rPr>
      </w:pPr>
    </w:p>
    <w:p w:rsidR="000110CB" w:rsidRDefault="004F72D1" w:rsidP="000110CB">
      <w:pPr>
        <w:pStyle w:val="PargrafodaLista"/>
        <w:ind w:left="108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13838" wp14:editId="1B66AC37">
            <wp:simplePos x="0" y="0"/>
            <wp:positionH relativeFrom="column">
              <wp:posOffset>937260</wp:posOffset>
            </wp:positionH>
            <wp:positionV relativeFrom="paragraph">
              <wp:posOffset>31115</wp:posOffset>
            </wp:positionV>
            <wp:extent cx="4714875" cy="23056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0" t="30816" r="20166" b="20846"/>
                    <a:stretch/>
                  </pic:blipFill>
                  <pic:spPr bwMode="auto">
                    <a:xfrm>
                      <a:off x="0" y="0"/>
                      <a:ext cx="4714875" cy="230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0110CB" w:rsidRDefault="000110CB" w:rsidP="000110CB">
      <w:pPr>
        <w:tabs>
          <w:tab w:val="left" w:pos="765"/>
        </w:tabs>
        <w:rPr>
          <w:lang w:eastAsia="pt-BR" w:bidi="ar-SA"/>
        </w:rPr>
      </w:pPr>
      <w:r>
        <w:rPr>
          <w:lang w:eastAsia="pt-BR" w:bidi="ar-SA"/>
        </w:rPr>
        <w:tab/>
      </w: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Pr="000110CB" w:rsidRDefault="004F72D1" w:rsidP="000110CB">
      <w:pPr>
        <w:tabs>
          <w:tab w:val="left" w:pos="765"/>
        </w:tabs>
        <w:rPr>
          <w:lang w:eastAsia="pt-BR" w:bidi="ar-SA"/>
        </w:rPr>
      </w:pPr>
    </w:p>
    <w:p w:rsidR="009A3F3A" w:rsidRPr="004F72D1" w:rsidRDefault="009A3F3A" w:rsidP="00AD347B">
      <w:pPr>
        <w:pStyle w:val="PargrafodaLista"/>
        <w:ind w:left="1080" w:firstLine="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87"/>
        <w:gridCol w:w="4774"/>
      </w:tblGrid>
      <w:tr w:rsidR="009A3F3A" w:rsidTr="002F3A9A">
        <w:tc>
          <w:tcPr>
            <w:tcW w:w="5102" w:type="dxa"/>
          </w:tcPr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lastRenderedPageBreak/>
              <w:t>SENTENÇA</w:t>
            </w: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CÁLCULO</w:t>
            </w:r>
          </w:p>
        </w:tc>
      </w:tr>
    </w:tbl>
    <w:p w:rsidR="009A3F3A" w:rsidRPr="004F72D1" w:rsidRDefault="009A3F3A" w:rsidP="009A3F3A">
      <w:pPr>
        <w:pStyle w:val="PargrafodaLista"/>
        <w:ind w:firstLine="0"/>
        <w:rPr>
          <w:sz w:val="28"/>
          <w:szCs w:val="28"/>
        </w:rPr>
      </w:pPr>
    </w:p>
    <w:p w:rsidR="009A3F3A" w:rsidRPr="004F72D1" w:rsidRDefault="009A3F3A" w:rsidP="009A3F3A">
      <w:pPr>
        <w:pStyle w:val="PargrafodaLista"/>
        <w:ind w:firstLine="0"/>
        <w:rPr>
          <w:sz w:val="28"/>
          <w:szCs w:val="28"/>
        </w:rPr>
      </w:pPr>
      <w:r w:rsidRPr="004F72D1">
        <w:rPr>
          <w:sz w:val="28"/>
          <w:szCs w:val="28"/>
        </w:rPr>
        <w:t>Resposta: ______________________________________________________________________________________________________________________________________</w:t>
      </w:r>
    </w:p>
    <w:p w:rsidR="004F72D1" w:rsidRDefault="004F72D1" w:rsidP="000110CB">
      <w:pPr>
        <w:tabs>
          <w:tab w:val="left" w:pos="765"/>
        </w:tabs>
        <w:rPr>
          <w:lang w:eastAsia="pt-BR" w:bidi="ar-SA"/>
        </w:rPr>
      </w:pPr>
    </w:p>
    <w:p w:rsidR="004F72D1" w:rsidRPr="004F72D1" w:rsidRDefault="004F72D1" w:rsidP="00AD347B">
      <w:pPr>
        <w:pStyle w:val="PargrafodaLista"/>
        <w:numPr>
          <w:ilvl w:val="0"/>
          <w:numId w:val="17"/>
        </w:numPr>
        <w:spacing w:before="240" w:after="200" w:line="360" w:lineRule="auto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4F72D1">
        <w:rPr>
          <w:rFonts w:asciiTheme="minorHAnsi" w:hAnsiTheme="minorHAnsi" w:cs="Arial"/>
          <w:sz w:val="28"/>
          <w:szCs w:val="28"/>
        </w:rPr>
        <w:t>Graça</w:t>
      </w:r>
      <w:r w:rsidR="007E0C99">
        <w:rPr>
          <w:rFonts w:asciiTheme="minorHAnsi" w:hAnsiTheme="minorHAnsi" w:cs="Arial"/>
          <w:sz w:val="28"/>
          <w:szCs w:val="28"/>
        </w:rPr>
        <w:t>, minha vizinha,</w:t>
      </w:r>
      <w:r w:rsidRPr="004F72D1">
        <w:rPr>
          <w:rFonts w:asciiTheme="minorHAnsi" w:hAnsiTheme="minorHAnsi" w:cs="Arial"/>
          <w:sz w:val="28"/>
          <w:szCs w:val="28"/>
        </w:rPr>
        <w:t xml:space="preserve"> comprou </w:t>
      </w:r>
      <w:proofErr w:type="gramStart"/>
      <w:r w:rsidRPr="004F72D1">
        <w:rPr>
          <w:rFonts w:asciiTheme="minorHAnsi" w:hAnsiTheme="minorHAnsi" w:cs="Arial"/>
          <w:sz w:val="28"/>
          <w:szCs w:val="28"/>
        </w:rPr>
        <w:t>3</w:t>
      </w:r>
      <w:proofErr w:type="gramEnd"/>
      <w:r w:rsidRPr="004F72D1">
        <w:rPr>
          <w:rFonts w:asciiTheme="minorHAnsi" w:hAnsiTheme="minorHAnsi" w:cs="Arial"/>
          <w:sz w:val="28"/>
          <w:szCs w:val="28"/>
        </w:rPr>
        <w:t xml:space="preserve"> brinquedos, que custaram R$32,50 cada, para presentear seus 3 sobrinho</w:t>
      </w:r>
      <w:r w:rsidR="00AD347B">
        <w:rPr>
          <w:rFonts w:asciiTheme="minorHAnsi" w:hAnsiTheme="minorHAnsi" w:cs="Arial"/>
          <w:sz w:val="28"/>
          <w:szCs w:val="28"/>
        </w:rPr>
        <w:t>s</w:t>
      </w:r>
      <w:r w:rsidRPr="004F72D1">
        <w:rPr>
          <w:rFonts w:asciiTheme="minorHAnsi" w:hAnsiTheme="minorHAnsi" w:cs="Arial"/>
          <w:sz w:val="28"/>
          <w:szCs w:val="28"/>
        </w:rPr>
        <w:t>. Quanto dinheiro ela gastou?</w:t>
      </w:r>
    </w:p>
    <w:p w:rsidR="009A3F3A" w:rsidRPr="004F72D1" w:rsidRDefault="009A3F3A" w:rsidP="009A3F3A">
      <w:pPr>
        <w:pStyle w:val="PargrafodaLista"/>
        <w:ind w:left="1080" w:firstLine="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87"/>
        <w:gridCol w:w="4774"/>
      </w:tblGrid>
      <w:tr w:rsidR="009A3F3A" w:rsidTr="002F3A9A">
        <w:tc>
          <w:tcPr>
            <w:tcW w:w="5102" w:type="dxa"/>
          </w:tcPr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SENTENÇA</w:t>
            </w: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F3A" w:rsidRPr="009A3F3A" w:rsidRDefault="009A3F3A" w:rsidP="002F3A9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CÁLCULO</w:t>
            </w:r>
          </w:p>
        </w:tc>
      </w:tr>
    </w:tbl>
    <w:p w:rsidR="009A3F3A" w:rsidRPr="004F72D1" w:rsidRDefault="009A3F3A" w:rsidP="009A3F3A">
      <w:pPr>
        <w:pStyle w:val="PargrafodaLista"/>
        <w:ind w:firstLine="0"/>
        <w:rPr>
          <w:sz w:val="28"/>
          <w:szCs w:val="28"/>
        </w:rPr>
      </w:pPr>
    </w:p>
    <w:p w:rsidR="009A3F3A" w:rsidRPr="004F72D1" w:rsidRDefault="009A3F3A" w:rsidP="009A3F3A">
      <w:pPr>
        <w:pStyle w:val="PargrafodaLista"/>
        <w:ind w:firstLine="0"/>
        <w:rPr>
          <w:sz w:val="28"/>
          <w:szCs w:val="28"/>
        </w:rPr>
      </w:pPr>
      <w:r w:rsidRPr="004F72D1">
        <w:rPr>
          <w:sz w:val="28"/>
          <w:szCs w:val="28"/>
        </w:rPr>
        <w:t>Resposta: ______________________________________________________________________________________________________________________________________</w:t>
      </w:r>
    </w:p>
    <w:p w:rsidR="007E0C99" w:rsidRDefault="007E0C99" w:rsidP="004F72D1">
      <w:pPr>
        <w:pStyle w:val="PargrafodaLista"/>
        <w:tabs>
          <w:tab w:val="left" w:pos="765"/>
        </w:tabs>
        <w:ind w:left="1080" w:firstLine="0"/>
      </w:pPr>
    </w:p>
    <w:p w:rsidR="007E0C99" w:rsidRPr="007E0C99" w:rsidRDefault="007E0C99">
      <w:pPr>
        <w:pStyle w:val="PargrafodaLista"/>
        <w:tabs>
          <w:tab w:val="left" w:pos="765"/>
        </w:tabs>
        <w:ind w:left="1080" w:firstLine="0"/>
        <w:rPr>
          <w:color w:val="FF0000"/>
          <w:sz w:val="28"/>
          <w:szCs w:val="28"/>
        </w:rPr>
      </w:pPr>
    </w:p>
    <w:sectPr w:rsidR="007E0C99" w:rsidRPr="007E0C99" w:rsidSect="00082EC6">
      <w:headerReference w:type="default" r:id="rId9"/>
      <w:headerReference w:type="first" r:id="rId10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79" w:rsidRDefault="006B7179">
      <w:pPr>
        <w:spacing w:before="0"/>
      </w:pPr>
      <w:r>
        <w:separator/>
      </w:r>
    </w:p>
  </w:endnote>
  <w:endnote w:type="continuationSeparator" w:id="0">
    <w:p w:rsidR="006B7179" w:rsidRDefault="006B71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79" w:rsidRDefault="006B7179">
      <w:pPr>
        <w:spacing w:before="0"/>
      </w:pPr>
      <w:r>
        <w:separator/>
      </w:r>
    </w:p>
  </w:footnote>
  <w:footnote w:type="continuationSeparator" w:id="0">
    <w:p w:rsidR="006B7179" w:rsidRDefault="006B71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DF0AC40" wp14:editId="550CF255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A31EC">
      <w:rPr>
        <w:rStyle w:val="RefernciaSutil"/>
        <w:rFonts w:cs="Calibri"/>
        <w:smallCaps w:val="0"/>
        <w:color w:val="auto"/>
        <w:u w:val="none"/>
      </w:rPr>
      <w:t>11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6E"/>
    <w:multiLevelType w:val="hybridMultilevel"/>
    <w:tmpl w:val="3C389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7BFA"/>
    <w:multiLevelType w:val="hybridMultilevel"/>
    <w:tmpl w:val="B1FC8F9A"/>
    <w:lvl w:ilvl="0" w:tplc="F86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52F7"/>
    <w:multiLevelType w:val="hybridMultilevel"/>
    <w:tmpl w:val="1DC46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807DB"/>
    <w:multiLevelType w:val="hybridMultilevel"/>
    <w:tmpl w:val="46D85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40"/>
    <w:multiLevelType w:val="hybridMultilevel"/>
    <w:tmpl w:val="B1FC8F9A"/>
    <w:lvl w:ilvl="0" w:tplc="F86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673BD"/>
    <w:multiLevelType w:val="hybridMultilevel"/>
    <w:tmpl w:val="DCA4206E"/>
    <w:lvl w:ilvl="0" w:tplc="0DB2E780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9"/>
  </w:num>
  <w:num w:numId="10">
    <w:abstractNumId w:val="10"/>
  </w:num>
  <w:num w:numId="11">
    <w:abstractNumId w:val="4"/>
  </w:num>
  <w:num w:numId="12">
    <w:abstractNumId w:val="18"/>
  </w:num>
  <w:num w:numId="13">
    <w:abstractNumId w:val="2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110CB"/>
    <w:rsid w:val="000201A1"/>
    <w:rsid w:val="00033F8A"/>
    <w:rsid w:val="00082EC6"/>
    <w:rsid w:val="000E2899"/>
    <w:rsid w:val="00125E59"/>
    <w:rsid w:val="00140626"/>
    <w:rsid w:val="00162FC9"/>
    <w:rsid w:val="00171B41"/>
    <w:rsid w:val="002B58E7"/>
    <w:rsid w:val="00375B46"/>
    <w:rsid w:val="003A5126"/>
    <w:rsid w:val="003A670F"/>
    <w:rsid w:val="003D47B1"/>
    <w:rsid w:val="003E3E6F"/>
    <w:rsid w:val="003E724D"/>
    <w:rsid w:val="0041280F"/>
    <w:rsid w:val="0045398D"/>
    <w:rsid w:val="0046569E"/>
    <w:rsid w:val="004849B4"/>
    <w:rsid w:val="004C2C53"/>
    <w:rsid w:val="004C7D26"/>
    <w:rsid w:val="004F72D1"/>
    <w:rsid w:val="00531635"/>
    <w:rsid w:val="0056527D"/>
    <w:rsid w:val="005657B5"/>
    <w:rsid w:val="005728EB"/>
    <w:rsid w:val="00620FD8"/>
    <w:rsid w:val="00625AF8"/>
    <w:rsid w:val="00650F80"/>
    <w:rsid w:val="0068741D"/>
    <w:rsid w:val="006A6A73"/>
    <w:rsid w:val="006B7179"/>
    <w:rsid w:val="006E44B5"/>
    <w:rsid w:val="00707B6C"/>
    <w:rsid w:val="00732849"/>
    <w:rsid w:val="00763C6F"/>
    <w:rsid w:val="007716DE"/>
    <w:rsid w:val="007C2DA0"/>
    <w:rsid w:val="007E0C99"/>
    <w:rsid w:val="007E773D"/>
    <w:rsid w:val="007E7FD2"/>
    <w:rsid w:val="00800AB5"/>
    <w:rsid w:val="00814431"/>
    <w:rsid w:val="008407C8"/>
    <w:rsid w:val="00843E73"/>
    <w:rsid w:val="00886EE2"/>
    <w:rsid w:val="008C3A57"/>
    <w:rsid w:val="00904763"/>
    <w:rsid w:val="00921374"/>
    <w:rsid w:val="0093599F"/>
    <w:rsid w:val="00936237"/>
    <w:rsid w:val="009A3F3A"/>
    <w:rsid w:val="009F00A8"/>
    <w:rsid w:val="00A525B6"/>
    <w:rsid w:val="00A72CD1"/>
    <w:rsid w:val="00AA31EC"/>
    <w:rsid w:val="00AD347B"/>
    <w:rsid w:val="00B1220F"/>
    <w:rsid w:val="00B42B63"/>
    <w:rsid w:val="00B5576B"/>
    <w:rsid w:val="00B70A6C"/>
    <w:rsid w:val="00BB58D1"/>
    <w:rsid w:val="00BC3F6C"/>
    <w:rsid w:val="00C25BF3"/>
    <w:rsid w:val="00C31875"/>
    <w:rsid w:val="00C31B36"/>
    <w:rsid w:val="00C65BE6"/>
    <w:rsid w:val="00CC2F64"/>
    <w:rsid w:val="00D260B6"/>
    <w:rsid w:val="00D357B4"/>
    <w:rsid w:val="00D50CD8"/>
    <w:rsid w:val="00D63834"/>
    <w:rsid w:val="00DC314A"/>
    <w:rsid w:val="00E050B1"/>
    <w:rsid w:val="00E13D22"/>
    <w:rsid w:val="00E16497"/>
    <w:rsid w:val="00E50C1F"/>
    <w:rsid w:val="00EE3833"/>
    <w:rsid w:val="00EE53BC"/>
    <w:rsid w:val="00F74F49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Usuário do Windows</cp:lastModifiedBy>
  <cp:revision>4</cp:revision>
  <cp:lastPrinted>2020-04-06T10:12:00Z</cp:lastPrinted>
  <dcterms:created xsi:type="dcterms:W3CDTF">2020-05-08T21:11:00Z</dcterms:created>
  <dcterms:modified xsi:type="dcterms:W3CDTF">2020-05-08T21:20:00Z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