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68" w:rsidRPr="00407A68" w:rsidRDefault="00407A68" w:rsidP="00407A68">
      <w:pPr>
        <w:pStyle w:val="01Ttulo-IEIJ"/>
      </w:pPr>
      <w:r>
        <w:t>português – sinais de pontuação</w:t>
      </w:r>
    </w:p>
    <w:p w:rsidR="00AD1FBD" w:rsidRPr="006E4E38" w:rsidRDefault="00407A68" w:rsidP="00407A68">
      <w:pPr>
        <w:spacing w:before="240" w:line="360" w:lineRule="auto"/>
        <w:rPr>
          <w:rFonts w:cs="Arial"/>
        </w:rPr>
      </w:pPr>
      <w:r w:rsidRPr="006E4E38">
        <w:rPr>
          <w:rFonts w:cs="Arial"/>
        </w:rPr>
        <w:tab/>
        <w:t>PONTUAÇÃO É A UTILIZAÇÃO DE SINAIS GRÁFICOS PARA AUXILIAR A COMPREENSÃO DA LEITURA. OS SINAIS DE PONTUAÇÃO SÃO:</w:t>
      </w:r>
    </w:p>
    <w:p w:rsidR="00407A68" w:rsidRPr="006E4E38" w:rsidRDefault="00407A68" w:rsidP="00407A68">
      <w:pPr>
        <w:pStyle w:val="PargrafodaLista"/>
        <w:numPr>
          <w:ilvl w:val="0"/>
          <w:numId w:val="15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proofErr w:type="gramStart"/>
      <w:r w:rsidRPr="006E4E38">
        <w:rPr>
          <w:rFonts w:ascii="Arial" w:hAnsi="Arial" w:cs="Arial"/>
        </w:rPr>
        <w:t>(</w:t>
      </w:r>
      <w:r w:rsidR="00C94460">
        <w:rPr>
          <w:rFonts w:ascii="Arial" w:hAnsi="Arial" w:cs="Arial"/>
        </w:rPr>
        <w:t xml:space="preserve"> </w:t>
      </w:r>
      <w:proofErr w:type="gramEnd"/>
      <w:r w:rsidRPr="00F830D3">
        <w:rPr>
          <w:rFonts w:ascii="Arial" w:hAnsi="Arial" w:cs="Arial"/>
          <w:b/>
        </w:rPr>
        <w:t>.</w:t>
      </w:r>
      <w:r w:rsidR="00C94460">
        <w:rPr>
          <w:rFonts w:ascii="Arial" w:hAnsi="Arial" w:cs="Arial"/>
          <w:b/>
        </w:rPr>
        <w:t xml:space="preserve"> </w:t>
      </w:r>
      <w:r w:rsidRPr="006E4E38">
        <w:rPr>
          <w:rFonts w:ascii="Arial" w:hAnsi="Arial" w:cs="Arial"/>
        </w:rPr>
        <w:t>) PONTO FINAL: QUE APONTA O FINAL DE UMA FRASE.</w:t>
      </w:r>
    </w:p>
    <w:p w:rsidR="00407A68" w:rsidRPr="006E4E38" w:rsidRDefault="00407A68" w:rsidP="00407A68">
      <w:pPr>
        <w:pStyle w:val="PargrafodaLista"/>
        <w:numPr>
          <w:ilvl w:val="0"/>
          <w:numId w:val="15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proofErr w:type="gramStart"/>
      <w:r w:rsidRPr="006E4E38">
        <w:rPr>
          <w:rFonts w:ascii="Arial" w:hAnsi="Arial" w:cs="Arial"/>
        </w:rPr>
        <w:t>(</w:t>
      </w:r>
      <w:r w:rsidR="00C94460">
        <w:rPr>
          <w:rFonts w:ascii="Arial" w:hAnsi="Arial" w:cs="Arial"/>
        </w:rPr>
        <w:t xml:space="preserve"> </w:t>
      </w:r>
      <w:proofErr w:type="gramEnd"/>
      <w:r w:rsidRPr="00F830D3">
        <w:rPr>
          <w:rFonts w:ascii="Arial" w:hAnsi="Arial" w:cs="Arial"/>
          <w:b/>
        </w:rPr>
        <w:t>,</w:t>
      </w:r>
      <w:r w:rsidR="00C94460">
        <w:rPr>
          <w:rFonts w:ascii="Arial" w:hAnsi="Arial" w:cs="Arial"/>
          <w:b/>
        </w:rPr>
        <w:t xml:space="preserve"> </w:t>
      </w:r>
      <w:r w:rsidRPr="006E4E38">
        <w:rPr>
          <w:rFonts w:ascii="Arial" w:hAnsi="Arial" w:cs="Arial"/>
        </w:rPr>
        <w:t>) VÍRGULA: INDICA UMA PAUSA NA LEITURA.</w:t>
      </w:r>
    </w:p>
    <w:p w:rsidR="00407A68" w:rsidRPr="006E4E38" w:rsidRDefault="00407A68" w:rsidP="00407A68">
      <w:pPr>
        <w:pStyle w:val="PargrafodaLista"/>
        <w:numPr>
          <w:ilvl w:val="0"/>
          <w:numId w:val="15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proofErr w:type="gramStart"/>
      <w:r w:rsidRPr="006E4E38">
        <w:rPr>
          <w:rFonts w:ascii="Arial" w:hAnsi="Arial" w:cs="Arial"/>
        </w:rPr>
        <w:t>(</w:t>
      </w:r>
      <w:r w:rsidR="00C94460">
        <w:rPr>
          <w:rFonts w:ascii="Arial" w:hAnsi="Arial" w:cs="Arial"/>
        </w:rPr>
        <w:t xml:space="preserve"> </w:t>
      </w:r>
      <w:proofErr w:type="gramEnd"/>
      <w:r w:rsidRPr="00F830D3">
        <w:rPr>
          <w:rFonts w:ascii="Arial" w:hAnsi="Arial" w:cs="Arial"/>
          <w:b/>
        </w:rPr>
        <w:t>;</w:t>
      </w:r>
      <w:r w:rsidR="00C94460">
        <w:rPr>
          <w:rFonts w:ascii="Arial" w:hAnsi="Arial" w:cs="Arial"/>
          <w:b/>
        </w:rPr>
        <w:t xml:space="preserve"> </w:t>
      </w:r>
      <w:r w:rsidRPr="006E4E38">
        <w:rPr>
          <w:rFonts w:ascii="Arial" w:hAnsi="Arial" w:cs="Arial"/>
        </w:rPr>
        <w:t>) PONTO-E-VÍRGULA: APONTA UMA PAUSA MAIOR QUE UMA VÍRGULA.</w:t>
      </w:r>
    </w:p>
    <w:p w:rsidR="00407A68" w:rsidRPr="006E4E38" w:rsidRDefault="00407A68" w:rsidP="00407A68">
      <w:pPr>
        <w:pStyle w:val="PargrafodaLista"/>
        <w:numPr>
          <w:ilvl w:val="0"/>
          <w:numId w:val="15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proofErr w:type="gramStart"/>
      <w:r w:rsidRPr="006E4E38">
        <w:rPr>
          <w:rFonts w:ascii="Arial" w:hAnsi="Arial" w:cs="Arial"/>
        </w:rPr>
        <w:t>(</w:t>
      </w:r>
      <w:r w:rsidR="00C94460">
        <w:rPr>
          <w:rFonts w:ascii="Arial" w:hAnsi="Arial" w:cs="Arial"/>
        </w:rPr>
        <w:t xml:space="preserve"> </w:t>
      </w:r>
      <w:proofErr w:type="gramEnd"/>
      <w:r w:rsidRPr="00F830D3">
        <w:rPr>
          <w:rFonts w:ascii="Arial" w:hAnsi="Arial" w:cs="Arial"/>
          <w:b/>
        </w:rPr>
        <w:t>:</w:t>
      </w:r>
      <w:r w:rsidR="00C94460">
        <w:rPr>
          <w:rFonts w:ascii="Arial" w:hAnsi="Arial" w:cs="Arial"/>
          <w:b/>
        </w:rPr>
        <w:t xml:space="preserve"> </w:t>
      </w:r>
      <w:r w:rsidRPr="006E4E38">
        <w:rPr>
          <w:rFonts w:ascii="Arial" w:hAnsi="Arial" w:cs="Arial"/>
        </w:rPr>
        <w:t>) DOIS PONTOS: É USADO PARA INICIAR UMA EXPLICAÇÃO.</w:t>
      </w:r>
    </w:p>
    <w:p w:rsidR="00407A68" w:rsidRPr="006E4E38" w:rsidRDefault="00407A68" w:rsidP="00407A68">
      <w:pPr>
        <w:pStyle w:val="PargrafodaLista"/>
        <w:numPr>
          <w:ilvl w:val="0"/>
          <w:numId w:val="15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proofErr w:type="gramStart"/>
      <w:r w:rsidRPr="006E4E38">
        <w:rPr>
          <w:rFonts w:ascii="Arial" w:hAnsi="Arial" w:cs="Arial"/>
        </w:rPr>
        <w:t>(</w:t>
      </w:r>
      <w:r w:rsidR="00C94460">
        <w:rPr>
          <w:rFonts w:ascii="Arial" w:hAnsi="Arial" w:cs="Arial"/>
        </w:rPr>
        <w:t xml:space="preserve"> </w:t>
      </w:r>
      <w:proofErr w:type="gramEnd"/>
      <w:r w:rsidRPr="00F830D3">
        <w:rPr>
          <w:rFonts w:ascii="Arial" w:hAnsi="Arial" w:cs="Arial"/>
          <w:b/>
        </w:rPr>
        <w:t>?</w:t>
      </w:r>
      <w:r w:rsidR="00C94460">
        <w:rPr>
          <w:rFonts w:ascii="Arial" w:hAnsi="Arial" w:cs="Arial"/>
          <w:b/>
        </w:rPr>
        <w:t xml:space="preserve"> </w:t>
      </w:r>
      <w:r w:rsidRPr="006E4E38">
        <w:rPr>
          <w:rFonts w:ascii="Arial" w:hAnsi="Arial" w:cs="Arial"/>
        </w:rPr>
        <w:t>) PONTO DE INTERROGAÇÃO: É COLOCADO NO FINAL DA FRASE E INDICA UMA PERGUNTA.</w:t>
      </w:r>
    </w:p>
    <w:p w:rsidR="00407A68" w:rsidRPr="006E4E38" w:rsidRDefault="00407A68" w:rsidP="00407A68">
      <w:pPr>
        <w:pStyle w:val="PargrafodaLista"/>
        <w:numPr>
          <w:ilvl w:val="0"/>
          <w:numId w:val="15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proofErr w:type="gramStart"/>
      <w:r w:rsidRPr="006E4E38">
        <w:rPr>
          <w:rFonts w:ascii="Arial" w:hAnsi="Arial" w:cs="Arial"/>
        </w:rPr>
        <w:t>(</w:t>
      </w:r>
      <w:r w:rsidR="00C94460">
        <w:rPr>
          <w:rFonts w:ascii="Arial" w:hAnsi="Arial" w:cs="Arial"/>
        </w:rPr>
        <w:t xml:space="preserve"> </w:t>
      </w:r>
      <w:proofErr w:type="gramEnd"/>
      <w:r w:rsidRPr="00F830D3">
        <w:rPr>
          <w:rFonts w:ascii="Arial" w:hAnsi="Arial" w:cs="Arial"/>
          <w:b/>
        </w:rPr>
        <w:t>!</w:t>
      </w:r>
      <w:r w:rsidR="00C94460">
        <w:rPr>
          <w:rFonts w:ascii="Arial" w:hAnsi="Arial" w:cs="Arial"/>
          <w:b/>
        </w:rPr>
        <w:t xml:space="preserve"> </w:t>
      </w:r>
      <w:r w:rsidRPr="006E4E38">
        <w:rPr>
          <w:rFonts w:ascii="Arial" w:hAnsi="Arial" w:cs="Arial"/>
        </w:rPr>
        <w:t>) PONTO DE EXCLAMAÇÃO: MOSTRA ESPANTO, ADMIRAÇÃO, SURPRESA, ETC.</w:t>
      </w:r>
    </w:p>
    <w:p w:rsidR="00407A68" w:rsidRDefault="00407A68" w:rsidP="00407A68">
      <w:pPr>
        <w:pStyle w:val="PargrafodaLista"/>
        <w:numPr>
          <w:ilvl w:val="0"/>
          <w:numId w:val="15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proofErr w:type="gramStart"/>
      <w:r w:rsidRPr="006E4E38">
        <w:rPr>
          <w:rFonts w:ascii="Arial" w:hAnsi="Arial" w:cs="Arial"/>
        </w:rPr>
        <w:t xml:space="preserve">(  </w:t>
      </w:r>
      <w:proofErr w:type="gramEnd"/>
      <w:r w:rsidRPr="00F830D3">
        <w:rPr>
          <w:rFonts w:ascii="Arial" w:hAnsi="Arial" w:cs="Arial"/>
          <w:b/>
        </w:rPr>
        <w:t>–</w:t>
      </w:r>
      <w:r w:rsidRPr="006E4E38">
        <w:rPr>
          <w:rFonts w:ascii="Arial" w:hAnsi="Arial" w:cs="Arial"/>
        </w:rPr>
        <w:t xml:space="preserve"> ) TRAVESSÃO: USAMOS NO INICIO DE DIÁLOGOS OU PARA DESTACAR PARTES DE UMA FRASE.</w:t>
      </w:r>
    </w:p>
    <w:p w:rsidR="00895BE0" w:rsidRDefault="00895BE0" w:rsidP="00895BE0">
      <w:pPr>
        <w:pStyle w:val="PargrafodaLista"/>
        <w:spacing w:before="240" w:after="200" w:line="360" w:lineRule="auto"/>
        <w:ind w:right="0" w:firstLine="0"/>
        <w:jc w:val="left"/>
        <w:rPr>
          <w:rFonts w:ascii="Arial" w:hAnsi="Arial" w:cs="Arial"/>
        </w:rPr>
      </w:pPr>
      <w:bookmarkStart w:id="0" w:name="_GoBack"/>
      <w:bookmarkEnd w:id="0"/>
    </w:p>
    <w:p w:rsidR="00407A68" w:rsidRPr="00407A68" w:rsidRDefault="00F830D3" w:rsidP="00407A68">
      <w:pPr>
        <w:pStyle w:val="PargrafodaLista"/>
        <w:numPr>
          <w:ilvl w:val="0"/>
          <w:numId w:val="16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Agora pensando nas pontuações </w:t>
      </w:r>
      <w:r w:rsidR="004D7859">
        <w:rPr>
          <w:rFonts w:ascii="Arial" w:hAnsi="Arial" w:cs="Arial"/>
        </w:rPr>
        <w:t xml:space="preserve">acima, </w:t>
      </w:r>
      <w:r w:rsidR="004D7859" w:rsidRPr="00407A68">
        <w:rPr>
          <w:rFonts w:ascii="Arial" w:hAnsi="Arial" w:cs="Arial"/>
        </w:rPr>
        <w:t>pontue</w:t>
      </w:r>
      <w:r w:rsidR="00407A68" w:rsidRPr="00407A68">
        <w:rPr>
          <w:rFonts w:ascii="Arial" w:hAnsi="Arial" w:cs="Arial"/>
        </w:rPr>
        <w:t xml:space="preserve"> as frases abaixo adequadamente:</w:t>
      </w:r>
    </w:p>
    <w:p w:rsidR="00407A68" w:rsidRPr="00407A68" w:rsidRDefault="00407A68" w:rsidP="00407A68">
      <w:pPr>
        <w:pStyle w:val="PargrafodaLista"/>
        <w:spacing w:before="240" w:line="360" w:lineRule="auto"/>
        <w:rPr>
          <w:rFonts w:ascii="Arial" w:hAnsi="Arial" w:cs="Arial"/>
        </w:rPr>
      </w:pPr>
    </w:p>
    <w:p w:rsidR="00407A68" w:rsidRPr="00407A68" w:rsidRDefault="00407A68" w:rsidP="00407A68">
      <w:pPr>
        <w:pStyle w:val="PargrafodaLista"/>
        <w:numPr>
          <w:ilvl w:val="0"/>
          <w:numId w:val="17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Maria e J</w:t>
      </w:r>
      <w:r w:rsidRPr="00407A68">
        <w:rPr>
          <w:rFonts w:ascii="Arial" w:hAnsi="Arial" w:cs="Arial"/>
        </w:rPr>
        <w:t>oana foram ao teatro</w:t>
      </w:r>
    </w:p>
    <w:p w:rsidR="00407A68" w:rsidRPr="00407A68" w:rsidRDefault="00407A68" w:rsidP="00407A68">
      <w:pPr>
        <w:pStyle w:val="PargrafodaLista"/>
        <w:numPr>
          <w:ilvl w:val="0"/>
          <w:numId w:val="17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r w:rsidRPr="00407A68">
        <w:rPr>
          <w:rFonts w:ascii="Arial" w:hAnsi="Arial" w:cs="Arial"/>
        </w:rPr>
        <w:t>Camila comprou uma calça uma blusa e uma sandália</w:t>
      </w:r>
    </w:p>
    <w:p w:rsidR="00407A68" w:rsidRPr="00407A68" w:rsidRDefault="00407A68" w:rsidP="00407A68">
      <w:pPr>
        <w:pStyle w:val="PargrafodaLista"/>
        <w:numPr>
          <w:ilvl w:val="0"/>
          <w:numId w:val="17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r w:rsidRPr="00407A68">
        <w:rPr>
          <w:rFonts w:ascii="Arial" w:hAnsi="Arial" w:cs="Arial"/>
        </w:rPr>
        <w:t>Que dia é hoje</w:t>
      </w:r>
    </w:p>
    <w:p w:rsidR="00407A68" w:rsidRPr="00407A68" w:rsidRDefault="00407A68" w:rsidP="00407A68">
      <w:pPr>
        <w:pStyle w:val="PargrafodaLista"/>
        <w:numPr>
          <w:ilvl w:val="0"/>
          <w:numId w:val="17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r w:rsidRPr="00407A68">
        <w:rPr>
          <w:rFonts w:ascii="Arial" w:hAnsi="Arial" w:cs="Arial"/>
        </w:rPr>
        <w:t>Olha que carro lindo</w:t>
      </w:r>
    </w:p>
    <w:p w:rsidR="00407A68" w:rsidRPr="00407A68" w:rsidRDefault="00407A68" w:rsidP="00407A68">
      <w:pPr>
        <w:pStyle w:val="PargrafodaLista"/>
        <w:numPr>
          <w:ilvl w:val="0"/>
          <w:numId w:val="17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r w:rsidRPr="00407A68">
        <w:rPr>
          <w:rFonts w:ascii="Arial" w:hAnsi="Arial" w:cs="Arial"/>
        </w:rPr>
        <w:t>Mamãe disse</w:t>
      </w:r>
    </w:p>
    <w:p w:rsidR="00407A68" w:rsidRPr="00407A68" w:rsidRDefault="00407A68" w:rsidP="00407A68">
      <w:pPr>
        <w:pStyle w:val="PargrafodaLista"/>
        <w:numPr>
          <w:ilvl w:val="0"/>
          <w:numId w:val="17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r w:rsidRPr="00407A68">
        <w:rPr>
          <w:rFonts w:ascii="Arial" w:hAnsi="Arial" w:cs="Arial"/>
        </w:rPr>
        <w:t>Que filme maravilhoso</w:t>
      </w:r>
    </w:p>
    <w:p w:rsidR="00407A68" w:rsidRPr="00407A68" w:rsidRDefault="00407A68" w:rsidP="00407A68">
      <w:pPr>
        <w:pStyle w:val="PargrafodaLista"/>
        <w:numPr>
          <w:ilvl w:val="0"/>
          <w:numId w:val="17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r w:rsidRPr="00407A68">
        <w:rPr>
          <w:rFonts w:ascii="Arial" w:hAnsi="Arial" w:cs="Arial"/>
        </w:rPr>
        <w:t>Não vou ao cinema</w:t>
      </w:r>
    </w:p>
    <w:p w:rsidR="00407A68" w:rsidRDefault="00407A68" w:rsidP="00407A68">
      <w:pPr>
        <w:pStyle w:val="PargrafodaLista"/>
        <w:numPr>
          <w:ilvl w:val="0"/>
          <w:numId w:val="17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r w:rsidRPr="00407A68">
        <w:rPr>
          <w:rFonts w:ascii="Arial" w:hAnsi="Arial" w:cs="Arial"/>
        </w:rPr>
        <w:t>Carlos venha almoçar</w:t>
      </w:r>
    </w:p>
    <w:p w:rsidR="00407A68" w:rsidRDefault="00407A68" w:rsidP="00407A68">
      <w:pPr>
        <w:pStyle w:val="PargrafodaLista"/>
        <w:numPr>
          <w:ilvl w:val="0"/>
          <w:numId w:val="17"/>
        </w:numPr>
        <w:spacing w:before="240" w:after="200" w:line="360" w:lineRule="auto"/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Você já jantou</w:t>
      </w:r>
    </w:p>
    <w:p w:rsidR="00CA2946" w:rsidRDefault="00CA2946" w:rsidP="00CA2946">
      <w:pPr>
        <w:pStyle w:val="PargrafodaLista"/>
        <w:spacing w:before="240" w:after="200" w:line="360" w:lineRule="auto"/>
        <w:ind w:right="0" w:firstLine="0"/>
        <w:jc w:val="left"/>
        <w:rPr>
          <w:rFonts w:ascii="Arial" w:hAnsi="Arial" w:cs="Arial"/>
        </w:rPr>
      </w:pPr>
    </w:p>
    <w:p w:rsidR="00CA2946" w:rsidRDefault="00CA2946" w:rsidP="00CA2946">
      <w:pPr>
        <w:pStyle w:val="PargrafodaLista"/>
        <w:spacing w:before="240" w:after="200" w:line="360" w:lineRule="auto"/>
        <w:ind w:right="0" w:firstLine="0"/>
        <w:jc w:val="left"/>
        <w:rPr>
          <w:rFonts w:ascii="Arial" w:hAnsi="Arial" w:cs="Arial"/>
        </w:rPr>
      </w:pPr>
    </w:p>
    <w:p w:rsidR="00CA2946" w:rsidRDefault="00CA2946" w:rsidP="00CA2946">
      <w:pPr>
        <w:pStyle w:val="PargrafodaLista"/>
        <w:spacing w:before="240" w:after="200" w:line="360" w:lineRule="auto"/>
        <w:ind w:right="0" w:firstLine="0"/>
        <w:jc w:val="left"/>
        <w:rPr>
          <w:rFonts w:ascii="Arial" w:hAnsi="Arial" w:cs="Arial"/>
        </w:rPr>
      </w:pPr>
    </w:p>
    <w:p w:rsidR="000201A1" w:rsidRDefault="000201A1" w:rsidP="000201A1">
      <w:pPr>
        <w:rPr>
          <w:noProof/>
          <w:lang w:eastAsia="pt-BR" w:bidi="ar-SA"/>
        </w:rPr>
      </w:pPr>
    </w:p>
    <w:sectPr w:rsidR="000201A1" w:rsidSect="00082EC6">
      <w:headerReference w:type="default" r:id="rId8"/>
      <w:headerReference w:type="first" r:id="rId9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20" w:rsidRDefault="00F83E20">
      <w:pPr>
        <w:spacing w:before="0"/>
      </w:pPr>
      <w:r>
        <w:separator/>
      </w:r>
    </w:p>
  </w:endnote>
  <w:endnote w:type="continuationSeparator" w:id="0">
    <w:p w:rsidR="00F83E20" w:rsidRDefault="00F83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20" w:rsidRDefault="00F83E20">
      <w:pPr>
        <w:spacing w:before="0"/>
      </w:pPr>
      <w:r>
        <w:separator/>
      </w:r>
    </w:p>
  </w:footnote>
  <w:footnote w:type="continuationSeparator" w:id="0">
    <w:p w:rsidR="00F83E20" w:rsidRDefault="00F83E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 w:rsidP="004D7859">
    <w:pPr>
      <w:tabs>
        <w:tab w:val="left" w:pos="4820"/>
        <w:tab w:val="left" w:pos="7371"/>
      </w:tabs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F9E0757" wp14:editId="1C8C945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A31EC">
      <w:rPr>
        <w:rStyle w:val="RefernciaSutil"/>
        <w:rFonts w:cs="Calibri"/>
        <w:smallCaps w:val="0"/>
        <w:color w:val="auto"/>
        <w:u w:val="none"/>
      </w:rPr>
      <w:t>11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</w:t>
    </w:r>
    <w:r w:rsidR="00C31B36">
      <w:rPr>
        <w:rStyle w:val="RefernciaSutil"/>
        <w:rFonts w:cs="Calibri"/>
        <w:smallCaps w:val="0"/>
        <w:color w:val="auto"/>
        <w:u w:val="none"/>
      </w:rPr>
      <w:t xml:space="preserve"> maio.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112F5"/>
    <w:multiLevelType w:val="hybridMultilevel"/>
    <w:tmpl w:val="37865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26DF"/>
    <w:multiLevelType w:val="hybridMultilevel"/>
    <w:tmpl w:val="998C2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8152EF"/>
    <w:multiLevelType w:val="hybridMultilevel"/>
    <w:tmpl w:val="977C0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57D05E2"/>
    <w:multiLevelType w:val="hybridMultilevel"/>
    <w:tmpl w:val="4C9C8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790B"/>
    <w:multiLevelType w:val="hybridMultilevel"/>
    <w:tmpl w:val="EA4C1636"/>
    <w:lvl w:ilvl="0" w:tplc="A47E16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C3705"/>
    <w:multiLevelType w:val="hybridMultilevel"/>
    <w:tmpl w:val="7E1A4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B6FCA"/>
    <w:multiLevelType w:val="hybridMultilevel"/>
    <w:tmpl w:val="99340C42"/>
    <w:lvl w:ilvl="0" w:tplc="8DFC8D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F4171"/>
    <w:multiLevelType w:val="hybridMultilevel"/>
    <w:tmpl w:val="3FBA4DC0"/>
    <w:lvl w:ilvl="0" w:tplc="DDF498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9742B1B"/>
    <w:multiLevelType w:val="hybridMultilevel"/>
    <w:tmpl w:val="C6E0F504"/>
    <w:lvl w:ilvl="0" w:tplc="BF8AB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3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9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201A1"/>
    <w:rsid w:val="00033F8A"/>
    <w:rsid w:val="00082EC6"/>
    <w:rsid w:val="00125E59"/>
    <w:rsid w:val="00140626"/>
    <w:rsid w:val="00162FC9"/>
    <w:rsid w:val="002169F2"/>
    <w:rsid w:val="002B58E7"/>
    <w:rsid w:val="00375B46"/>
    <w:rsid w:val="003A5126"/>
    <w:rsid w:val="003A670F"/>
    <w:rsid w:val="003C36AE"/>
    <w:rsid w:val="003D47B1"/>
    <w:rsid w:val="003E3E6F"/>
    <w:rsid w:val="003E724D"/>
    <w:rsid w:val="00407A68"/>
    <w:rsid w:val="0041280F"/>
    <w:rsid w:val="0045398D"/>
    <w:rsid w:val="0046569E"/>
    <w:rsid w:val="00477FAA"/>
    <w:rsid w:val="004849B4"/>
    <w:rsid w:val="004C2C53"/>
    <w:rsid w:val="004C7D26"/>
    <w:rsid w:val="004D7859"/>
    <w:rsid w:val="00531635"/>
    <w:rsid w:val="0056527D"/>
    <w:rsid w:val="005657B5"/>
    <w:rsid w:val="005728EB"/>
    <w:rsid w:val="00620FD8"/>
    <w:rsid w:val="00625AF8"/>
    <w:rsid w:val="00650F80"/>
    <w:rsid w:val="0068741D"/>
    <w:rsid w:val="006E44B5"/>
    <w:rsid w:val="00707B6C"/>
    <w:rsid w:val="00732849"/>
    <w:rsid w:val="00763C6F"/>
    <w:rsid w:val="007716DE"/>
    <w:rsid w:val="007C2DA0"/>
    <w:rsid w:val="007E773D"/>
    <w:rsid w:val="00800AB5"/>
    <w:rsid w:val="00814431"/>
    <w:rsid w:val="008407C8"/>
    <w:rsid w:val="00843E73"/>
    <w:rsid w:val="00886EE2"/>
    <w:rsid w:val="00895BE0"/>
    <w:rsid w:val="008C3A57"/>
    <w:rsid w:val="00904763"/>
    <w:rsid w:val="00921374"/>
    <w:rsid w:val="0093599F"/>
    <w:rsid w:val="00936237"/>
    <w:rsid w:val="009F00A8"/>
    <w:rsid w:val="00A525B6"/>
    <w:rsid w:val="00A72CD1"/>
    <w:rsid w:val="00AA31EC"/>
    <w:rsid w:val="00AD1FBD"/>
    <w:rsid w:val="00B05C8D"/>
    <w:rsid w:val="00B1220F"/>
    <w:rsid w:val="00B42B63"/>
    <w:rsid w:val="00B5576B"/>
    <w:rsid w:val="00B70A6C"/>
    <w:rsid w:val="00BB58D1"/>
    <w:rsid w:val="00BC3F6C"/>
    <w:rsid w:val="00C25BF3"/>
    <w:rsid w:val="00C31875"/>
    <w:rsid w:val="00C31B36"/>
    <w:rsid w:val="00C65BE6"/>
    <w:rsid w:val="00C94460"/>
    <w:rsid w:val="00CA2946"/>
    <w:rsid w:val="00CC2F64"/>
    <w:rsid w:val="00D260B6"/>
    <w:rsid w:val="00D357B4"/>
    <w:rsid w:val="00D50CD8"/>
    <w:rsid w:val="00D63834"/>
    <w:rsid w:val="00DC314A"/>
    <w:rsid w:val="00E050B1"/>
    <w:rsid w:val="00E13D22"/>
    <w:rsid w:val="00E16497"/>
    <w:rsid w:val="00E50C1F"/>
    <w:rsid w:val="00EE3833"/>
    <w:rsid w:val="00EE53BC"/>
    <w:rsid w:val="00F74F49"/>
    <w:rsid w:val="00F830D3"/>
    <w:rsid w:val="00F83E20"/>
    <w:rsid w:val="00FB5E3C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Usuário do Windows</cp:lastModifiedBy>
  <cp:revision>3</cp:revision>
  <cp:lastPrinted>2020-04-06T10:12:00Z</cp:lastPrinted>
  <dcterms:created xsi:type="dcterms:W3CDTF">2020-05-08T21:08:00Z</dcterms:created>
  <dcterms:modified xsi:type="dcterms:W3CDTF">2020-05-08T21:20:00Z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