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F4BD7" w14:textId="36024005" w:rsidR="00ED3636" w:rsidRDefault="00E97E06" w:rsidP="00ED3636">
      <w:pPr>
        <w:pStyle w:val="01Ttulo-IEIJ"/>
      </w:pPr>
      <w:r>
        <w:t>descoberta da tabuada</w:t>
      </w:r>
      <w:r w:rsidR="00F92BFC">
        <w:t xml:space="preserve"> – 2, 3 e 4</w:t>
      </w:r>
    </w:p>
    <w:p w14:paraId="7A386F6C" w14:textId="3AE329AB" w:rsidR="00E97E06" w:rsidRDefault="00E97E06" w:rsidP="00E97E06">
      <w:pPr>
        <w:pStyle w:val="03Texto-IEIJ"/>
      </w:pPr>
      <w:r>
        <w:t>Bom dia queridos alunos!</w:t>
      </w:r>
    </w:p>
    <w:p w14:paraId="2220023C" w14:textId="1A131E43" w:rsidR="00E97E06" w:rsidRDefault="00E97E06" w:rsidP="00E97E06">
      <w:pPr>
        <w:pStyle w:val="03Texto-IEIJ"/>
      </w:pPr>
      <w:r>
        <w:t>Hoje daremos início a um estudo mais aprofundado da tabuada. Ela que tanto no auxilia na resolução de operações e problemas. Precisamos compreendê-la, descobrir regras e depois sim criar estratégias para memoriz</w:t>
      </w:r>
      <w:r w:rsidR="00BB50AF">
        <w:t>á</w:t>
      </w:r>
      <w:r>
        <w:t>-la</w:t>
      </w:r>
      <w:r w:rsidR="00F92BFC">
        <w:t>.</w:t>
      </w:r>
    </w:p>
    <w:p w14:paraId="2E2BF558" w14:textId="795DA4BD" w:rsidR="00E97E06" w:rsidRDefault="00E97E06" w:rsidP="00E97E06">
      <w:pPr>
        <w:pStyle w:val="03Texto-IEIJ"/>
      </w:pPr>
      <w:r>
        <w:t xml:space="preserve">Nosso estudo desta proposta </w:t>
      </w:r>
      <w:r w:rsidR="00BB50AF">
        <w:t>terá início com as descobertas d</w:t>
      </w:r>
      <w:r>
        <w:t>a tabuada do 2</w:t>
      </w:r>
      <w:r w:rsidR="00F92BFC">
        <w:t xml:space="preserve">, </w:t>
      </w:r>
      <w:r>
        <w:t>3</w:t>
      </w:r>
      <w:r w:rsidR="00F92BFC">
        <w:t xml:space="preserve"> e 4</w:t>
      </w:r>
      <w:r>
        <w:t>.</w:t>
      </w:r>
    </w:p>
    <w:p w14:paraId="1885DF5F" w14:textId="47A776AB" w:rsidR="00157453" w:rsidRDefault="00157453" w:rsidP="00E97E06">
      <w:pPr>
        <w:pStyle w:val="03Texto-IEIJ"/>
      </w:pPr>
      <w:r>
        <w:t>Se você for resolver a proposta digitada, delete as linhas.</w:t>
      </w:r>
    </w:p>
    <w:p w14:paraId="52061FE7" w14:textId="2DA3C4D3" w:rsidR="00BB50AF" w:rsidRDefault="00BB50AF" w:rsidP="00BB50AF">
      <w:pPr>
        <w:pStyle w:val="03Texto-IEIJ"/>
        <w:jc w:val="center"/>
      </w:pPr>
    </w:p>
    <w:p w14:paraId="5BAF128C" w14:textId="34B03E15" w:rsidR="00BB50AF" w:rsidRDefault="00BB50AF" w:rsidP="00BB50AF">
      <w:pPr>
        <w:pStyle w:val="03Texto-IEIJ"/>
        <w:rPr>
          <w:rFonts w:asciiTheme="minorHAnsi" w:hAnsiTheme="minorHAnsi" w:cstheme="minorHAnsi"/>
        </w:rPr>
      </w:pPr>
      <w:r w:rsidRPr="00F92BFC">
        <w:rPr>
          <w:rFonts w:asciiTheme="minorHAnsi" w:hAnsiTheme="minorHAnsi" w:cstheme="minorHAnsi"/>
        </w:rPr>
        <w:t xml:space="preserve">1 – Observe atentamente a figura </w:t>
      </w:r>
      <w:r w:rsidR="00157453">
        <w:rPr>
          <w:rFonts w:asciiTheme="minorHAnsi" w:hAnsiTheme="minorHAnsi" w:cstheme="minorHAnsi"/>
        </w:rPr>
        <w:t>abaixo</w:t>
      </w:r>
      <w:r w:rsidRPr="00F92BFC">
        <w:rPr>
          <w:rFonts w:asciiTheme="minorHAnsi" w:hAnsiTheme="minorHAnsi" w:cstheme="minorHAnsi"/>
        </w:rPr>
        <w:t xml:space="preserve">, analise </w:t>
      </w:r>
      <w:r w:rsidR="00F92BFC" w:rsidRPr="00F92BFC">
        <w:rPr>
          <w:rFonts w:asciiTheme="minorHAnsi" w:hAnsiTheme="minorHAnsi" w:cstheme="minorHAnsi"/>
        </w:rPr>
        <w:t>COM PROFUNDIDADE</w:t>
      </w:r>
      <w:r w:rsidRPr="00F92BFC">
        <w:rPr>
          <w:rFonts w:asciiTheme="minorHAnsi" w:hAnsiTheme="minorHAnsi" w:cstheme="minorHAnsi"/>
        </w:rPr>
        <w:t xml:space="preserve"> e anote todas as suas descobertas</w:t>
      </w:r>
      <w:r w:rsidR="00F92BFC" w:rsidRPr="00F92BFC">
        <w:rPr>
          <w:rFonts w:asciiTheme="minorHAnsi" w:hAnsiTheme="minorHAnsi" w:cstheme="minorHAnsi"/>
        </w:rPr>
        <w:t>:</w:t>
      </w:r>
    </w:p>
    <w:p w14:paraId="684A77E7" w14:textId="0BE6D5AD" w:rsidR="00157453" w:rsidRPr="00F92BFC" w:rsidRDefault="00157453" w:rsidP="00157453">
      <w:pPr>
        <w:pStyle w:val="03Texto-IEIJ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31A011E2" wp14:editId="64DAE23E">
            <wp:extent cx="2800350" cy="2181225"/>
            <wp:effectExtent l="0" t="0" r="0" b="9525"/>
            <wp:docPr id="7" name="Imagem 7" descr="Quebra Cabeça Com as Tabuadas de Multiplicar do 2 e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bra Cabeça Com as Tabuadas de Multiplicar do 2 e 3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8" t="6897" r="8572" b="14138"/>
                    <a:stretch/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07284" w14:textId="7D5AD3AE" w:rsidR="00157453" w:rsidRDefault="00F92BFC" w:rsidP="00F92BFC">
      <w:pPr>
        <w:pStyle w:val="03Texto-IEIJ"/>
        <w:numPr>
          <w:ilvl w:val="0"/>
          <w:numId w:val="18"/>
        </w:numPr>
        <w:rPr>
          <w:rFonts w:asciiTheme="minorHAnsi" w:hAnsiTheme="minorHAnsi" w:cstheme="minorHAnsi"/>
        </w:rPr>
      </w:pPr>
      <w:r w:rsidRPr="00F92BFC">
        <w:rPr>
          <w:rFonts w:asciiTheme="minorHAnsi" w:hAnsiTheme="minorHAnsi" w:cstheme="minorHAnsi"/>
        </w:rPr>
        <w:t>Para a tabuada do 2:</w:t>
      </w:r>
      <w:r w:rsidR="00157453">
        <w:rPr>
          <w:rFonts w:asciiTheme="minorHAnsi" w:hAnsiTheme="minorHAnsi" w:cstheme="minorHAnsi"/>
        </w:rPr>
        <w:t>____________________________________________________</w:t>
      </w:r>
    </w:p>
    <w:p w14:paraId="38BFEF58" w14:textId="63353027" w:rsidR="00F92BFC" w:rsidRDefault="00157453" w:rsidP="00157453">
      <w:pPr>
        <w:pStyle w:val="03Texto-IEIJ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CA8C149" w14:textId="77777777" w:rsidR="007A46D6" w:rsidRPr="00F92BFC" w:rsidRDefault="007A46D6" w:rsidP="007A46D6">
      <w:pPr>
        <w:pStyle w:val="03Texto-IEIJ"/>
        <w:ind w:left="720"/>
        <w:rPr>
          <w:rFonts w:asciiTheme="minorHAnsi" w:hAnsiTheme="minorHAnsi" w:cstheme="minorHAnsi"/>
        </w:rPr>
      </w:pPr>
    </w:p>
    <w:p w14:paraId="765EA041" w14:textId="0C1EFC12" w:rsidR="00157453" w:rsidRDefault="00F92BFC" w:rsidP="00157453">
      <w:pPr>
        <w:pStyle w:val="03Texto-IEIJ"/>
        <w:numPr>
          <w:ilvl w:val="0"/>
          <w:numId w:val="18"/>
        </w:numPr>
        <w:rPr>
          <w:rFonts w:asciiTheme="minorHAnsi" w:hAnsiTheme="minorHAnsi" w:cstheme="minorHAnsi"/>
        </w:rPr>
      </w:pPr>
      <w:r w:rsidRPr="00F92BFC">
        <w:rPr>
          <w:rFonts w:asciiTheme="minorHAnsi" w:hAnsiTheme="minorHAnsi" w:cstheme="minorHAnsi"/>
        </w:rPr>
        <w:t>Para a tabuada do 3:</w:t>
      </w:r>
      <w:r w:rsidR="00157453" w:rsidRPr="00157453">
        <w:rPr>
          <w:rFonts w:asciiTheme="minorHAnsi" w:hAnsiTheme="minorHAnsi" w:cstheme="minorHAnsi"/>
        </w:rPr>
        <w:t xml:space="preserve"> </w:t>
      </w:r>
      <w:r w:rsidR="00157453">
        <w:rPr>
          <w:rFonts w:asciiTheme="minorHAnsi" w:hAnsiTheme="minorHAnsi" w:cstheme="minorHAnsi"/>
        </w:rPr>
        <w:t>____________________________________________________</w:t>
      </w:r>
    </w:p>
    <w:p w14:paraId="2736E54F" w14:textId="77777777" w:rsidR="00157453" w:rsidRDefault="00157453" w:rsidP="00157453">
      <w:pPr>
        <w:pStyle w:val="03Texto-IEIJ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E9805CA" w14:textId="2997AE9B" w:rsidR="00BB50AF" w:rsidRDefault="00BB50AF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lastRenderedPageBreak/>
        <w:t>2 – Observe que na tabuada do 2 só obtém-se produtos pares. Na do 3, obtém-se produtos pares e ímpares. Explique por quê.</w:t>
      </w:r>
    </w:p>
    <w:p w14:paraId="3B122C54" w14:textId="3E793910" w:rsidR="007A46D6" w:rsidRDefault="007A46D6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Observação: Produto é o nome dado ao resultado de uma multiplicação.</w:t>
      </w:r>
    </w:p>
    <w:p w14:paraId="0395FAAD" w14:textId="78FC1279" w:rsidR="00F92BFC" w:rsidRDefault="00157453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E27395D" w14:textId="1E6796C6" w:rsidR="00F92BFC" w:rsidRDefault="00F92BFC" w:rsidP="00157453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t xml:space="preserve">3- </w:t>
      </w:r>
      <w:r w:rsidR="007A46D6">
        <w:rPr>
          <w:rFonts w:asciiTheme="minorHAnsi" w:hAnsiTheme="minorHAnsi" w:cstheme="minorHAnsi"/>
          <w:sz w:val="26"/>
          <w:szCs w:val="26"/>
        </w:rPr>
        <w:t>Construa a</w:t>
      </w:r>
      <w:r w:rsidRPr="00F92BFC">
        <w:rPr>
          <w:rFonts w:asciiTheme="minorHAnsi" w:hAnsiTheme="minorHAnsi" w:cstheme="minorHAnsi"/>
          <w:sz w:val="26"/>
          <w:szCs w:val="26"/>
        </w:rPr>
        <w:t xml:space="preserve"> tabuada do 4.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06"/>
        <w:gridCol w:w="807"/>
        <w:gridCol w:w="807"/>
        <w:gridCol w:w="807"/>
      </w:tblGrid>
      <w:tr w:rsidR="00157453" w14:paraId="488DA10E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5BCEB347" w14:textId="2AF4A31D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806" w:type="dxa"/>
            <w:vAlign w:val="center"/>
          </w:tcPr>
          <w:p w14:paraId="23C09172" w14:textId="746D4F2E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2D989669" w14:textId="6E2EFC34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807" w:type="dxa"/>
            <w:vAlign w:val="center"/>
          </w:tcPr>
          <w:p w14:paraId="51CF055F" w14:textId="20837B11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0E0DF571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01FBEB56" w14:textId="77777777" w:rsidTr="00157453">
        <w:trPr>
          <w:trHeight w:val="547"/>
          <w:jc w:val="center"/>
        </w:trPr>
        <w:tc>
          <w:tcPr>
            <w:tcW w:w="806" w:type="dxa"/>
            <w:vAlign w:val="center"/>
          </w:tcPr>
          <w:p w14:paraId="7C6867FB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4C69F67A" w14:textId="6F150F9E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18218E8C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5A665DBC" w14:textId="1B8E4E8E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2426DD13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7572CA38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387FF605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200DE501" w14:textId="0EDCF5D3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501710E8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FF0814E" w14:textId="3D685436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689D4BD3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47D6FA2A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4FC4CE1D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4C240D78" w14:textId="3074F941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1E2593C1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22A220D1" w14:textId="66735F0D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40D1B343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4E017EA1" w14:textId="77777777" w:rsidTr="00157453">
        <w:trPr>
          <w:trHeight w:val="547"/>
          <w:jc w:val="center"/>
        </w:trPr>
        <w:tc>
          <w:tcPr>
            <w:tcW w:w="806" w:type="dxa"/>
            <w:vAlign w:val="center"/>
          </w:tcPr>
          <w:p w14:paraId="1D47FB85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6D88E41F" w14:textId="128B0616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37A46C0D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39D2130D" w14:textId="731261D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4B31BBE1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3F3952AF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2A63C2CD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503503EB" w14:textId="18A77585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1CE43939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7A73F3EE" w14:textId="2340796E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4D61E274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762136E7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1525D58C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677E2AC2" w14:textId="38E771B9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6E3B3894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70F67961" w14:textId="7B7F4268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3A9B6291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6F11E360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73444123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1C83DA6C" w14:textId="5A20BB0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095F1AB5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20905172" w14:textId="5C237AA1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5B914506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2E009646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2E1B84EB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70C6F2DA" w14:textId="032C81FF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1B5F79FA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38D72B23" w14:textId="6019C44F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319EA3D9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0927FBE4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10E98EBA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6B153422" w14:textId="127B1F2D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277DEFE5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2568DB44" w14:textId="578D020F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42B08696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57453" w14:paraId="27DBC37E" w14:textId="77777777" w:rsidTr="00157453">
        <w:trPr>
          <w:trHeight w:val="534"/>
          <w:jc w:val="center"/>
        </w:trPr>
        <w:tc>
          <w:tcPr>
            <w:tcW w:w="806" w:type="dxa"/>
            <w:vAlign w:val="center"/>
          </w:tcPr>
          <w:p w14:paraId="4E7F6747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6" w:type="dxa"/>
            <w:vAlign w:val="center"/>
          </w:tcPr>
          <w:p w14:paraId="08A9EFE7" w14:textId="4EA66266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X</w:t>
            </w:r>
          </w:p>
        </w:tc>
        <w:tc>
          <w:tcPr>
            <w:tcW w:w="807" w:type="dxa"/>
            <w:vAlign w:val="center"/>
          </w:tcPr>
          <w:p w14:paraId="7A6533FA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787ED77" w14:textId="5794E0D9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=</w:t>
            </w:r>
          </w:p>
        </w:tc>
        <w:tc>
          <w:tcPr>
            <w:tcW w:w="807" w:type="dxa"/>
            <w:vAlign w:val="center"/>
          </w:tcPr>
          <w:p w14:paraId="54ADBA95" w14:textId="77777777" w:rsidR="00157453" w:rsidRDefault="00157453" w:rsidP="00157453">
            <w:pPr>
              <w:tabs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720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070FDCCF" w14:textId="77777777" w:rsidR="00157453" w:rsidRPr="00F92BFC" w:rsidRDefault="00157453" w:rsidP="00157453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4EAEC7B5" w14:textId="70896775" w:rsidR="00BB50AF" w:rsidRPr="00F92BFC" w:rsidRDefault="00F92BFC" w:rsidP="00157453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t xml:space="preserve">4 – </w:t>
      </w:r>
      <w:r w:rsidR="00BB50AF" w:rsidRPr="00F92BFC">
        <w:rPr>
          <w:rFonts w:asciiTheme="minorHAnsi" w:hAnsiTheme="minorHAnsi" w:cstheme="minorHAnsi"/>
          <w:sz w:val="26"/>
          <w:szCs w:val="26"/>
        </w:rPr>
        <w:t>Compare</w:t>
      </w:r>
      <w:r w:rsidRPr="00F92BFC">
        <w:rPr>
          <w:rFonts w:asciiTheme="minorHAnsi" w:hAnsiTheme="minorHAnsi" w:cstheme="minorHAnsi"/>
          <w:sz w:val="26"/>
          <w:szCs w:val="26"/>
        </w:rPr>
        <w:t xml:space="preserve"> </w:t>
      </w:r>
      <w:r w:rsidR="00BB50AF" w:rsidRPr="00F92BFC">
        <w:rPr>
          <w:rFonts w:asciiTheme="minorHAnsi" w:hAnsiTheme="minorHAnsi" w:cstheme="minorHAnsi"/>
          <w:sz w:val="26"/>
          <w:szCs w:val="26"/>
        </w:rPr>
        <w:t xml:space="preserve">os produtos da tabuada do 2 com os da tabuada do 4 </w:t>
      </w:r>
      <w:r w:rsidRPr="00F92BFC">
        <w:rPr>
          <w:rFonts w:asciiTheme="minorHAnsi" w:hAnsiTheme="minorHAnsi" w:cstheme="minorHAnsi"/>
          <w:sz w:val="26"/>
          <w:szCs w:val="26"/>
        </w:rPr>
        <w:t>e anote</w:t>
      </w:r>
      <w:r w:rsidR="00157453">
        <w:rPr>
          <w:rFonts w:asciiTheme="minorHAnsi" w:hAnsiTheme="minorHAnsi" w:cstheme="minorHAnsi"/>
          <w:sz w:val="26"/>
          <w:szCs w:val="26"/>
        </w:rPr>
        <w:t xml:space="preserve"> duas descobertas</w:t>
      </w:r>
      <w:r w:rsidRPr="00F92BFC">
        <w:rPr>
          <w:rFonts w:asciiTheme="minorHAnsi" w:hAnsiTheme="minorHAnsi" w:cstheme="minorHAnsi"/>
          <w:sz w:val="26"/>
          <w:szCs w:val="26"/>
        </w:rPr>
        <w:t>:</w:t>
      </w:r>
    </w:p>
    <w:p w14:paraId="33DDA933" w14:textId="76305E06" w:rsidR="00BB50AF" w:rsidRDefault="00F92BFC" w:rsidP="00157453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t>a)</w:t>
      </w:r>
      <w:r w:rsidR="00BB50AF" w:rsidRPr="00F92BFC">
        <w:rPr>
          <w:rFonts w:asciiTheme="minorHAnsi" w:hAnsiTheme="minorHAnsi" w:cstheme="minorHAnsi"/>
          <w:sz w:val="26"/>
          <w:szCs w:val="26"/>
        </w:rPr>
        <w:t xml:space="preserve"> 1ª descoberta:</w:t>
      </w:r>
      <w:r w:rsidR="00157453">
        <w:rPr>
          <w:rFonts w:asciiTheme="minorHAnsi" w:hAnsiTheme="minorHAnsi" w:cstheme="minorHAnsi"/>
          <w:sz w:val="26"/>
          <w:szCs w:val="26"/>
        </w:rPr>
        <w:t xml:space="preserve"> ____________________________________________________________</w:t>
      </w:r>
    </w:p>
    <w:p w14:paraId="3893FC6C" w14:textId="6D1A999A" w:rsidR="00157453" w:rsidRDefault="00157453" w:rsidP="00157453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BFB37FA" w14:textId="2F98BBD0" w:rsidR="00BB50AF" w:rsidRDefault="00F92BFC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t>b)</w:t>
      </w:r>
      <w:r w:rsidR="00BB50AF" w:rsidRPr="00F92BFC">
        <w:rPr>
          <w:rFonts w:asciiTheme="minorHAnsi" w:hAnsiTheme="minorHAnsi" w:cstheme="minorHAnsi"/>
          <w:sz w:val="26"/>
          <w:szCs w:val="26"/>
        </w:rPr>
        <w:t xml:space="preserve"> 2ª descoberta:</w:t>
      </w:r>
      <w:r w:rsidR="00157453">
        <w:rPr>
          <w:rFonts w:asciiTheme="minorHAnsi" w:hAnsiTheme="minorHAnsi" w:cstheme="minorHAnsi"/>
          <w:sz w:val="26"/>
          <w:szCs w:val="26"/>
        </w:rPr>
        <w:t>____________________________________________________________</w:t>
      </w:r>
    </w:p>
    <w:p w14:paraId="1169E592" w14:textId="0AD67773" w:rsidR="00157453" w:rsidRPr="00F92BFC" w:rsidRDefault="00157453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405690FE" w14:textId="08C8849D" w:rsidR="00F92BFC" w:rsidRPr="00F92BFC" w:rsidRDefault="00F92BFC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lastRenderedPageBreak/>
        <w:t>5 – Compare</w:t>
      </w:r>
      <w:r w:rsidR="00BB50AF" w:rsidRPr="00F92BFC">
        <w:rPr>
          <w:rFonts w:asciiTheme="minorHAnsi" w:hAnsiTheme="minorHAnsi" w:cstheme="minorHAnsi"/>
          <w:sz w:val="26"/>
          <w:szCs w:val="26"/>
        </w:rPr>
        <w:t xml:space="preserve"> </w:t>
      </w:r>
      <w:r w:rsidRPr="00F92BFC">
        <w:rPr>
          <w:rFonts w:asciiTheme="minorHAnsi" w:hAnsiTheme="minorHAnsi" w:cstheme="minorHAnsi"/>
          <w:sz w:val="26"/>
          <w:szCs w:val="26"/>
        </w:rPr>
        <w:t>a</w:t>
      </w:r>
      <w:r w:rsidR="00157453">
        <w:rPr>
          <w:rFonts w:asciiTheme="minorHAnsi" w:hAnsiTheme="minorHAnsi" w:cstheme="minorHAnsi"/>
          <w:sz w:val="26"/>
          <w:szCs w:val="26"/>
        </w:rPr>
        <w:t>s</w:t>
      </w:r>
      <w:r w:rsidRPr="00F92BFC">
        <w:rPr>
          <w:rFonts w:asciiTheme="minorHAnsi" w:hAnsiTheme="minorHAnsi" w:cstheme="minorHAnsi"/>
          <w:sz w:val="26"/>
          <w:szCs w:val="26"/>
        </w:rPr>
        <w:t xml:space="preserve"> sequência</w:t>
      </w:r>
      <w:r w:rsidR="00157453">
        <w:rPr>
          <w:rFonts w:asciiTheme="minorHAnsi" w:hAnsiTheme="minorHAnsi" w:cstheme="minorHAnsi"/>
          <w:sz w:val="26"/>
          <w:szCs w:val="26"/>
        </w:rPr>
        <w:t>s</w:t>
      </w:r>
      <w:r w:rsidRPr="00F92BFC">
        <w:rPr>
          <w:rFonts w:asciiTheme="minorHAnsi" w:hAnsiTheme="minorHAnsi" w:cstheme="minorHAnsi"/>
          <w:sz w:val="26"/>
          <w:szCs w:val="26"/>
        </w:rPr>
        <w:t xml:space="preserve"> abaixo:</w:t>
      </w:r>
    </w:p>
    <w:p w14:paraId="3092386C" w14:textId="674D032B" w:rsidR="00BB50AF" w:rsidRDefault="00BB50AF" w:rsidP="00F92BFC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t xml:space="preserve">2 x 7 = 14;  </w:t>
      </w:r>
      <w:r w:rsidR="00F92BFC" w:rsidRPr="00F92BFC">
        <w:rPr>
          <w:rFonts w:asciiTheme="minorHAnsi" w:hAnsiTheme="minorHAnsi" w:cstheme="minorHAnsi"/>
          <w:sz w:val="26"/>
          <w:szCs w:val="26"/>
        </w:rPr>
        <w:t xml:space="preserve">        </w:t>
      </w:r>
      <w:r w:rsidRPr="00F92BFC">
        <w:rPr>
          <w:rFonts w:asciiTheme="minorHAnsi" w:hAnsiTheme="minorHAnsi" w:cstheme="minorHAnsi"/>
          <w:sz w:val="26"/>
          <w:szCs w:val="26"/>
        </w:rPr>
        <w:t xml:space="preserve">3 x 7 = 21; </w:t>
      </w:r>
      <w:r w:rsidR="00F92BFC" w:rsidRPr="00F92BFC">
        <w:rPr>
          <w:rFonts w:asciiTheme="minorHAnsi" w:hAnsiTheme="minorHAnsi" w:cstheme="minorHAnsi"/>
          <w:sz w:val="26"/>
          <w:szCs w:val="26"/>
        </w:rPr>
        <w:t xml:space="preserve">        </w:t>
      </w:r>
      <w:r w:rsidRPr="00F92BFC">
        <w:rPr>
          <w:rFonts w:asciiTheme="minorHAnsi" w:hAnsiTheme="minorHAnsi" w:cstheme="minorHAnsi"/>
          <w:sz w:val="26"/>
          <w:szCs w:val="26"/>
        </w:rPr>
        <w:t xml:space="preserve">4 x 7 = 28; </w:t>
      </w:r>
      <w:r w:rsidR="00F92BFC" w:rsidRPr="00F92BFC">
        <w:rPr>
          <w:rFonts w:asciiTheme="minorHAnsi" w:hAnsiTheme="minorHAnsi" w:cstheme="minorHAnsi"/>
          <w:sz w:val="26"/>
          <w:szCs w:val="26"/>
        </w:rPr>
        <w:t xml:space="preserve">        ...</w:t>
      </w:r>
    </w:p>
    <w:p w14:paraId="456F8ABE" w14:textId="2B883334" w:rsidR="00157453" w:rsidRPr="00F92BFC" w:rsidRDefault="00116F97" w:rsidP="00116F97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7 x 2 = 14;         7 x 3 = 21;         7 x 4 = 28;          ...</w:t>
      </w:r>
    </w:p>
    <w:p w14:paraId="21574583" w14:textId="5A2734DF" w:rsidR="00F92BFC" w:rsidRPr="00F92BFC" w:rsidRDefault="00F92BFC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t xml:space="preserve">a) </w:t>
      </w:r>
      <w:r w:rsidR="00116F97">
        <w:rPr>
          <w:rFonts w:asciiTheme="minorHAnsi" w:hAnsiTheme="minorHAnsi" w:cstheme="minorHAnsi"/>
          <w:sz w:val="26"/>
          <w:szCs w:val="26"/>
        </w:rPr>
        <w:t>O que você pode concluir</w:t>
      </w:r>
      <w:r w:rsidR="00BB50AF" w:rsidRPr="00F92BFC">
        <w:rPr>
          <w:rFonts w:asciiTheme="minorHAnsi" w:hAnsiTheme="minorHAnsi" w:cstheme="minorHAnsi"/>
          <w:sz w:val="26"/>
          <w:szCs w:val="26"/>
        </w:rPr>
        <w:t>?</w:t>
      </w:r>
      <w:r w:rsidRPr="00F92BFC">
        <w:rPr>
          <w:rFonts w:asciiTheme="minorHAnsi" w:hAnsiTheme="minorHAnsi" w:cstheme="minorHAnsi"/>
          <w:sz w:val="26"/>
          <w:szCs w:val="26"/>
        </w:rPr>
        <w:t xml:space="preserve"> </w:t>
      </w:r>
      <w:r w:rsidR="00BB50AF" w:rsidRPr="00F92BFC">
        <w:rPr>
          <w:rFonts w:asciiTheme="minorHAnsi" w:hAnsiTheme="minorHAnsi" w:cstheme="minorHAnsi"/>
          <w:sz w:val="26"/>
          <w:szCs w:val="26"/>
        </w:rPr>
        <w:t xml:space="preserve">Por que isso acontece? </w:t>
      </w:r>
    </w:p>
    <w:p w14:paraId="5A3676CB" w14:textId="05ACA788" w:rsidR="00116F97" w:rsidRDefault="00116F97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3C055" w14:textId="77777777" w:rsidR="00116F97" w:rsidRPr="00F92BFC" w:rsidRDefault="00116F97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14:paraId="6C71A647" w14:textId="7BC419AF" w:rsidR="00BB50AF" w:rsidRDefault="00F92BFC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F92BFC">
        <w:rPr>
          <w:rFonts w:asciiTheme="minorHAnsi" w:hAnsiTheme="minorHAnsi" w:cstheme="minorHAnsi"/>
          <w:sz w:val="26"/>
          <w:szCs w:val="26"/>
        </w:rPr>
        <w:t>b)</w:t>
      </w:r>
      <w:r w:rsidR="00BB50AF" w:rsidRPr="00F92BFC">
        <w:rPr>
          <w:rFonts w:asciiTheme="minorHAnsi" w:hAnsiTheme="minorHAnsi" w:cstheme="minorHAnsi"/>
          <w:sz w:val="26"/>
          <w:szCs w:val="26"/>
        </w:rPr>
        <w:t xml:space="preserve"> Isso acontece também com outras multiplicações? Explique e exemplifique.</w:t>
      </w:r>
    </w:p>
    <w:p w14:paraId="7FDE13DB" w14:textId="77777777" w:rsidR="00116F97" w:rsidRPr="00F92BFC" w:rsidRDefault="00116F97" w:rsidP="00116F97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A3F91" w14:textId="77777777" w:rsidR="00116F97" w:rsidRPr="00F92BFC" w:rsidRDefault="00116F97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88B9A6D" w14:textId="77777777" w:rsidR="00BB50AF" w:rsidRPr="00F92BFC" w:rsidRDefault="00BB50AF" w:rsidP="00BB50AF">
      <w:pPr>
        <w:tabs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20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6568BF3" w14:textId="77777777" w:rsidR="00BB50AF" w:rsidRPr="00F92BFC" w:rsidRDefault="00BB50AF" w:rsidP="00BB50AF">
      <w:pPr>
        <w:pStyle w:val="texto-IEIJ"/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3B91FFF7" w14:textId="77777777" w:rsidR="00E97E06" w:rsidRPr="00F92BFC" w:rsidRDefault="00E97E06" w:rsidP="00E97E06">
      <w:pPr>
        <w:pStyle w:val="03Texto-IEIJ"/>
        <w:rPr>
          <w:rFonts w:asciiTheme="minorHAnsi" w:hAnsiTheme="minorHAnsi" w:cstheme="minorHAnsi"/>
        </w:rPr>
      </w:pPr>
    </w:p>
    <w:sectPr w:rsidR="00E97E06" w:rsidRPr="00F92BFC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AB87" w14:textId="77777777" w:rsidR="00AB285D" w:rsidRDefault="00AB285D">
      <w:pPr>
        <w:spacing w:before="0"/>
      </w:pPr>
      <w:r>
        <w:separator/>
      </w:r>
    </w:p>
  </w:endnote>
  <w:endnote w:type="continuationSeparator" w:id="0">
    <w:p w14:paraId="7EEA4973" w14:textId="77777777" w:rsidR="00AB285D" w:rsidRDefault="00AB28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7A71" w14:textId="77777777" w:rsidR="00AB285D" w:rsidRDefault="00AB285D">
      <w:pPr>
        <w:spacing w:before="0"/>
      </w:pPr>
      <w:r>
        <w:separator/>
      </w:r>
    </w:p>
  </w:footnote>
  <w:footnote w:type="continuationSeparator" w:id="0">
    <w:p w14:paraId="7E6F1128" w14:textId="77777777" w:rsidR="00AB285D" w:rsidRDefault="00AB28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1334F9BD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BB50AF">
      <w:rPr>
        <w:rStyle w:val="RefernciaSutil"/>
        <w:rFonts w:cs="Calibri"/>
        <w:smallCaps w:val="0"/>
        <w:color w:val="auto"/>
        <w:u w:val="none"/>
      </w:rPr>
      <w:t>11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5"/>
  </w:num>
  <w:num w:numId="9">
    <w:abstractNumId w:val="17"/>
  </w:num>
  <w:num w:numId="10">
    <w:abstractNumId w:val="16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52107"/>
    <w:rsid w:val="0006104A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2181C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3046"/>
    <w:rsid w:val="00377B66"/>
    <w:rsid w:val="003F7845"/>
    <w:rsid w:val="00417E03"/>
    <w:rsid w:val="004304FE"/>
    <w:rsid w:val="00435577"/>
    <w:rsid w:val="00447D82"/>
    <w:rsid w:val="00451513"/>
    <w:rsid w:val="00453D2C"/>
    <w:rsid w:val="0046588B"/>
    <w:rsid w:val="005143DB"/>
    <w:rsid w:val="005150A6"/>
    <w:rsid w:val="00515BC7"/>
    <w:rsid w:val="00523092"/>
    <w:rsid w:val="0055600D"/>
    <w:rsid w:val="0058462F"/>
    <w:rsid w:val="005D1A88"/>
    <w:rsid w:val="00614851"/>
    <w:rsid w:val="006176AA"/>
    <w:rsid w:val="006204C7"/>
    <w:rsid w:val="0064431E"/>
    <w:rsid w:val="0065225C"/>
    <w:rsid w:val="00653740"/>
    <w:rsid w:val="00656898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A006B3"/>
    <w:rsid w:val="00A232DB"/>
    <w:rsid w:val="00A457F7"/>
    <w:rsid w:val="00A50A0A"/>
    <w:rsid w:val="00A56303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60375"/>
    <w:rsid w:val="00D80437"/>
    <w:rsid w:val="00DC1E37"/>
    <w:rsid w:val="00DC2E17"/>
    <w:rsid w:val="00DD3AB4"/>
    <w:rsid w:val="00DE5EE7"/>
    <w:rsid w:val="00E03487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F247AD"/>
    <w:rsid w:val="00F303E6"/>
    <w:rsid w:val="00F60171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ED66E9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17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2020-05-06T10:54:00Z</cp:lastPrinted>
  <dcterms:created xsi:type="dcterms:W3CDTF">2020-05-07T12:14:00Z</dcterms:created>
  <dcterms:modified xsi:type="dcterms:W3CDTF">2020-05-08T11:11:00Z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