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E0" w:rsidRDefault="000300E0" w:rsidP="00407A68">
      <w:pPr>
        <w:pStyle w:val="01Ttulo-IEIJ"/>
      </w:pPr>
      <w:bookmarkStart w:id="0" w:name="_GoBack"/>
      <w:bookmarkEnd w:id="0"/>
      <w:r>
        <w:t>matemática - operações</w:t>
      </w:r>
    </w:p>
    <w:p w:rsidR="000300E0" w:rsidRDefault="000300E0" w:rsidP="000300E0"/>
    <w:p w:rsidR="00407A68" w:rsidRDefault="000300E0" w:rsidP="000300E0">
      <w:pPr>
        <w:pStyle w:val="PargrafodaList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Responda as operações abaixo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apresentando os cálculos.</w:t>
      </w:r>
    </w:p>
    <w:p w:rsidR="000300E0" w:rsidRDefault="000300E0" w:rsidP="000300E0">
      <w:pPr>
        <w:pStyle w:val="PargrafodaList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Quem não imprimir a atividade pode fazer em uma folha anexa e encaminhar os cálculos no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>.</w:t>
      </w:r>
    </w:p>
    <w:p w:rsidR="000300E0" w:rsidRDefault="000300E0" w:rsidP="000300E0">
      <w:pPr>
        <w:ind w:firstLine="643"/>
        <w:rPr>
          <w:lang w:eastAsia="pt-BR" w:bidi="ar-SA"/>
        </w:rPr>
      </w:pPr>
    </w:p>
    <w:p w:rsidR="000300E0" w:rsidRDefault="000300E0" w:rsidP="000300E0">
      <w:pPr>
        <w:ind w:firstLine="643"/>
        <w:rPr>
          <w:lang w:eastAsia="pt-BR" w:bidi="ar-SA"/>
        </w:rPr>
      </w:pPr>
      <w:r>
        <w:rPr>
          <w:lang w:eastAsia="pt-BR" w:bidi="ar-SA"/>
        </w:rPr>
        <w:t>24.543 + 11.639=</w:t>
      </w:r>
    </w:p>
    <w:p w:rsidR="000300E0" w:rsidRDefault="000300E0" w:rsidP="000300E0">
      <w:pPr>
        <w:ind w:firstLine="643"/>
        <w:rPr>
          <w:lang w:eastAsia="pt-BR" w:bidi="ar-SA"/>
        </w:rPr>
      </w:pPr>
      <w:r>
        <w:rPr>
          <w:lang w:eastAsia="pt-BR" w:bidi="ar-SA"/>
        </w:rPr>
        <w:t>33.657 + 22.423=</w:t>
      </w:r>
    </w:p>
    <w:p w:rsidR="000300E0" w:rsidRDefault="000300E0" w:rsidP="000300E0">
      <w:pPr>
        <w:ind w:firstLine="643"/>
        <w:rPr>
          <w:lang w:eastAsia="pt-BR" w:bidi="ar-SA"/>
        </w:rPr>
      </w:pPr>
      <w:r>
        <w:rPr>
          <w:lang w:eastAsia="pt-BR" w:bidi="ar-SA"/>
        </w:rPr>
        <w:t>23.148 – 10.932=</w:t>
      </w:r>
    </w:p>
    <w:p w:rsidR="000300E0" w:rsidRDefault="000300E0" w:rsidP="000300E0">
      <w:pPr>
        <w:ind w:firstLine="643"/>
        <w:rPr>
          <w:lang w:eastAsia="pt-BR" w:bidi="ar-SA"/>
        </w:rPr>
      </w:pPr>
      <w:r>
        <w:rPr>
          <w:lang w:eastAsia="pt-BR" w:bidi="ar-SA"/>
        </w:rPr>
        <w:t>43.878 – 12.969=</w:t>
      </w:r>
    </w:p>
    <w:p w:rsidR="000300E0" w:rsidRDefault="000300E0" w:rsidP="000300E0">
      <w:pPr>
        <w:ind w:firstLine="643"/>
        <w:rPr>
          <w:lang w:eastAsia="pt-BR" w:bidi="ar-SA"/>
        </w:rPr>
      </w:pPr>
      <w:r>
        <w:rPr>
          <w:lang w:eastAsia="pt-BR" w:bidi="ar-SA"/>
        </w:rPr>
        <w:t>4421 X 9=</w:t>
      </w:r>
    </w:p>
    <w:p w:rsidR="000300E0" w:rsidRDefault="000300E0" w:rsidP="000300E0">
      <w:pPr>
        <w:ind w:firstLine="643"/>
        <w:rPr>
          <w:lang w:eastAsia="pt-BR" w:bidi="ar-SA"/>
        </w:rPr>
      </w:pPr>
      <w:proofErr w:type="gramStart"/>
      <w:r>
        <w:rPr>
          <w:lang w:eastAsia="pt-BR" w:bidi="ar-SA"/>
        </w:rPr>
        <w:t>7000 :</w:t>
      </w:r>
      <w:proofErr w:type="gramEnd"/>
      <w:r>
        <w:rPr>
          <w:lang w:eastAsia="pt-BR" w:bidi="ar-SA"/>
        </w:rPr>
        <w:t xml:space="preserve"> 8 =</w:t>
      </w:r>
    </w:p>
    <w:p w:rsidR="00E4511D" w:rsidRDefault="00E4511D" w:rsidP="000300E0">
      <w:pPr>
        <w:ind w:firstLine="643"/>
        <w:rPr>
          <w:lang w:eastAsia="pt-BR" w:bidi="ar-SA"/>
        </w:rPr>
      </w:pPr>
    </w:p>
    <w:tbl>
      <w:tblPr>
        <w:tblStyle w:val="Tabelacomgrade"/>
        <w:tblW w:w="9269" w:type="dxa"/>
        <w:tblInd w:w="-5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16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16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16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16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16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16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16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16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16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16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16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16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  <w:tr w:rsidR="00E4511D" w:rsidTr="00E4511D">
        <w:trPr>
          <w:trHeight w:val="328"/>
        </w:trPr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E4511D" w:rsidRDefault="00E4511D" w:rsidP="00232437">
            <w:pPr>
              <w:pStyle w:val="PargrafodaLista"/>
              <w:ind w:left="0"/>
            </w:pPr>
          </w:p>
        </w:tc>
      </w:tr>
    </w:tbl>
    <w:p w:rsidR="000300E0" w:rsidRPr="000300E0" w:rsidRDefault="000300E0" w:rsidP="000300E0">
      <w:pPr>
        <w:ind w:firstLine="643"/>
        <w:rPr>
          <w:lang w:eastAsia="pt-BR" w:bidi="ar-SA"/>
        </w:rPr>
      </w:pPr>
    </w:p>
    <w:sectPr w:rsidR="000300E0" w:rsidRPr="000300E0" w:rsidSect="00082EC6">
      <w:headerReference w:type="default" r:id="rId8"/>
      <w:headerReference w:type="first" r:id="rId9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3E" w:rsidRDefault="00C7313E">
      <w:pPr>
        <w:spacing w:before="0"/>
      </w:pPr>
      <w:r>
        <w:separator/>
      </w:r>
    </w:p>
  </w:endnote>
  <w:endnote w:type="continuationSeparator" w:id="0">
    <w:p w:rsidR="00C7313E" w:rsidRDefault="00C731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3E" w:rsidRDefault="00C7313E">
      <w:pPr>
        <w:spacing w:before="0"/>
      </w:pPr>
      <w:r>
        <w:separator/>
      </w:r>
    </w:p>
  </w:footnote>
  <w:footnote w:type="continuationSeparator" w:id="0">
    <w:p w:rsidR="00C7313E" w:rsidRDefault="00C731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D0A4A35" wp14:editId="7ECD902B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3B7F3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Londrina,____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</w:t>
    </w:r>
    <w:r w:rsidR="00C31B36">
      <w:rPr>
        <w:rStyle w:val="RefernciaSutil"/>
        <w:rFonts w:cs="Calibri"/>
        <w:smallCaps w:val="0"/>
        <w:color w:val="auto"/>
        <w:u w:val="none"/>
      </w:rPr>
      <w:t xml:space="preserve"> maio.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112F5"/>
    <w:multiLevelType w:val="hybridMultilevel"/>
    <w:tmpl w:val="37865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26DF"/>
    <w:multiLevelType w:val="hybridMultilevel"/>
    <w:tmpl w:val="998C2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4103"/>
    <w:multiLevelType w:val="hybridMultilevel"/>
    <w:tmpl w:val="3EC6B2A6"/>
    <w:lvl w:ilvl="0" w:tplc="D5A6C146">
      <w:start w:val="1"/>
      <w:numFmt w:val="decimal"/>
      <w:lvlText w:val="%1."/>
      <w:lvlJc w:val="left"/>
      <w:pPr>
        <w:ind w:left="1005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70DA"/>
    <w:multiLevelType w:val="hybridMultilevel"/>
    <w:tmpl w:val="CAEC6ACC"/>
    <w:lvl w:ilvl="0" w:tplc="6682229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74516A0"/>
    <w:multiLevelType w:val="hybridMultilevel"/>
    <w:tmpl w:val="426E0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8152EF"/>
    <w:multiLevelType w:val="hybridMultilevel"/>
    <w:tmpl w:val="977C0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57D05E2"/>
    <w:multiLevelType w:val="hybridMultilevel"/>
    <w:tmpl w:val="4C9C8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790B"/>
    <w:multiLevelType w:val="hybridMultilevel"/>
    <w:tmpl w:val="EA4C1636"/>
    <w:lvl w:ilvl="0" w:tplc="A47E16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73546"/>
    <w:multiLevelType w:val="hybridMultilevel"/>
    <w:tmpl w:val="2AF4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C3705"/>
    <w:multiLevelType w:val="hybridMultilevel"/>
    <w:tmpl w:val="7E1A4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B6FCA"/>
    <w:multiLevelType w:val="hybridMultilevel"/>
    <w:tmpl w:val="99340C42"/>
    <w:lvl w:ilvl="0" w:tplc="8DFC8D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F4171"/>
    <w:multiLevelType w:val="hybridMultilevel"/>
    <w:tmpl w:val="3FBA4DC0"/>
    <w:lvl w:ilvl="0" w:tplc="DDF498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79742B1B"/>
    <w:multiLevelType w:val="hybridMultilevel"/>
    <w:tmpl w:val="C6E0F504"/>
    <w:lvl w:ilvl="0" w:tplc="BF8AB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60A87"/>
    <w:multiLevelType w:val="hybridMultilevel"/>
    <w:tmpl w:val="CDBE8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0"/>
  </w:num>
  <w:num w:numId="10">
    <w:abstractNumId w:val="10"/>
  </w:num>
  <w:num w:numId="11">
    <w:abstractNumId w:val="3"/>
  </w:num>
  <w:num w:numId="12">
    <w:abstractNumId w:val="18"/>
  </w:num>
  <w:num w:numId="13">
    <w:abstractNumId w:val="1"/>
  </w:num>
  <w:num w:numId="14">
    <w:abstractNumId w:val="16"/>
  </w:num>
  <w:num w:numId="15">
    <w:abstractNumId w:val="14"/>
  </w:num>
  <w:num w:numId="16">
    <w:abstractNumId w:val="12"/>
  </w:num>
  <w:num w:numId="17">
    <w:abstractNumId w:val="19"/>
  </w:num>
  <w:num w:numId="18">
    <w:abstractNumId w:val="17"/>
  </w:num>
  <w:num w:numId="19">
    <w:abstractNumId w:val="4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201A1"/>
    <w:rsid w:val="000300E0"/>
    <w:rsid w:val="00033F8A"/>
    <w:rsid w:val="00043CA9"/>
    <w:rsid w:val="00082EC6"/>
    <w:rsid w:val="00125E59"/>
    <w:rsid w:val="00140626"/>
    <w:rsid w:val="00162FC9"/>
    <w:rsid w:val="002169F2"/>
    <w:rsid w:val="002B58E7"/>
    <w:rsid w:val="00375B46"/>
    <w:rsid w:val="003A5126"/>
    <w:rsid w:val="003A670F"/>
    <w:rsid w:val="003B7F35"/>
    <w:rsid w:val="003D47B1"/>
    <w:rsid w:val="003E3E6F"/>
    <w:rsid w:val="003E724D"/>
    <w:rsid w:val="00407A68"/>
    <w:rsid w:val="0041280F"/>
    <w:rsid w:val="0045398D"/>
    <w:rsid w:val="004601F8"/>
    <w:rsid w:val="0046569E"/>
    <w:rsid w:val="004849B4"/>
    <w:rsid w:val="004C2C53"/>
    <w:rsid w:val="004C7D26"/>
    <w:rsid w:val="005234B8"/>
    <w:rsid w:val="005269DF"/>
    <w:rsid w:val="00531635"/>
    <w:rsid w:val="0056527D"/>
    <w:rsid w:val="005657B5"/>
    <w:rsid w:val="005728EB"/>
    <w:rsid w:val="00620FD8"/>
    <w:rsid w:val="00625AF8"/>
    <w:rsid w:val="00650F80"/>
    <w:rsid w:val="00667061"/>
    <w:rsid w:val="0068741D"/>
    <w:rsid w:val="006E44B5"/>
    <w:rsid w:val="00707B6C"/>
    <w:rsid w:val="00732849"/>
    <w:rsid w:val="00763C6F"/>
    <w:rsid w:val="007716DE"/>
    <w:rsid w:val="007C2DA0"/>
    <w:rsid w:val="007E773D"/>
    <w:rsid w:val="00800AB5"/>
    <w:rsid w:val="00814431"/>
    <w:rsid w:val="008407C8"/>
    <w:rsid w:val="00843E73"/>
    <w:rsid w:val="00886EE2"/>
    <w:rsid w:val="008C3A57"/>
    <w:rsid w:val="00904763"/>
    <w:rsid w:val="00921374"/>
    <w:rsid w:val="0093599F"/>
    <w:rsid w:val="00936237"/>
    <w:rsid w:val="009F00A8"/>
    <w:rsid w:val="00A525B6"/>
    <w:rsid w:val="00A72CD1"/>
    <w:rsid w:val="00AA31EC"/>
    <w:rsid w:val="00B05C8D"/>
    <w:rsid w:val="00B1220F"/>
    <w:rsid w:val="00B42B63"/>
    <w:rsid w:val="00B5576B"/>
    <w:rsid w:val="00B70A6C"/>
    <w:rsid w:val="00B73A64"/>
    <w:rsid w:val="00BB58D1"/>
    <w:rsid w:val="00BC3F6C"/>
    <w:rsid w:val="00C25BF3"/>
    <w:rsid w:val="00C31875"/>
    <w:rsid w:val="00C31B36"/>
    <w:rsid w:val="00C65BE6"/>
    <w:rsid w:val="00C7313E"/>
    <w:rsid w:val="00CA2946"/>
    <w:rsid w:val="00CC2F64"/>
    <w:rsid w:val="00D260B6"/>
    <w:rsid w:val="00D357B4"/>
    <w:rsid w:val="00D50CD8"/>
    <w:rsid w:val="00D63834"/>
    <w:rsid w:val="00DC314A"/>
    <w:rsid w:val="00E050B1"/>
    <w:rsid w:val="00E13D22"/>
    <w:rsid w:val="00E16497"/>
    <w:rsid w:val="00E4511D"/>
    <w:rsid w:val="00E50C1F"/>
    <w:rsid w:val="00EE3833"/>
    <w:rsid w:val="00EE53BC"/>
    <w:rsid w:val="00F74F49"/>
    <w:rsid w:val="00FB5E3C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2020-05-11T14:33:00Z</dcterms:created>
  <dcterms:modified xsi:type="dcterms:W3CDTF">2020-05-11T14:33:00Z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