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5706BC4A" w:rsidR="00ED3636" w:rsidRDefault="004512F2" w:rsidP="00ED3636">
      <w:pPr>
        <w:pStyle w:val="01Ttulo-IEIJ"/>
      </w:pPr>
      <w:r>
        <w:t>jogos</w:t>
      </w:r>
      <w:r w:rsidR="00E97E06">
        <w:t xml:space="preserve"> da</w:t>
      </w:r>
      <w:r>
        <w:t>s</w:t>
      </w:r>
      <w:r w:rsidR="00E97E06">
        <w:t xml:space="preserve"> tabuada</w:t>
      </w:r>
      <w:r>
        <w:t>s</w:t>
      </w:r>
      <w:r w:rsidR="00F92BFC">
        <w:t xml:space="preserve"> – </w:t>
      </w:r>
      <w:r>
        <w:t xml:space="preserve">1, </w:t>
      </w:r>
      <w:r w:rsidR="00F92BFC">
        <w:t>2, 3</w:t>
      </w:r>
      <w:r>
        <w:t xml:space="preserve">, </w:t>
      </w:r>
      <w:r w:rsidR="00F92BFC">
        <w:t>4</w:t>
      </w:r>
      <w:r>
        <w:t xml:space="preserve"> e 5</w:t>
      </w:r>
    </w:p>
    <w:p w14:paraId="1459F767" w14:textId="50F2C60B" w:rsidR="004512F2" w:rsidRDefault="004512F2" w:rsidP="00E97E06">
      <w:pPr>
        <w:pStyle w:val="03Texto-IEIJ"/>
      </w:pPr>
      <w:r>
        <w:t xml:space="preserve">Amanhã faremos a nossa </w:t>
      </w:r>
      <w:proofErr w:type="spellStart"/>
      <w:r>
        <w:t>videconferência</w:t>
      </w:r>
      <w:proofErr w:type="spellEnd"/>
      <w:r>
        <w:t xml:space="preserve"> para tomar consciência das tabuadas estudadas. Para participar, você precisará ter realizado a atividade de segunda e a de hoje.</w:t>
      </w:r>
    </w:p>
    <w:p w14:paraId="1213D98D" w14:textId="0CA473C2" w:rsidR="004512F2" w:rsidRDefault="004512F2" w:rsidP="00E97E06">
      <w:pPr>
        <w:pStyle w:val="03Texto-IEIJ"/>
      </w:pPr>
      <w:r>
        <w:t>Hoje vamos praticar um pouco de tabuada com muita diversão!</w:t>
      </w:r>
    </w:p>
    <w:p w14:paraId="541E5BBA" w14:textId="008C5B82" w:rsidR="004512F2" w:rsidRDefault="004512F2" w:rsidP="00E97E06">
      <w:pPr>
        <w:pStyle w:val="03Texto-IEIJ"/>
      </w:pPr>
      <w:r>
        <w:t>Há cinco jogos online gratuitos para te ajudar a praticar, disponíveis abaixo.</w:t>
      </w:r>
    </w:p>
    <w:p w14:paraId="68EB1B03" w14:textId="6D4E6643" w:rsidR="004512F2" w:rsidRDefault="004512F2" w:rsidP="00E97E06">
      <w:pPr>
        <w:pStyle w:val="03Texto-IEIJ"/>
      </w:pPr>
      <w:r>
        <w:t>Tente focar apenas nas tabuadas de 1 a 5, em diferentes níveis.</w:t>
      </w:r>
    </w:p>
    <w:p w14:paraId="73B60236" w14:textId="239F2CD8" w:rsidR="004512F2" w:rsidRDefault="004512F2" w:rsidP="00E97E06">
      <w:pPr>
        <w:pStyle w:val="03Texto-IEIJ"/>
      </w:pPr>
      <w:r>
        <w:t xml:space="preserve">Hoje você não precisará me encaminhar nada pelo Moodle ou e-mail, pois amanhã, cada um de vocês me contará a experiência com os jogos! </w:t>
      </w:r>
    </w:p>
    <w:p w14:paraId="72C6E131" w14:textId="77777777" w:rsidR="004512F2" w:rsidRDefault="004512F2" w:rsidP="00E97E06">
      <w:pPr>
        <w:pStyle w:val="03Texto-IEIJ"/>
      </w:pPr>
      <w:bookmarkStart w:id="0" w:name="_GoBack"/>
      <w:bookmarkEnd w:id="0"/>
    </w:p>
    <w:p w14:paraId="3E5FF98C" w14:textId="77777777" w:rsidR="004512F2" w:rsidRDefault="004512F2" w:rsidP="00E97E06">
      <w:pPr>
        <w:pStyle w:val="03Texto-IEIJ"/>
      </w:pPr>
    </w:p>
    <w:p w14:paraId="4AC1C6D1" w14:textId="40CE9C6D" w:rsidR="00D508F2" w:rsidRDefault="00D508F2" w:rsidP="00E97E06">
      <w:pPr>
        <w:pStyle w:val="03Texto-IEIJ"/>
      </w:pPr>
      <w:r>
        <w:t>MESTRE DA TABUADA. Disponível em:</w:t>
      </w:r>
    </w:p>
    <w:p w14:paraId="3F4FA55B" w14:textId="6427890F" w:rsidR="00D508F2" w:rsidRDefault="00D508F2" w:rsidP="00E97E06">
      <w:pPr>
        <w:pStyle w:val="03Texto-IEIJ"/>
      </w:pPr>
      <w:hyperlink r:id="rId7" w:history="1">
        <w:r w:rsidRPr="006C4C98">
          <w:rPr>
            <w:rStyle w:val="Hyperlink"/>
          </w:rPr>
          <w:t>http://www.escolagames.com.br/jogos/mestreDaTabuada/?deviceType=computer</w:t>
        </w:r>
      </w:hyperlink>
    </w:p>
    <w:p w14:paraId="15FFACED" w14:textId="77777777" w:rsidR="00D508F2" w:rsidRDefault="00D508F2" w:rsidP="00E97E06">
      <w:pPr>
        <w:pStyle w:val="03Texto-IEIJ"/>
      </w:pPr>
    </w:p>
    <w:p w14:paraId="3144CAE4" w14:textId="77777777" w:rsidR="00D508F2" w:rsidRDefault="00D508F2" w:rsidP="00E97E06">
      <w:pPr>
        <w:pStyle w:val="03Texto-IEIJ"/>
      </w:pPr>
      <w:r>
        <w:t>DISPARO COM TABUADA. Disponível em:</w:t>
      </w:r>
    </w:p>
    <w:p w14:paraId="4C1D33BE" w14:textId="77777777" w:rsidR="00D508F2" w:rsidRDefault="00D508F2" w:rsidP="00E97E06">
      <w:pPr>
        <w:pStyle w:val="03Texto-IEIJ"/>
      </w:pPr>
      <w:hyperlink r:id="rId8" w:history="1">
        <w:r>
          <w:rPr>
            <w:rStyle w:val="Hyperlink"/>
          </w:rPr>
          <w:t>https://www.tabuadademultiplicar.com.br/disparo-com-tabuada.html</w:t>
        </w:r>
      </w:hyperlink>
    </w:p>
    <w:p w14:paraId="7A386F6C" w14:textId="1756E2EE" w:rsidR="00E97E06" w:rsidRDefault="00E97E06" w:rsidP="00E97E06">
      <w:pPr>
        <w:pStyle w:val="03Texto-IEIJ"/>
      </w:pPr>
      <w:r>
        <w:t>Bom dia queridos alunos!</w:t>
      </w:r>
    </w:p>
    <w:p w14:paraId="7B4C954E" w14:textId="2BCA94AA" w:rsidR="00D508F2" w:rsidRDefault="00D508F2" w:rsidP="00E97E06">
      <w:pPr>
        <w:pStyle w:val="03Texto-IEIJ"/>
      </w:pPr>
    </w:p>
    <w:p w14:paraId="15B60A1D" w14:textId="49E8519E" w:rsidR="00D508F2" w:rsidRDefault="00D508F2" w:rsidP="00E97E06">
      <w:pPr>
        <w:pStyle w:val="03Texto-IEIJ"/>
      </w:pPr>
      <w:r>
        <w:t>TABUADA DE CORRIDA. Disponível em:</w:t>
      </w:r>
    </w:p>
    <w:p w14:paraId="214D0D9A" w14:textId="02F5426F" w:rsidR="00D508F2" w:rsidRDefault="00D508F2" w:rsidP="00E97E06">
      <w:pPr>
        <w:pStyle w:val="03Texto-IEIJ"/>
      </w:pPr>
      <w:hyperlink r:id="rId9" w:history="1">
        <w:r>
          <w:rPr>
            <w:rStyle w:val="Hyperlink"/>
          </w:rPr>
          <w:t>https://www.tabuadademultiplicar.com.br/tabuada-de-corrida.html</w:t>
        </w:r>
      </w:hyperlink>
    </w:p>
    <w:p w14:paraId="1602563F" w14:textId="72B37206" w:rsidR="004512F2" w:rsidRDefault="004512F2" w:rsidP="00E97E06">
      <w:pPr>
        <w:pStyle w:val="03Texto-IEIJ"/>
      </w:pPr>
    </w:p>
    <w:p w14:paraId="692A376E" w14:textId="360BEED6" w:rsidR="004512F2" w:rsidRDefault="004512F2" w:rsidP="00E97E06">
      <w:pPr>
        <w:pStyle w:val="03Texto-IEIJ"/>
      </w:pPr>
      <w:r>
        <w:t>BALÕES SPUQ. Disponível em:</w:t>
      </w:r>
    </w:p>
    <w:p w14:paraId="62CBD4CA" w14:textId="5651B6E7" w:rsidR="004512F2" w:rsidRDefault="004512F2" w:rsidP="00E97E06">
      <w:pPr>
        <w:pStyle w:val="03Texto-IEIJ"/>
      </w:pPr>
      <w:hyperlink r:id="rId10" w:history="1">
        <w:r>
          <w:rPr>
            <w:rStyle w:val="Hyperlink"/>
          </w:rPr>
          <w:t>https://www.tabuadademultiplicar.com.br/baloes-spuq.html</w:t>
        </w:r>
      </w:hyperlink>
    </w:p>
    <w:p w14:paraId="2BD584BE" w14:textId="395245F7" w:rsidR="00C03856" w:rsidRDefault="00C03856" w:rsidP="00E97E06">
      <w:pPr>
        <w:pStyle w:val="03Texto-IEIJ"/>
      </w:pPr>
    </w:p>
    <w:p w14:paraId="6945CE3F" w14:textId="720A8F40" w:rsidR="004512F2" w:rsidRDefault="004512F2" w:rsidP="00E97E06">
      <w:pPr>
        <w:pStyle w:val="03Texto-IEIJ"/>
      </w:pPr>
      <w:r>
        <w:t>MEMÓRIA TABUADA. Disponível em:</w:t>
      </w:r>
    </w:p>
    <w:p w14:paraId="2452DF83" w14:textId="2DAEEA8E" w:rsidR="00C03856" w:rsidRDefault="004512F2" w:rsidP="00E97E06">
      <w:pPr>
        <w:pStyle w:val="03Texto-IEIJ"/>
      </w:pPr>
      <w:hyperlink r:id="rId11" w:history="1">
        <w:r w:rsidRPr="006C4C98">
          <w:rPr>
            <w:rStyle w:val="Hyperlink"/>
          </w:rPr>
          <w:t>https://www.tabuadademultiplicar.com.br/memoria-tabuada.html</w:t>
        </w:r>
      </w:hyperlink>
    </w:p>
    <w:sectPr w:rsidR="00C03856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60BE" w14:textId="77777777" w:rsidR="00D578A3" w:rsidRDefault="00D578A3">
      <w:pPr>
        <w:spacing w:before="0"/>
      </w:pPr>
      <w:r>
        <w:separator/>
      </w:r>
    </w:p>
  </w:endnote>
  <w:endnote w:type="continuationSeparator" w:id="0">
    <w:p w14:paraId="59994F06" w14:textId="77777777" w:rsidR="00D578A3" w:rsidRDefault="00D578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63EA" w14:textId="77777777" w:rsidR="00D578A3" w:rsidRDefault="00D578A3">
      <w:pPr>
        <w:spacing w:before="0"/>
      </w:pPr>
      <w:r>
        <w:separator/>
      </w:r>
    </w:p>
  </w:footnote>
  <w:footnote w:type="continuationSeparator" w:id="0">
    <w:p w14:paraId="4B94F265" w14:textId="77777777" w:rsidR="00D578A3" w:rsidRDefault="00D578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6CC117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12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uadademultiplicar.com.br/disparo-com-tabuada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scolagames.com.br/jogos/mestreDaTabuada/?deviceType=compu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buadademultiplicar.com.br/memoria-tabuad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buadademultiplicar.com.br/baloes-spu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buadademultiplicar.com.br/tabuada-de-corrida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2020-05-06T10:54:00Z</cp:lastPrinted>
  <dcterms:created xsi:type="dcterms:W3CDTF">2020-05-11T13:01:00Z</dcterms:created>
  <dcterms:modified xsi:type="dcterms:W3CDTF">2020-05-11T13:01:00Z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