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E" w:rsidRPr="00BA2EDD" w:rsidRDefault="00BA2EDD" w:rsidP="00BA2EDD">
      <w:pPr>
        <w:pStyle w:val="03Texto-IEIJ"/>
        <w:jc w:val="center"/>
        <w:rPr>
          <w:b/>
          <w:sz w:val="28"/>
          <w:szCs w:val="28"/>
          <w:u w:val="single"/>
        </w:rPr>
      </w:pPr>
      <w:r w:rsidRPr="00BA2EDD">
        <w:rPr>
          <w:b/>
          <w:sz w:val="28"/>
          <w:szCs w:val="28"/>
          <w:u w:val="single"/>
        </w:rPr>
        <w:t>Texto de informação científica</w:t>
      </w:r>
    </w:p>
    <w:p w:rsidR="0046491E" w:rsidRPr="00BA2EDD" w:rsidRDefault="0046491E" w:rsidP="00BA2EDD">
      <w:pPr>
        <w:pStyle w:val="03Texto-IEIJ"/>
        <w:jc w:val="center"/>
        <w:rPr>
          <w:b/>
          <w:sz w:val="28"/>
          <w:szCs w:val="28"/>
          <w:u w:val="single"/>
        </w:rPr>
      </w:pPr>
    </w:p>
    <w:p w:rsidR="0046491E" w:rsidRDefault="00BA2EDD">
      <w:pPr>
        <w:pStyle w:val="03Texto-IEIJ"/>
      </w:pPr>
      <w:r w:rsidRPr="00BA2EDD">
        <w:rPr>
          <w:noProof/>
          <w:lang w:eastAsia="pt-BR" w:bidi="ar-SA"/>
        </w:rPr>
        <w:drawing>
          <wp:inline distT="0" distB="0" distL="0" distR="0">
            <wp:extent cx="6120130" cy="2559769"/>
            <wp:effectExtent l="0" t="0" r="0" b="0"/>
            <wp:docPr id="2" name="Imagem 2" descr="C:\Users\pamel\Desktop\texto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exto 1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DD" w:rsidRDefault="00BA2EDD">
      <w:pPr>
        <w:pStyle w:val="03Texto-IEIJ"/>
      </w:pPr>
      <w:bookmarkStart w:id="0" w:name="_GoBack"/>
      <w:bookmarkEnd w:id="0"/>
      <w:r w:rsidRPr="00BA2EDD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624205</wp:posOffset>
            </wp:positionV>
            <wp:extent cx="6120130" cy="4229735"/>
            <wp:effectExtent l="0" t="0" r="0" b="0"/>
            <wp:wrapSquare wrapText="bothSides"/>
            <wp:docPr id="3" name="Imagem 3" descr="C:\Users\pamel\Desktop\texto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texto 2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2E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BD" w:rsidRDefault="005C2FBD">
      <w:pPr>
        <w:spacing w:before="0"/>
      </w:pPr>
      <w:r>
        <w:separator/>
      </w:r>
    </w:p>
  </w:endnote>
  <w:endnote w:type="continuationSeparator" w:id="0">
    <w:p w:rsidR="005C2FBD" w:rsidRDefault="005C2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1E" w:rsidRDefault="004649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1E" w:rsidRDefault="00464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BD" w:rsidRDefault="005C2FBD">
      <w:pPr>
        <w:spacing w:before="0"/>
      </w:pPr>
      <w:r>
        <w:separator/>
      </w:r>
    </w:p>
  </w:footnote>
  <w:footnote w:type="continuationSeparator" w:id="0">
    <w:p w:rsidR="005C2FBD" w:rsidRDefault="005C2F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1E" w:rsidRDefault="00F550B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1E" w:rsidRDefault="00F550BD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1"/>
    <w:rsid w:val="0046491E"/>
    <w:rsid w:val="005C2FBD"/>
    <w:rsid w:val="008A43A1"/>
    <w:rsid w:val="00BA2EDD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BFFA-EDD4-4A1F-967A-623095C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4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Lis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Online.Liso.2020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2020-04-28T13:26:00Z</dcterms:created>
  <dcterms:modified xsi:type="dcterms:W3CDTF">2020-04-28T13:26:00Z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