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4DF" w:rsidRPr="007D22C2" w:rsidRDefault="004270A8" w:rsidP="008A54D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português </w:t>
      </w:r>
    </w:p>
    <w:p w:rsidR="00694B9C" w:rsidRDefault="004270A8" w:rsidP="00C81A25">
      <w:pPr>
        <w:pStyle w:val="Pargrafoda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Leia as frases: </w:t>
      </w:r>
    </w:p>
    <w:p w:rsidR="004270A8" w:rsidRDefault="004270A8" w:rsidP="00C81A25">
      <w:pPr>
        <w:pStyle w:val="PargrafodaLista"/>
        <w:ind w:left="420"/>
        <w:jc w:val="both"/>
        <w:rPr>
          <w:sz w:val="28"/>
          <w:szCs w:val="28"/>
        </w:rPr>
      </w:pPr>
    </w:p>
    <w:p w:rsidR="004270A8" w:rsidRPr="004270A8" w:rsidRDefault="004270A8" w:rsidP="00C81A25">
      <w:pPr>
        <w:pStyle w:val="PargrafodaList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</w:rPr>
        <w:tab/>
        <w:t>) O dragão-de-</w:t>
      </w:r>
      <w:proofErr w:type="spellStart"/>
      <w:r>
        <w:rPr>
          <w:sz w:val="28"/>
          <w:szCs w:val="28"/>
        </w:rPr>
        <w:t>komodo</w:t>
      </w:r>
      <w:proofErr w:type="spellEnd"/>
      <w:r>
        <w:rPr>
          <w:sz w:val="28"/>
          <w:szCs w:val="28"/>
        </w:rPr>
        <w:t xml:space="preserve"> é </w:t>
      </w:r>
      <w:r w:rsidRPr="004270A8">
        <w:rPr>
          <w:b/>
          <w:sz w:val="28"/>
          <w:szCs w:val="28"/>
        </w:rPr>
        <w:t>mais</w:t>
      </w:r>
      <w:r>
        <w:rPr>
          <w:sz w:val="28"/>
          <w:szCs w:val="28"/>
        </w:rPr>
        <w:t xml:space="preserve"> pesado </w:t>
      </w:r>
      <w:r w:rsidRPr="004270A8">
        <w:rPr>
          <w:b/>
          <w:sz w:val="28"/>
          <w:szCs w:val="28"/>
        </w:rPr>
        <w:t>do que</w:t>
      </w:r>
      <w:r>
        <w:rPr>
          <w:sz w:val="28"/>
          <w:szCs w:val="28"/>
        </w:rPr>
        <w:t xml:space="preserve"> outros lagartos. </w:t>
      </w:r>
    </w:p>
    <w:p w:rsidR="002B07F9" w:rsidRDefault="002B07F9" w:rsidP="00C81A25">
      <w:pPr>
        <w:pStyle w:val="03Texto-IEIJ"/>
        <w:numPr>
          <w:ilvl w:val="0"/>
          <w:numId w:val="0"/>
        </w:numPr>
        <w:ind w:left="420"/>
        <w:jc w:val="both"/>
      </w:pPr>
    </w:p>
    <w:p w:rsidR="004270A8" w:rsidRDefault="004270A8" w:rsidP="00C81A25">
      <w:pPr>
        <w:pStyle w:val="03Texto-IEIJ"/>
        <w:jc w:val="both"/>
      </w:pPr>
      <w:r w:rsidRPr="004270A8">
        <w:t>(</w:t>
      </w:r>
      <w:r w:rsidRPr="004270A8">
        <w:tab/>
        <w:t xml:space="preserve">) </w:t>
      </w:r>
      <w:proofErr w:type="spellStart"/>
      <w:r w:rsidRPr="004270A8">
        <w:t>Jacarés</w:t>
      </w:r>
      <w:proofErr w:type="spellEnd"/>
      <w:r w:rsidRPr="004270A8">
        <w:t xml:space="preserve"> </w:t>
      </w:r>
      <w:proofErr w:type="spellStart"/>
      <w:r w:rsidRPr="004270A8">
        <w:t>podem</w:t>
      </w:r>
      <w:proofErr w:type="spellEnd"/>
      <w:r w:rsidRPr="004270A8">
        <w:t xml:space="preserve"> </w:t>
      </w:r>
      <w:proofErr w:type="spellStart"/>
      <w:r w:rsidRPr="004270A8">
        <w:t>ser</w:t>
      </w:r>
      <w:proofErr w:type="spellEnd"/>
      <w:r w:rsidRPr="004270A8">
        <w:t xml:space="preserve"> </w:t>
      </w:r>
      <w:proofErr w:type="spellStart"/>
      <w:r w:rsidRPr="00765979">
        <w:rPr>
          <w:b/>
        </w:rPr>
        <w:t>menos</w:t>
      </w:r>
      <w:proofErr w:type="spellEnd"/>
      <w:r w:rsidRPr="004270A8">
        <w:t xml:space="preserve"> pesados </w:t>
      </w:r>
      <w:r w:rsidRPr="00765979">
        <w:rPr>
          <w:b/>
        </w:rPr>
        <w:t xml:space="preserve">do que </w:t>
      </w:r>
      <w:r w:rsidRPr="004270A8">
        <w:t xml:space="preserve">o </w:t>
      </w:r>
      <w:proofErr w:type="spellStart"/>
      <w:r w:rsidRPr="004270A8">
        <w:t>dragão</w:t>
      </w:r>
      <w:proofErr w:type="spellEnd"/>
      <w:r w:rsidRPr="004270A8">
        <w:t xml:space="preserve">-de-komodo. </w:t>
      </w:r>
    </w:p>
    <w:p w:rsidR="00765979" w:rsidRDefault="00765979" w:rsidP="00C81A25">
      <w:pPr>
        <w:pStyle w:val="PargrafodaLista"/>
        <w:jc w:val="both"/>
      </w:pPr>
    </w:p>
    <w:p w:rsidR="00765979" w:rsidRPr="00ED4FDD" w:rsidRDefault="00765979" w:rsidP="00C81A25">
      <w:pPr>
        <w:pStyle w:val="03Texto-IEIJ"/>
        <w:jc w:val="both"/>
      </w:pPr>
      <w:r w:rsidRPr="00ED4FDD">
        <w:t>(</w:t>
      </w:r>
      <w:r w:rsidRPr="00ED4FDD">
        <w:tab/>
        <w:t xml:space="preserve">) </w:t>
      </w:r>
      <w:proofErr w:type="spellStart"/>
      <w:r w:rsidRPr="00ED4FDD">
        <w:t>Há</w:t>
      </w:r>
      <w:proofErr w:type="spellEnd"/>
      <w:r w:rsidRPr="00ED4FDD">
        <w:t xml:space="preserve"> </w:t>
      </w:r>
      <w:proofErr w:type="spellStart"/>
      <w:r w:rsidRPr="00ED4FDD">
        <w:t>lagartos</w:t>
      </w:r>
      <w:proofErr w:type="spellEnd"/>
      <w:r w:rsidRPr="00ED4FDD">
        <w:t xml:space="preserve"> </w:t>
      </w:r>
      <w:proofErr w:type="spellStart"/>
      <w:r w:rsidRPr="00ED4FDD">
        <w:t>tão</w:t>
      </w:r>
      <w:proofErr w:type="spellEnd"/>
      <w:r w:rsidRPr="00ED4FDD">
        <w:t xml:space="preserve"> </w:t>
      </w:r>
      <w:proofErr w:type="spellStart"/>
      <w:r w:rsidRPr="00ED4FDD">
        <w:t>pesados</w:t>
      </w:r>
      <w:proofErr w:type="spellEnd"/>
      <w:r w:rsidRPr="00ED4FDD">
        <w:t xml:space="preserve"> quanto jacarés.</w:t>
      </w:r>
    </w:p>
    <w:p w:rsidR="00AB2A4B" w:rsidRDefault="00AB2A4B" w:rsidP="00AB2A4B">
      <w:pPr>
        <w:pStyle w:val="PargrafodaLista"/>
      </w:pPr>
    </w:p>
    <w:p w:rsidR="00AB2A4B" w:rsidRPr="00ED4FDD" w:rsidRDefault="00AB2A4B" w:rsidP="00C81A25">
      <w:pPr>
        <w:ind w:firstLine="420"/>
        <w:jc w:val="both"/>
        <w:rPr>
          <w:sz w:val="28"/>
          <w:szCs w:val="28"/>
        </w:rPr>
      </w:pPr>
      <w:r w:rsidRPr="00ED4FDD">
        <w:rPr>
          <w:sz w:val="28"/>
          <w:szCs w:val="28"/>
        </w:rPr>
        <w:t>Relacione as ideias que as expressões destacadas transmitem:</w:t>
      </w:r>
    </w:p>
    <w:p w:rsidR="00AB2A4B" w:rsidRPr="00ED4FDD" w:rsidRDefault="00AB2A4B" w:rsidP="00ED4FDD">
      <w:pPr>
        <w:rPr>
          <w:sz w:val="28"/>
          <w:szCs w:val="28"/>
        </w:rPr>
      </w:pPr>
    </w:p>
    <w:p w:rsidR="00AB2A4B" w:rsidRPr="00ED4FDD" w:rsidRDefault="00AB2A4B" w:rsidP="00C81A25">
      <w:pPr>
        <w:pStyle w:val="PargrafodaLista"/>
        <w:numPr>
          <w:ilvl w:val="0"/>
          <w:numId w:val="6"/>
        </w:numPr>
        <w:jc w:val="both"/>
        <w:rPr>
          <w:sz w:val="28"/>
          <w:szCs w:val="28"/>
        </w:rPr>
      </w:pPr>
      <w:r w:rsidRPr="00ED4FDD">
        <w:rPr>
          <w:sz w:val="28"/>
          <w:szCs w:val="28"/>
        </w:rPr>
        <w:t xml:space="preserve">Ideia de </w:t>
      </w:r>
      <w:r w:rsidRPr="00ED4FDD">
        <w:rPr>
          <w:b/>
          <w:sz w:val="28"/>
          <w:szCs w:val="28"/>
        </w:rPr>
        <w:t>igualdade</w:t>
      </w:r>
      <w:r w:rsidRPr="00ED4FDD">
        <w:rPr>
          <w:sz w:val="28"/>
          <w:szCs w:val="28"/>
        </w:rPr>
        <w:t xml:space="preserve"> entre duas coisas. </w:t>
      </w:r>
    </w:p>
    <w:p w:rsidR="00AB2A4B" w:rsidRDefault="00AB2A4B" w:rsidP="00C81A25">
      <w:pPr>
        <w:pStyle w:val="PargrafodaLista"/>
        <w:numPr>
          <w:ilvl w:val="0"/>
          <w:numId w:val="6"/>
        </w:numPr>
        <w:jc w:val="both"/>
        <w:rPr>
          <w:sz w:val="28"/>
          <w:szCs w:val="28"/>
        </w:rPr>
      </w:pPr>
      <w:r w:rsidRPr="00ED4FDD">
        <w:rPr>
          <w:sz w:val="28"/>
          <w:szCs w:val="28"/>
        </w:rPr>
        <w:t xml:space="preserve">Ideia de </w:t>
      </w:r>
      <w:r w:rsidRPr="00ED4FDD">
        <w:rPr>
          <w:b/>
          <w:sz w:val="28"/>
          <w:szCs w:val="28"/>
        </w:rPr>
        <w:t>superioridade</w:t>
      </w:r>
      <w:r w:rsidRPr="00ED4FDD">
        <w:rPr>
          <w:sz w:val="28"/>
          <w:szCs w:val="28"/>
        </w:rPr>
        <w:t xml:space="preserve"> de uma coisa em relação a outra. </w:t>
      </w:r>
    </w:p>
    <w:p w:rsidR="00ED4FDD" w:rsidRDefault="00ED4FDD" w:rsidP="00C81A25">
      <w:pPr>
        <w:pStyle w:val="PargrafodaLista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Ideia de </w:t>
      </w:r>
      <w:r w:rsidRPr="00ED4FDD">
        <w:rPr>
          <w:b/>
          <w:sz w:val="28"/>
          <w:szCs w:val="28"/>
        </w:rPr>
        <w:t>inferioridade</w:t>
      </w:r>
      <w:r>
        <w:rPr>
          <w:sz w:val="28"/>
          <w:szCs w:val="28"/>
        </w:rPr>
        <w:t xml:space="preserve"> de uma coisa em relação a outra. </w:t>
      </w:r>
    </w:p>
    <w:p w:rsidR="00890E9D" w:rsidRDefault="00890E9D" w:rsidP="00890E9D">
      <w:pPr>
        <w:rPr>
          <w:sz w:val="28"/>
          <w:szCs w:val="28"/>
        </w:rPr>
      </w:pPr>
    </w:p>
    <w:p w:rsidR="00890E9D" w:rsidRDefault="00890E9D" w:rsidP="00C81A25">
      <w:pPr>
        <w:pStyle w:val="Pargrafoda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Construa uma frase para fazer a comparação entre o tamanho do lagarto e o da moeda desta imagem: </w:t>
      </w:r>
    </w:p>
    <w:p w:rsidR="00E5369D" w:rsidRDefault="00E5369D" w:rsidP="00E5369D">
      <w:pPr>
        <w:pStyle w:val="PargrafodaLista"/>
        <w:ind w:left="420"/>
        <w:rPr>
          <w:sz w:val="28"/>
          <w:szCs w:val="28"/>
        </w:rPr>
      </w:pPr>
      <w:r w:rsidRPr="00E5369D"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1672314</wp:posOffset>
            </wp:positionH>
            <wp:positionV relativeFrom="paragraph">
              <wp:posOffset>95885</wp:posOffset>
            </wp:positionV>
            <wp:extent cx="2406015" cy="2148205"/>
            <wp:effectExtent l="0" t="0" r="0" b="4445"/>
            <wp:wrapSquare wrapText="bothSides"/>
            <wp:docPr id="2" name="Imagem 2" descr="C:\Users\pamel\Desktop\lagart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mel\Desktop\lagarto 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015" cy="214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369D" w:rsidRDefault="00E5369D" w:rsidP="00E5369D">
      <w:pPr>
        <w:pStyle w:val="PargrafodaLista"/>
        <w:ind w:left="420"/>
        <w:rPr>
          <w:sz w:val="28"/>
          <w:szCs w:val="28"/>
        </w:rPr>
      </w:pPr>
    </w:p>
    <w:p w:rsidR="00890E9D" w:rsidRDefault="00890E9D" w:rsidP="00890E9D">
      <w:pPr>
        <w:pStyle w:val="PargrafodaLista"/>
        <w:ind w:left="420"/>
        <w:rPr>
          <w:sz w:val="28"/>
          <w:szCs w:val="28"/>
        </w:rPr>
      </w:pPr>
    </w:p>
    <w:p w:rsidR="00E5369D" w:rsidRDefault="00E5369D" w:rsidP="00890E9D">
      <w:pPr>
        <w:pStyle w:val="PargrafodaLista"/>
        <w:ind w:left="420"/>
        <w:rPr>
          <w:sz w:val="28"/>
          <w:szCs w:val="28"/>
        </w:rPr>
      </w:pPr>
    </w:p>
    <w:p w:rsidR="00E5369D" w:rsidRDefault="00E5369D" w:rsidP="00890E9D">
      <w:pPr>
        <w:pStyle w:val="PargrafodaLista"/>
        <w:ind w:left="420"/>
        <w:rPr>
          <w:sz w:val="28"/>
          <w:szCs w:val="28"/>
        </w:rPr>
      </w:pPr>
    </w:p>
    <w:p w:rsidR="00E5369D" w:rsidRDefault="00E5369D" w:rsidP="00890E9D">
      <w:pPr>
        <w:pStyle w:val="PargrafodaLista"/>
        <w:ind w:left="420"/>
        <w:rPr>
          <w:sz w:val="28"/>
          <w:szCs w:val="28"/>
        </w:rPr>
      </w:pPr>
    </w:p>
    <w:p w:rsidR="00E5369D" w:rsidRDefault="00E5369D" w:rsidP="00890E9D">
      <w:pPr>
        <w:pStyle w:val="PargrafodaLista"/>
        <w:ind w:left="420"/>
        <w:rPr>
          <w:sz w:val="28"/>
          <w:szCs w:val="28"/>
        </w:rPr>
      </w:pPr>
    </w:p>
    <w:p w:rsidR="00E5369D" w:rsidRDefault="00E5369D" w:rsidP="00890E9D">
      <w:pPr>
        <w:pStyle w:val="PargrafodaLista"/>
        <w:ind w:left="420"/>
        <w:rPr>
          <w:sz w:val="28"/>
          <w:szCs w:val="28"/>
        </w:rPr>
      </w:pPr>
    </w:p>
    <w:p w:rsidR="00E5369D" w:rsidRDefault="00E5369D" w:rsidP="00890E9D">
      <w:pPr>
        <w:pStyle w:val="PargrafodaLista"/>
        <w:ind w:left="420"/>
        <w:rPr>
          <w:sz w:val="28"/>
          <w:szCs w:val="28"/>
        </w:rPr>
      </w:pPr>
    </w:p>
    <w:p w:rsidR="00E5369D" w:rsidRDefault="00E5369D" w:rsidP="00890E9D">
      <w:pPr>
        <w:pStyle w:val="PargrafodaLista"/>
        <w:ind w:left="420"/>
        <w:rPr>
          <w:sz w:val="28"/>
          <w:szCs w:val="28"/>
        </w:rPr>
      </w:pPr>
    </w:p>
    <w:p w:rsidR="00E5369D" w:rsidRDefault="00E5369D" w:rsidP="00890E9D">
      <w:pPr>
        <w:pStyle w:val="PargrafodaLista"/>
        <w:ind w:left="420"/>
        <w:rPr>
          <w:sz w:val="28"/>
          <w:szCs w:val="28"/>
        </w:rPr>
      </w:pPr>
    </w:p>
    <w:p w:rsidR="00E5369D" w:rsidRDefault="00E5369D" w:rsidP="00E5369D">
      <w:pPr>
        <w:pStyle w:val="PargrafodaLista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7351" w:rsidRDefault="00BD7351" w:rsidP="00E5369D">
      <w:pPr>
        <w:pStyle w:val="PargrafodaLista"/>
        <w:ind w:left="0"/>
        <w:rPr>
          <w:sz w:val="28"/>
          <w:szCs w:val="28"/>
        </w:rPr>
      </w:pPr>
    </w:p>
    <w:p w:rsidR="00BD7351" w:rsidRDefault="00BD7351" w:rsidP="00BD7351">
      <w:pPr>
        <w:pStyle w:val="PargrafodaList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Qual grau comparativo você usou? </w:t>
      </w:r>
    </w:p>
    <w:p w:rsidR="00BD7351" w:rsidRDefault="00BD7351" w:rsidP="00BD7351">
      <w:pPr>
        <w:pStyle w:val="PargrafodaList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Grife em sua frase a parte que comprova o grau utilizado. </w:t>
      </w:r>
    </w:p>
    <w:p w:rsidR="00AF4FF3" w:rsidRDefault="00AF4FF3" w:rsidP="00AF4FF3">
      <w:pPr>
        <w:pStyle w:val="Pargrafoda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Utilizando os dois textos como referência, crie mais cinco frases usando os graus do adjetivo. </w:t>
      </w:r>
    </w:p>
    <w:p w:rsidR="00AF4FF3" w:rsidRPr="00AF4FF3" w:rsidRDefault="00AF4FF3" w:rsidP="00AF4FF3">
      <w:pPr>
        <w:pStyle w:val="PargrafodaList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Grife a parte que comprove o grau utilizado e em seguida identifique-o. Exemplo: grau de superioridade. </w:t>
      </w:r>
      <w:bookmarkStart w:id="0" w:name="_GoBack"/>
      <w:bookmarkEnd w:id="0"/>
    </w:p>
    <w:sectPr w:rsidR="00AF4FF3" w:rsidRPr="00AF4FF3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D0A" w:rsidRDefault="00F67D0A">
      <w:pPr>
        <w:spacing w:before="0"/>
      </w:pPr>
      <w:r>
        <w:separator/>
      </w:r>
    </w:p>
  </w:endnote>
  <w:endnote w:type="continuationSeparator" w:id="0">
    <w:p w:rsidR="00F67D0A" w:rsidRDefault="00F67D0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D0A" w:rsidRDefault="00F67D0A">
      <w:pPr>
        <w:spacing w:before="0"/>
      </w:pPr>
      <w:r>
        <w:separator/>
      </w:r>
    </w:p>
  </w:footnote>
  <w:footnote w:type="continuationSeparator" w:id="0">
    <w:p w:rsidR="00F67D0A" w:rsidRDefault="00F67D0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B76E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F869C3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764759">
      <w:rPr>
        <w:rStyle w:val="RefernciaSutil"/>
        <w:rFonts w:cs="Calibri"/>
        <w:smallCaps w:val="0"/>
        <w:color w:val="auto"/>
        <w:u w:val="none"/>
      </w:rPr>
      <w:t>12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764759">
      <w:rPr>
        <w:rStyle w:val="RefernciaSutil"/>
        <w:rFonts w:cs="Calibri"/>
        <w:smallCaps w:val="0"/>
        <w:color w:val="auto"/>
        <w:u w:val="none"/>
      </w:rPr>
      <w:t>MAIO</w:t>
    </w:r>
    <w:proofErr w:type="gramEnd"/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23613"/>
    <w:multiLevelType w:val="hybridMultilevel"/>
    <w:tmpl w:val="421A2F7A"/>
    <w:lvl w:ilvl="0" w:tplc="A25E9B7A">
      <w:start w:val="1"/>
      <w:numFmt w:val="decimal"/>
      <w:lvlText w:val="%1."/>
      <w:lvlJc w:val="left"/>
      <w:pPr>
        <w:ind w:left="420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B6C049A"/>
    <w:multiLevelType w:val="hybridMultilevel"/>
    <w:tmpl w:val="E82C7F9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01599"/>
    <w:multiLevelType w:val="hybridMultilevel"/>
    <w:tmpl w:val="5B1237B6"/>
    <w:lvl w:ilvl="0" w:tplc="A2C28226">
      <w:start w:val="1"/>
      <w:numFmt w:val="lowerLetter"/>
      <w:pStyle w:val="03Texto-IEIJ"/>
      <w:lvlText w:val="%1.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A5B2054"/>
    <w:multiLevelType w:val="hybridMultilevel"/>
    <w:tmpl w:val="6590AE66"/>
    <w:lvl w:ilvl="0" w:tplc="F4621A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0067B5"/>
    <w:multiLevelType w:val="hybridMultilevel"/>
    <w:tmpl w:val="41F49904"/>
    <w:lvl w:ilvl="0" w:tplc="0F52400A">
      <w:start w:val="1"/>
      <w:numFmt w:val="decimal"/>
      <w:lvlText w:val="(%1)"/>
      <w:lvlJc w:val="left"/>
      <w:pPr>
        <w:ind w:left="11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5BC303FC"/>
    <w:multiLevelType w:val="hybridMultilevel"/>
    <w:tmpl w:val="DB32B52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A59E3"/>
    <w:rsid w:val="000F6BFB"/>
    <w:rsid w:val="0017617B"/>
    <w:rsid w:val="002A65F6"/>
    <w:rsid w:val="002B07F9"/>
    <w:rsid w:val="003639A9"/>
    <w:rsid w:val="003B46B5"/>
    <w:rsid w:val="003B76EC"/>
    <w:rsid w:val="004270A8"/>
    <w:rsid w:val="00521C4B"/>
    <w:rsid w:val="005E02A4"/>
    <w:rsid w:val="00651B51"/>
    <w:rsid w:val="00675CDD"/>
    <w:rsid w:val="00694B9C"/>
    <w:rsid w:val="00764759"/>
    <w:rsid w:val="00765979"/>
    <w:rsid w:val="00863193"/>
    <w:rsid w:val="00882593"/>
    <w:rsid w:val="00890E9D"/>
    <w:rsid w:val="008A54DF"/>
    <w:rsid w:val="008F0DED"/>
    <w:rsid w:val="0092469A"/>
    <w:rsid w:val="00993602"/>
    <w:rsid w:val="00A76666"/>
    <w:rsid w:val="00AB2A4B"/>
    <w:rsid w:val="00AF4FF3"/>
    <w:rsid w:val="00BD7351"/>
    <w:rsid w:val="00C81A25"/>
    <w:rsid w:val="00CB70CC"/>
    <w:rsid w:val="00D75825"/>
    <w:rsid w:val="00E5369D"/>
    <w:rsid w:val="00E64806"/>
    <w:rsid w:val="00EB28C2"/>
    <w:rsid w:val="00EC326B"/>
    <w:rsid w:val="00ED4FDD"/>
    <w:rsid w:val="00F6724C"/>
    <w:rsid w:val="00F67D0A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4270A8"/>
    <w:pPr>
      <w:keepNext w:val="0"/>
      <w:numPr>
        <w:numId w:val="4"/>
      </w:numPr>
      <w:spacing w:before="120"/>
    </w:pPr>
    <w:rPr>
      <w:rFonts w:cs="Calibri"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rsid w:val="004270A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68</TotalTime>
  <Pages>2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14</cp:revision>
  <cp:lastPrinted>2012-02-10T19:10:00Z</cp:lastPrinted>
  <dcterms:created xsi:type="dcterms:W3CDTF">2020-04-28T13:31:00Z</dcterms:created>
  <dcterms:modified xsi:type="dcterms:W3CDTF">2020-05-11T16:43:00Z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