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2" w:rsidRDefault="00E62302" w:rsidP="00E62302">
      <w:pPr>
        <w:pStyle w:val="01Ttulo-IEIJ"/>
      </w:pPr>
      <w:r>
        <w:t>multiplicação</w:t>
      </w:r>
    </w:p>
    <w:p w:rsidR="00DB75BF" w:rsidRDefault="00DB75BF">
      <w:pPr>
        <w:pStyle w:val="03Texto-IEIJ"/>
      </w:pPr>
    </w:p>
    <w:p w:rsidR="00E62302" w:rsidRDefault="00E62302" w:rsidP="00E62302">
      <w:pPr>
        <w:pStyle w:val="02Subttulo-IEIJ"/>
        <w:ind w:firstLine="709"/>
      </w:pPr>
      <w:r>
        <w:t>Adição de números iguais</w:t>
      </w:r>
    </w:p>
    <w:p w:rsidR="00E62302" w:rsidRPr="00E62302" w:rsidRDefault="00E62302" w:rsidP="00E62302">
      <w:pPr>
        <w:pStyle w:val="03Texto-IEIJ"/>
        <w:ind w:firstLine="709"/>
        <w:jc w:val="both"/>
        <w:rPr>
          <w:sz w:val="28"/>
          <w:szCs w:val="28"/>
        </w:rPr>
      </w:pPr>
      <w:r w:rsidRPr="00E62302">
        <w:rPr>
          <w:sz w:val="28"/>
          <w:szCs w:val="28"/>
        </w:rPr>
        <w:t>Para monta</w:t>
      </w:r>
      <w:r w:rsidR="00053CBB">
        <w:rPr>
          <w:sz w:val="28"/>
          <w:szCs w:val="28"/>
        </w:rPr>
        <w:t>r</w:t>
      </w:r>
      <w:r w:rsidRPr="00E62302">
        <w:rPr>
          <w:sz w:val="28"/>
          <w:szCs w:val="28"/>
        </w:rPr>
        <w:t xml:space="preserve"> uma biblioteca itinerante, as crianças de uma escola organizaram os livros por assunto, em várias pilhas. </w:t>
      </w:r>
    </w:p>
    <w:p w:rsidR="00E62302" w:rsidRDefault="00E62302" w:rsidP="00E62302">
      <w:pPr>
        <w:pStyle w:val="03Texto-IEIJ"/>
        <w:jc w:val="both"/>
        <w:rPr>
          <w:noProof/>
          <w:sz w:val="28"/>
          <w:szCs w:val="28"/>
          <w:lang w:eastAsia="pt-BR" w:bidi="ar-SA"/>
        </w:rPr>
      </w:pPr>
      <w:r w:rsidRPr="00E6230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7D5E32B" wp14:editId="6378D125">
            <wp:simplePos x="0" y="0"/>
            <wp:positionH relativeFrom="column">
              <wp:posOffset>1108710</wp:posOffset>
            </wp:positionH>
            <wp:positionV relativeFrom="paragraph">
              <wp:posOffset>146685</wp:posOffset>
            </wp:positionV>
            <wp:extent cx="4143375" cy="931545"/>
            <wp:effectExtent l="0" t="0" r="952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48" w:rsidRDefault="00095648" w:rsidP="00E62302">
      <w:pPr>
        <w:pStyle w:val="03Texto-IEIJ"/>
        <w:jc w:val="both"/>
        <w:rPr>
          <w:sz w:val="28"/>
          <w:szCs w:val="28"/>
        </w:rPr>
      </w:pPr>
    </w:p>
    <w:p w:rsidR="00E62302" w:rsidRDefault="00E62302" w:rsidP="00E62302">
      <w:pPr>
        <w:pStyle w:val="03Texto-IEIJ"/>
        <w:jc w:val="both"/>
        <w:rPr>
          <w:sz w:val="28"/>
          <w:szCs w:val="28"/>
        </w:rPr>
      </w:pPr>
    </w:p>
    <w:p w:rsidR="00E62302" w:rsidRDefault="00E62302" w:rsidP="00E62302">
      <w:pPr>
        <w:pStyle w:val="03Texto-IEIJ"/>
        <w:jc w:val="both"/>
        <w:rPr>
          <w:sz w:val="28"/>
          <w:szCs w:val="28"/>
        </w:rPr>
      </w:pPr>
    </w:p>
    <w:p w:rsidR="00E62302" w:rsidRDefault="00932435" w:rsidP="00E62302">
      <w:pPr>
        <w:pStyle w:val="03Texto-IEIJ"/>
        <w:jc w:val="both"/>
        <w:rPr>
          <w:sz w:val="28"/>
          <w:szCs w:val="28"/>
        </w:rPr>
      </w:pPr>
      <w:r w:rsidRPr="00E62302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F3234E8" wp14:editId="34246E91">
            <wp:simplePos x="0" y="0"/>
            <wp:positionH relativeFrom="margin">
              <wp:posOffset>594360</wp:posOffset>
            </wp:positionH>
            <wp:positionV relativeFrom="paragraph">
              <wp:posOffset>83820</wp:posOffset>
            </wp:positionV>
            <wp:extent cx="5133975" cy="127635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02" w:rsidRDefault="00E62302" w:rsidP="00E62302">
      <w:pPr>
        <w:pStyle w:val="03Texto-IEIJ"/>
        <w:jc w:val="both"/>
        <w:rPr>
          <w:sz w:val="28"/>
          <w:szCs w:val="28"/>
        </w:rPr>
      </w:pPr>
    </w:p>
    <w:p w:rsidR="00E62302" w:rsidRDefault="00E62302" w:rsidP="00E62302">
      <w:pPr>
        <w:pStyle w:val="03Texto-IEIJ"/>
        <w:jc w:val="both"/>
        <w:rPr>
          <w:sz w:val="28"/>
          <w:szCs w:val="28"/>
        </w:rPr>
      </w:pPr>
    </w:p>
    <w:p w:rsidR="00E62302" w:rsidRDefault="00E62302" w:rsidP="00E62302">
      <w:pPr>
        <w:pStyle w:val="03Texto-IEIJ"/>
        <w:jc w:val="both"/>
        <w:rPr>
          <w:sz w:val="28"/>
          <w:szCs w:val="28"/>
        </w:rPr>
      </w:pPr>
    </w:p>
    <w:p w:rsidR="00095648" w:rsidRDefault="00095648" w:rsidP="00095648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Observe e responda:</w:t>
      </w:r>
    </w:p>
    <w:p w:rsidR="00095648" w:rsidRDefault="00095648" w:rsidP="00095648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>Há quantas pilhas de livros?</w:t>
      </w:r>
    </w:p>
    <w:p w:rsidR="00095648" w:rsidRDefault="00095648" w:rsidP="00095648">
      <w:pPr>
        <w:pStyle w:val="03Texto-IEIJ"/>
        <w:ind w:left="106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095648" w:rsidRDefault="00095648" w:rsidP="00095648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>Há quantos livros em cada pilha?</w:t>
      </w:r>
    </w:p>
    <w:p w:rsidR="00095648" w:rsidRDefault="00095648" w:rsidP="00095648">
      <w:pPr>
        <w:pStyle w:val="03Texto-IEIJ"/>
        <w:ind w:left="106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</w:t>
      </w:r>
    </w:p>
    <w:p w:rsidR="00095648" w:rsidRDefault="00095648" w:rsidP="00095648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Há quantos livros no total?</w:t>
      </w:r>
    </w:p>
    <w:p w:rsidR="00095648" w:rsidRDefault="00095648" w:rsidP="00095648">
      <w:pPr>
        <w:pStyle w:val="03Texto-IEIJ"/>
        <w:ind w:left="1069"/>
        <w:jc w:val="both"/>
        <w:rPr>
          <w:noProof/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095648" w:rsidRDefault="00932435" w:rsidP="00932435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 a multiplicação, a adição e o total de livros correspondentes a essa situação. </w:t>
      </w:r>
    </w:p>
    <w:p w:rsidR="00560D49" w:rsidRPr="00560D49" w:rsidRDefault="00560D49" w:rsidP="00560D49">
      <w:pPr>
        <w:pStyle w:val="PargrafodaLista"/>
        <w:ind w:left="1069"/>
        <w:rPr>
          <w:sz w:val="28"/>
          <w:szCs w:val="28"/>
        </w:rPr>
      </w:pPr>
      <w:bookmarkStart w:id="0" w:name="_GoBack"/>
      <w:bookmarkEnd w:id="0"/>
      <w:r>
        <w:t>_______ x _______ = _______ + _______ + _______ + _______ + _______ = ________</w:t>
      </w:r>
    </w:p>
    <w:p w:rsidR="00932435" w:rsidRDefault="00932435" w:rsidP="00560D49">
      <w:pPr>
        <w:pStyle w:val="03Texto-IEIJ"/>
        <w:ind w:left="70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053CBB" w:rsidRDefault="00053CBB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Leia a tirinha abaixo: </w:t>
      </w: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  <w:r w:rsidRPr="00882D56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EAC4CA3" wp14:editId="4304F496">
            <wp:simplePos x="0" y="0"/>
            <wp:positionH relativeFrom="margin">
              <wp:align>center</wp:align>
            </wp:positionH>
            <wp:positionV relativeFrom="paragraph">
              <wp:posOffset>121920</wp:posOffset>
            </wp:positionV>
            <wp:extent cx="4743450" cy="1576070"/>
            <wp:effectExtent l="0" t="0" r="0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E você, consegue descobrir o resultado de 6x2?</w:t>
      </w: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Registre aqui: 6 x 2 = ______________________________ = __________ </w:t>
      </w:r>
    </w:p>
    <w:p w:rsidR="00882D56" w:rsidRDefault="00882D56" w:rsidP="00095648">
      <w:pPr>
        <w:pStyle w:val="03Texto-IEIJ"/>
        <w:ind w:left="1069"/>
        <w:jc w:val="both"/>
        <w:rPr>
          <w:sz w:val="28"/>
          <w:szCs w:val="28"/>
        </w:rPr>
      </w:pPr>
    </w:p>
    <w:p w:rsidR="00053CBB" w:rsidRDefault="00053CBB" w:rsidP="00095648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No supermercado Baratinho está sendo vendido um tipo de suco em caixas que contêm 4 garrafas de cada uma. Complete para descobrir o número de garrafas em 3 caixas. </w:t>
      </w:r>
    </w:p>
    <w:p w:rsidR="00053CBB" w:rsidRDefault="00053CBB" w:rsidP="00095648">
      <w:pPr>
        <w:pStyle w:val="03Texto-IEIJ"/>
        <w:ind w:left="1069"/>
        <w:jc w:val="both"/>
        <w:rPr>
          <w:sz w:val="28"/>
          <w:szCs w:val="28"/>
        </w:rPr>
      </w:pPr>
      <w:r w:rsidRPr="00053CB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04EDBB88" wp14:editId="2F3FF0ED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3000375" cy="100901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CBB" w:rsidRPr="00053CBB" w:rsidRDefault="00053CBB" w:rsidP="00053CBB"/>
    <w:p w:rsidR="00053CBB" w:rsidRPr="00053CBB" w:rsidRDefault="00053CBB" w:rsidP="00053CBB"/>
    <w:p w:rsidR="00053CBB" w:rsidRPr="00053CBB" w:rsidRDefault="00053CBB" w:rsidP="00053CBB"/>
    <w:p w:rsidR="00053CBB" w:rsidRDefault="00053CBB" w:rsidP="00053CBB"/>
    <w:p w:rsidR="005638AA" w:rsidRDefault="00053CBB" w:rsidP="00053CBB">
      <w:pPr>
        <w:tabs>
          <w:tab w:val="left" w:pos="1260"/>
        </w:tabs>
      </w:pPr>
      <w:r>
        <w:tab/>
        <w:t xml:space="preserve">_________ x _________ = _________ + _________ + _________ = _________ </w:t>
      </w:r>
    </w:p>
    <w:p w:rsidR="005638AA" w:rsidRDefault="005638AA" w:rsidP="005638AA"/>
    <w:p w:rsidR="005638AA" w:rsidRDefault="005638AA" w:rsidP="00563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Agora calcule e complete. </w:t>
      </w:r>
    </w:p>
    <w:p w:rsidR="005638AA" w:rsidRDefault="005638AA" w:rsidP="00563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Em 5 caixas:</w:t>
      </w:r>
    </w:p>
    <w:p w:rsidR="005638AA" w:rsidRPr="005638AA" w:rsidRDefault="005638AA" w:rsidP="005638AA">
      <w:pPr>
        <w:ind w:firstLine="709"/>
        <w:rPr>
          <w:sz w:val="28"/>
          <w:szCs w:val="28"/>
        </w:rPr>
      </w:pPr>
      <w:r>
        <w:t>_______ x _______ = _______ + _______ + _______ + _______ + _______ = ________</w:t>
      </w:r>
    </w:p>
    <w:p w:rsidR="00053CBB" w:rsidRPr="005638AA" w:rsidRDefault="00053CBB" w:rsidP="005638AA">
      <w:pPr>
        <w:tabs>
          <w:tab w:val="left" w:pos="1395"/>
        </w:tabs>
        <w:rPr>
          <w:sz w:val="28"/>
          <w:szCs w:val="28"/>
        </w:rPr>
      </w:pPr>
    </w:p>
    <w:sectPr w:rsidR="00053CBB" w:rsidRPr="005638AA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9A" w:rsidRDefault="00B01A9A">
      <w:pPr>
        <w:spacing w:before="0"/>
      </w:pPr>
      <w:r>
        <w:separator/>
      </w:r>
    </w:p>
  </w:endnote>
  <w:endnote w:type="continuationSeparator" w:id="0">
    <w:p w:rsidR="00B01A9A" w:rsidRDefault="00B01A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9A" w:rsidRDefault="00B01A9A">
      <w:pPr>
        <w:spacing w:before="0"/>
      </w:pPr>
      <w:r>
        <w:separator/>
      </w:r>
    </w:p>
  </w:footnote>
  <w:footnote w:type="continuationSeparator" w:id="0">
    <w:p w:rsidR="00B01A9A" w:rsidRDefault="00B01A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BF" w:rsidRDefault="00371AC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BF" w:rsidRDefault="00371AC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B75BF" w:rsidRDefault="00882D5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371ACC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13</w:t>
    </w:r>
    <w:r w:rsidR="00371ACC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371ACC">
      <w:rPr>
        <w:rStyle w:val="RefernciaSutil"/>
        <w:rFonts w:cs="Calibri"/>
        <w:smallCaps w:val="0"/>
        <w:color w:val="auto"/>
        <w:u w:val="none"/>
      </w:rPr>
      <w:t>.</w:t>
    </w:r>
  </w:p>
  <w:p w:rsidR="00DB75BF" w:rsidRDefault="00371AC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1FC"/>
    <w:multiLevelType w:val="hybridMultilevel"/>
    <w:tmpl w:val="29AE762A"/>
    <w:lvl w:ilvl="0" w:tplc="D2D270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02"/>
    <w:rsid w:val="00053CBB"/>
    <w:rsid w:val="00095648"/>
    <w:rsid w:val="00371ACC"/>
    <w:rsid w:val="00560D49"/>
    <w:rsid w:val="005638AA"/>
    <w:rsid w:val="00882D56"/>
    <w:rsid w:val="00932435"/>
    <w:rsid w:val="00B01A9A"/>
    <w:rsid w:val="00DB75BF"/>
    <w:rsid w:val="00E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D6484-7C3E-49EA-A894-B1321B9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60D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2020-05-11T18:34:00Z</dcterms:created>
  <dcterms:modified xsi:type="dcterms:W3CDTF">2020-05-12T12:35:00Z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