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4BD7" w14:textId="2EB34723" w:rsidR="00ED3636" w:rsidRDefault="00093FC2" w:rsidP="00ED3636">
      <w:pPr>
        <w:pStyle w:val="01Ttulo-IEIJ"/>
      </w:pPr>
      <w:r>
        <w:t xml:space="preserve">Tomada de consciência </w:t>
      </w:r>
      <w:r w:rsidR="00E97E06">
        <w:t>da</w:t>
      </w:r>
      <w:r w:rsidR="004512F2">
        <w:t>s</w:t>
      </w:r>
      <w:r w:rsidR="00E97E06">
        <w:t xml:space="preserve"> tabuada</w:t>
      </w:r>
      <w:r w:rsidR="004512F2">
        <w:t>s</w:t>
      </w:r>
      <w:r w:rsidR="00F92BFC">
        <w:t xml:space="preserve"> – </w:t>
      </w:r>
      <w:r w:rsidR="004512F2">
        <w:t xml:space="preserve">1, </w:t>
      </w:r>
      <w:r w:rsidR="00F92BFC">
        <w:t>2, 3</w:t>
      </w:r>
      <w:r w:rsidR="004512F2">
        <w:t xml:space="preserve">, </w:t>
      </w:r>
      <w:r w:rsidR="00F92BFC">
        <w:t>4</w:t>
      </w:r>
      <w:r w:rsidR="004512F2">
        <w:t xml:space="preserve"> e 5</w:t>
      </w:r>
    </w:p>
    <w:p w14:paraId="1459F767" w14:textId="4FD0E710" w:rsidR="004512F2" w:rsidRDefault="00A52A6B" w:rsidP="00E97E06">
      <w:pPr>
        <w:pStyle w:val="03Texto-IEIJ"/>
      </w:pPr>
      <w:r>
        <w:t xml:space="preserve">Hoje </w:t>
      </w:r>
      <w:r w:rsidR="00093FC2">
        <w:t xml:space="preserve">realizaremos a </w:t>
      </w:r>
      <w:r>
        <w:t>nossa</w:t>
      </w:r>
      <w:r w:rsidR="004512F2">
        <w:t xml:space="preserve"> videconferência para tomar consciência das tabuadas estudadas</w:t>
      </w:r>
      <w:r w:rsidR="00093FC2">
        <w:t xml:space="preserve"> à</w:t>
      </w:r>
      <w:r>
        <w:t>s 10h</w:t>
      </w:r>
      <w:r w:rsidR="00AA5BBB">
        <w:t>0</w:t>
      </w:r>
      <w:bookmarkStart w:id="0" w:name="_GoBack"/>
      <w:bookmarkEnd w:id="0"/>
      <w:r>
        <w:t>0</w:t>
      </w:r>
      <w:r w:rsidR="004512F2">
        <w:t>. Para participar, você precisará ter realizado a atividade de segunda</w:t>
      </w:r>
      <w:r>
        <w:t>-feira</w:t>
      </w:r>
      <w:r w:rsidR="004512F2">
        <w:t xml:space="preserve"> e a de </w:t>
      </w:r>
      <w:r>
        <w:t>ontem.</w:t>
      </w:r>
    </w:p>
    <w:p w14:paraId="09DE1ACE" w14:textId="77777777" w:rsidR="00093FC2" w:rsidRDefault="00093FC2" w:rsidP="00E97E06">
      <w:pPr>
        <w:pStyle w:val="03Texto-IEIJ"/>
      </w:pPr>
    </w:p>
    <w:p w14:paraId="3E5FF98C" w14:textId="06691F30" w:rsidR="004512F2" w:rsidRDefault="00A52A6B" w:rsidP="00093FC2">
      <w:pPr>
        <w:pStyle w:val="02Subttulo-IEIJ"/>
      </w:pPr>
      <w:r>
        <w:t>Roteiro para a videoconferência:</w:t>
      </w:r>
    </w:p>
    <w:p w14:paraId="51494D20" w14:textId="03DD824E" w:rsidR="00A52A6B" w:rsidRDefault="00A52A6B" w:rsidP="00E97E06">
      <w:pPr>
        <w:pStyle w:val="03Texto-IEIJ"/>
      </w:pPr>
      <w:r>
        <w:t>- conceitos sobre as tabuadas.</w:t>
      </w:r>
    </w:p>
    <w:p w14:paraId="63DC9186" w14:textId="6C158D26" w:rsidR="00A52A6B" w:rsidRDefault="00A52A6B" w:rsidP="00E97E06">
      <w:pPr>
        <w:pStyle w:val="03Texto-IEIJ"/>
      </w:pPr>
      <w:r>
        <w:t>- relação de par ou ímpar.</w:t>
      </w:r>
    </w:p>
    <w:p w14:paraId="11D4D595" w14:textId="7857BD86" w:rsidR="00A52A6B" w:rsidRDefault="00A52A6B" w:rsidP="00E97E06">
      <w:pPr>
        <w:pStyle w:val="03Texto-IEIJ"/>
      </w:pPr>
      <w:r>
        <w:t>- estratégias.</w:t>
      </w:r>
    </w:p>
    <w:p w14:paraId="61DF2A1C" w14:textId="2FB1E1EB" w:rsidR="00A52A6B" w:rsidRDefault="00A52A6B" w:rsidP="00E97E06">
      <w:pPr>
        <w:pStyle w:val="03Texto-IEIJ"/>
      </w:pPr>
      <w:r>
        <w:t>- o que acharam dos jogos.</w:t>
      </w:r>
    </w:p>
    <w:p w14:paraId="4AC1C6D1" w14:textId="40CE9C6D" w:rsidR="00D508F2" w:rsidRDefault="00D508F2" w:rsidP="00E97E06">
      <w:pPr>
        <w:pStyle w:val="03Texto-IEIJ"/>
      </w:pPr>
      <w:r>
        <w:t>MESTRE DA TABUADA. Disponível em:</w:t>
      </w:r>
    </w:p>
    <w:p w14:paraId="3F4FA55B" w14:textId="6427890F" w:rsidR="00D508F2" w:rsidRDefault="00FC00BD" w:rsidP="00E97E06">
      <w:pPr>
        <w:pStyle w:val="03Texto-IEIJ"/>
      </w:pPr>
      <w:hyperlink r:id="rId7" w:history="1">
        <w:r w:rsidR="00D508F2" w:rsidRPr="006C4C98">
          <w:rPr>
            <w:rStyle w:val="Hyperlink"/>
          </w:rPr>
          <w:t>http://www.escolagames.com.br/jogos/mestreDaTabuada/?deviceType=computer</w:t>
        </w:r>
      </w:hyperlink>
    </w:p>
    <w:p w14:paraId="3144CAE4" w14:textId="77777777" w:rsidR="00D508F2" w:rsidRDefault="00D508F2" w:rsidP="00E97E06">
      <w:pPr>
        <w:pStyle w:val="03Texto-IEIJ"/>
      </w:pPr>
      <w:r>
        <w:t>DISPARO COM TABUADA. Disponível em:</w:t>
      </w:r>
    </w:p>
    <w:p w14:paraId="4C1D33BE" w14:textId="77777777" w:rsidR="00D508F2" w:rsidRDefault="00FC00BD" w:rsidP="00E97E06">
      <w:pPr>
        <w:pStyle w:val="03Texto-IEIJ"/>
      </w:pPr>
      <w:hyperlink r:id="rId8" w:history="1">
        <w:r w:rsidR="00D508F2">
          <w:rPr>
            <w:rStyle w:val="Hyperlink"/>
          </w:rPr>
          <w:t>https://www.tabuadademultiplicar.com.br/disparo-com-tabuada.html</w:t>
        </w:r>
      </w:hyperlink>
    </w:p>
    <w:p w14:paraId="7A386F6C" w14:textId="1756E2EE" w:rsidR="00E97E06" w:rsidRDefault="00E97E06" w:rsidP="00E97E06">
      <w:pPr>
        <w:pStyle w:val="03Texto-IEIJ"/>
      </w:pPr>
      <w:r>
        <w:t>Bom dia queridos alunos!</w:t>
      </w:r>
    </w:p>
    <w:p w14:paraId="15B60A1D" w14:textId="49E8519E" w:rsidR="00D508F2" w:rsidRDefault="00D508F2" w:rsidP="00E97E06">
      <w:pPr>
        <w:pStyle w:val="03Texto-IEIJ"/>
      </w:pPr>
      <w:r>
        <w:t>TABUADA DE CORRIDA. Disponível em:</w:t>
      </w:r>
    </w:p>
    <w:p w14:paraId="214D0D9A" w14:textId="02F5426F" w:rsidR="00D508F2" w:rsidRDefault="00FC00BD" w:rsidP="00E97E06">
      <w:pPr>
        <w:pStyle w:val="03Texto-IEIJ"/>
      </w:pPr>
      <w:hyperlink r:id="rId9" w:history="1">
        <w:r w:rsidR="00D508F2">
          <w:rPr>
            <w:rStyle w:val="Hyperlink"/>
          </w:rPr>
          <w:t>https://www.tabuadademultiplicar.com.br/tabuada-de-corrida.html</w:t>
        </w:r>
      </w:hyperlink>
    </w:p>
    <w:p w14:paraId="692A376E" w14:textId="360BEED6" w:rsidR="004512F2" w:rsidRDefault="004512F2" w:rsidP="00E97E06">
      <w:pPr>
        <w:pStyle w:val="03Texto-IEIJ"/>
      </w:pPr>
      <w:r>
        <w:t>BALÕES SPUQ. Disponível em:</w:t>
      </w:r>
    </w:p>
    <w:p w14:paraId="62CBD4CA" w14:textId="5651B6E7" w:rsidR="004512F2" w:rsidRDefault="00FC00BD" w:rsidP="00E97E06">
      <w:pPr>
        <w:pStyle w:val="03Texto-IEIJ"/>
      </w:pPr>
      <w:hyperlink r:id="rId10" w:history="1">
        <w:r w:rsidR="004512F2">
          <w:rPr>
            <w:rStyle w:val="Hyperlink"/>
          </w:rPr>
          <w:t>https://www.tabuadademultiplicar.com.br/baloes-spuq.html</w:t>
        </w:r>
      </w:hyperlink>
    </w:p>
    <w:p w14:paraId="6945CE3F" w14:textId="720A8F40" w:rsidR="004512F2" w:rsidRDefault="004512F2" w:rsidP="00E97E06">
      <w:pPr>
        <w:pStyle w:val="03Texto-IEIJ"/>
      </w:pPr>
      <w:r>
        <w:t>MEMÓRIA TABUADA. Disponível em:</w:t>
      </w:r>
    </w:p>
    <w:p w14:paraId="2452DF83" w14:textId="12ECD43B" w:rsidR="00C03856" w:rsidRDefault="00FC00BD" w:rsidP="00E97E06">
      <w:pPr>
        <w:pStyle w:val="03Texto-IEIJ"/>
        <w:rPr>
          <w:rStyle w:val="Hyperlink"/>
        </w:rPr>
      </w:pPr>
      <w:hyperlink r:id="rId11" w:history="1">
        <w:r w:rsidR="004512F2" w:rsidRPr="006C4C98">
          <w:rPr>
            <w:rStyle w:val="Hyperlink"/>
          </w:rPr>
          <w:t>https://www.tabuadademultiplicar.com.br/memoria-tabuada.html</w:t>
        </w:r>
      </w:hyperlink>
    </w:p>
    <w:p w14:paraId="2296A397" w14:textId="567A39CF" w:rsidR="00A52A6B" w:rsidRDefault="00A52A6B" w:rsidP="00E97E06">
      <w:pPr>
        <w:pStyle w:val="03Texto-IEIJ"/>
        <w:rPr>
          <w:rStyle w:val="Hyperlink"/>
        </w:rPr>
      </w:pPr>
    </w:p>
    <w:p w14:paraId="2A08A63F" w14:textId="7400FCA7" w:rsidR="00A52A6B" w:rsidRPr="00A52A6B" w:rsidRDefault="00A52A6B" w:rsidP="00E97E06">
      <w:pPr>
        <w:pStyle w:val="03Texto-IEIJ"/>
      </w:pPr>
      <w:r>
        <w:rPr>
          <w:rStyle w:val="Hyperlink"/>
          <w:color w:val="auto"/>
          <w:u w:val="none"/>
        </w:rPr>
        <w:t>- Bingo.</w:t>
      </w:r>
    </w:p>
    <w:sectPr w:rsidR="00A52A6B" w:rsidRPr="00A52A6B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0240A" w14:textId="77777777" w:rsidR="00FC00BD" w:rsidRDefault="00FC00BD">
      <w:pPr>
        <w:spacing w:before="0"/>
      </w:pPr>
      <w:r>
        <w:separator/>
      </w:r>
    </w:p>
  </w:endnote>
  <w:endnote w:type="continuationSeparator" w:id="0">
    <w:p w14:paraId="71E9951C" w14:textId="77777777" w:rsidR="00FC00BD" w:rsidRDefault="00FC00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EDE50" w14:textId="77777777" w:rsidR="00FC00BD" w:rsidRDefault="00FC00BD">
      <w:pPr>
        <w:spacing w:before="0"/>
      </w:pPr>
      <w:r>
        <w:separator/>
      </w:r>
    </w:p>
  </w:footnote>
  <w:footnote w:type="continuationSeparator" w:id="0">
    <w:p w14:paraId="7849F0F5" w14:textId="77777777" w:rsidR="00FC00BD" w:rsidRDefault="00FC00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70CBFCC2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D508F2">
      <w:rPr>
        <w:rStyle w:val="RefernciaSutil"/>
        <w:rFonts w:cs="Calibri"/>
        <w:smallCaps w:val="0"/>
        <w:color w:val="auto"/>
        <w:u w:val="none"/>
      </w:rPr>
      <w:t>1</w:t>
    </w:r>
    <w:r w:rsidR="00A52A6B">
      <w:rPr>
        <w:rStyle w:val="RefernciaSutil"/>
        <w:rFonts w:cs="Calibri"/>
        <w:smallCaps w:val="0"/>
        <w:color w:val="auto"/>
        <w:u w:val="none"/>
      </w:rPr>
      <w:t>3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07BB39D2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5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27657944" w14:textId="564F6028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</w:p>
  <w:p w14:paraId="7AE9E431" w14:textId="6DC640BE" w:rsidR="00656898" w:rsidRDefault="00D508F2" w:rsidP="00D508F2">
    <w:pPr>
      <w:tabs>
        <w:tab w:val="left" w:pos="3150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7"/>
  </w:num>
  <w:num w:numId="10">
    <w:abstractNumId w:val="16"/>
  </w:num>
  <w:num w:numId="11">
    <w:abstractNumId w:val="2"/>
  </w:num>
  <w:num w:numId="12">
    <w:abstractNumId w:val="3"/>
  </w:num>
  <w:num w:numId="13">
    <w:abstractNumId w:val="9"/>
  </w:num>
  <w:num w:numId="14">
    <w:abstractNumId w:val="15"/>
  </w:num>
  <w:num w:numId="15">
    <w:abstractNumId w:val="14"/>
  </w:num>
  <w:num w:numId="16">
    <w:abstractNumId w:val="13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52107"/>
    <w:rsid w:val="0006104A"/>
    <w:rsid w:val="00093FC2"/>
    <w:rsid w:val="000F20A3"/>
    <w:rsid w:val="00107678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2181C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304FE"/>
    <w:rsid w:val="00435577"/>
    <w:rsid w:val="00447D82"/>
    <w:rsid w:val="004512F2"/>
    <w:rsid w:val="00451513"/>
    <w:rsid w:val="00453D2C"/>
    <w:rsid w:val="0046588B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813FF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C29B2"/>
    <w:rsid w:val="009E165B"/>
    <w:rsid w:val="00A006B3"/>
    <w:rsid w:val="00A232DB"/>
    <w:rsid w:val="00A457F7"/>
    <w:rsid w:val="00A50A0A"/>
    <w:rsid w:val="00A52A6B"/>
    <w:rsid w:val="00A56303"/>
    <w:rsid w:val="00A66F96"/>
    <w:rsid w:val="00A85627"/>
    <w:rsid w:val="00A91FC0"/>
    <w:rsid w:val="00A96B71"/>
    <w:rsid w:val="00AA5BBB"/>
    <w:rsid w:val="00AB285D"/>
    <w:rsid w:val="00AD7DC2"/>
    <w:rsid w:val="00AE6D5B"/>
    <w:rsid w:val="00AF58F8"/>
    <w:rsid w:val="00B159DD"/>
    <w:rsid w:val="00B37F01"/>
    <w:rsid w:val="00B520A6"/>
    <w:rsid w:val="00B77F7D"/>
    <w:rsid w:val="00B9054B"/>
    <w:rsid w:val="00BB50AF"/>
    <w:rsid w:val="00BE1FDB"/>
    <w:rsid w:val="00C03856"/>
    <w:rsid w:val="00C164D3"/>
    <w:rsid w:val="00C16519"/>
    <w:rsid w:val="00C5118E"/>
    <w:rsid w:val="00C74413"/>
    <w:rsid w:val="00C86453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80437"/>
    <w:rsid w:val="00DC1E37"/>
    <w:rsid w:val="00DC2E17"/>
    <w:rsid w:val="00DD3AB4"/>
    <w:rsid w:val="00DE5EE7"/>
    <w:rsid w:val="00E03487"/>
    <w:rsid w:val="00E37BE8"/>
    <w:rsid w:val="00E45E3B"/>
    <w:rsid w:val="00E636A6"/>
    <w:rsid w:val="00E70F83"/>
    <w:rsid w:val="00E74988"/>
    <w:rsid w:val="00E90465"/>
    <w:rsid w:val="00E965E7"/>
    <w:rsid w:val="00E97E06"/>
    <w:rsid w:val="00EA4DF9"/>
    <w:rsid w:val="00ED3636"/>
    <w:rsid w:val="00ED66E9"/>
    <w:rsid w:val="00F247AD"/>
    <w:rsid w:val="00F303E6"/>
    <w:rsid w:val="00F60171"/>
    <w:rsid w:val="00F81791"/>
    <w:rsid w:val="00F92BFC"/>
    <w:rsid w:val="00FC00BD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D66E9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uadademultiplicar.com.br/disparo-com-tabuada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scolagames.com.br/jogos/mestreDaTabuada/?deviceType=comput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buadademultiplicar.com.br/memoria-tabuada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abuadademultiplicar.com.br/baloes-spuq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buadademultiplicar.com.br/tabuada-de-corrida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4</cp:revision>
  <cp:lastPrinted>2020-05-06T10:54:00Z</cp:lastPrinted>
  <dcterms:created xsi:type="dcterms:W3CDTF">2020-05-12T10:56:00Z</dcterms:created>
  <dcterms:modified xsi:type="dcterms:W3CDTF">2020-05-12T17:04:00Z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