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5D" w:rsidRDefault="00007F5D" w:rsidP="00007F5D">
      <w:pPr>
        <w:pStyle w:val="01Ttulo-IEIJ"/>
      </w:pPr>
      <w:r>
        <w:t>Londrina e municípios vizinhos ii</w:t>
      </w:r>
    </w:p>
    <w:p w:rsidR="00007F5D" w:rsidRPr="00007F5D" w:rsidRDefault="001F31EE" w:rsidP="00007F5D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007F5D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CC76006" wp14:editId="67BBA94F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5563870" cy="771588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771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F5D" w:rsidRPr="00007F5D">
        <w:rPr>
          <w:sz w:val="28"/>
          <w:szCs w:val="28"/>
        </w:rPr>
        <w:t>Observe o mapa e responda.</w:t>
      </w:r>
    </w:p>
    <w:p w:rsidR="00007F5D" w:rsidRDefault="00007F5D" w:rsidP="00007F5D">
      <w:pPr>
        <w:tabs>
          <w:tab w:val="left" w:pos="2460"/>
        </w:tabs>
      </w:pPr>
    </w:p>
    <w:p w:rsidR="00007F5D" w:rsidRPr="001F31EE" w:rsidRDefault="00007F5D" w:rsidP="001F31EE">
      <w:pPr>
        <w:pStyle w:val="PargrafodaLista"/>
        <w:numPr>
          <w:ilvl w:val="0"/>
          <w:numId w:val="2"/>
        </w:numPr>
        <w:tabs>
          <w:tab w:val="left" w:pos="2460"/>
        </w:tabs>
        <w:rPr>
          <w:sz w:val="28"/>
          <w:szCs w:val="28"/>
        </w:rPr>
      </w:pPr>
      <w:r w:rsidRPr="001F31EE">
        <w:rPr>
          <w:sz w:val="28"/>
          <w:szCs w:val="28"/>
        </w:rPr>
        <w:lastRenderedPageBreak/>
        <w:t xml:space="preserve">Pegue </w:t>
      </w:r>
      <w:r w:rsidR="00025F57" w:rsidRPr="001F31EE">
        <w:rPr>
          <w:sz w:val="28"/>
          <w:szCs w:val="28"/>
        </w:rPr>
        <w:t>um</w:t>
      </w:r>
      <w:r w:rsidRPr="001F31EE">
        <w:rPr>
          <w:sz w:val="28"/>
          <w:szCs w:val="28"/>
        </w:rPr>
        <w:t xml:space="preserve"> lápis</w:t>
      </w:r>
      <w:r w:rsidR="00025F57" w:rsidRPr="001F31EE">
        <w:rPr>
          <w:sz w:val="28"/>
          <w:szCs w:val="28"/>
        </w:rPr>
        <w:t xml:space="preserve"> de cor</w:t>
      </w:r>
      <w:r w:rsidRPr="001F31EE">
        <w:rPr>
          <w:sz w:val="28"/>
          <w:szCs w:val="28"/>
        </w:rPr>
        <w:t xml:space="preserve"> e viaje, imagine que você está em </w:t>
      </w:r>
      <w:r w:rsidR="00025F57" w:rsidRPr="001F31EE">
        <w:rPr>
          <w:sz w:val="28"/>
          <w:szCs w:val="28"/>
        </w:rPr>
        <w:t>Marilândia do Sul</w:t>
      </w:r>
      <w:r w:rsidRPr="001F31EE">
        <w:rPr>
          <w:sz w:val="28"/>
          <w:szCs w:val="28"/>
        </w:rPr>
        <w:t xml:space="preserve"> e vai para Cambé. Trace o seu caminho. </w:t>
      </w:r>
    </w:p>
    <w:p w:rsidR="00007F5D" w:rsidRDefault="00007F5D" w:rsidP="00007F5D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 quantos domínios você passou?</w:t>
      </w:r>
    </w:p>
    <w:p w:rsidR="00025F57" w:rsidRDefault="00025F57" w:rsidP="00025F57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025F57" w:rsidRDefault="00025F57" w:rsidP="00025F57">
      <w:pPr>
        <w:pStyle w:val="03Texto-IEIJ"/>
        <w:ind w:left="1069"/>
        <w:rPr>
          <w:sz w:val="28"/>
          <w:szCs w:val="28"/>
        </w:rPr>
      </w:pPr>
    </w:p>
    <w:p w:rsidR="00007F5D" w:rsidRDefault="00007F5D" w:rsidP="00007F5D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 é o nome desses domínios?</w:t>
      </w:r>
    </w:p>
    <w:p w:rsidR="00025F57" w:rsidRDefault="00025F57" w:rsidP="00025F57">
      <w:pPr>
        <w:pStyle w:val="PargrafodaLista"/>
        <w:rPr>
          <w:sz w:val="28"/>
          <w:szCs w:val="28"/>
        </w:rPr>
      </w:pPr>
      <w:r w:rsidRPr="00025F57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025F5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  <w:r w:rsidRPr="00025F5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</w:t>
      </w:r>
    </w:p>
    <w:p w:rsidR="00025F57" w:rsidRPr="00025F57" w:rsidRDefault="00025F57" w:rsidP="00025F57">
      <w:pPr>
        <w:pStyle w:val="PargrafodaLista"/>
        <w:rPr>
          <w:sz w:val="28"/>
          <w:szCs w:val="28"/>
        </w:rPr>
      </w:pPr>
    </w:p>
    <w:p w:rsidR="00025F57" w:rsidRDefault="00025F57" w:rsidP="00025F57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Agora</w:t>
      </w:r>
      <w:r>
        <w:rPr>
          <w:sz w:val="28"/>
          <w:szCs w:val="28"/>
        </w:rPr>
        <w:t xml:space="preserve"> imagine que você está em </w:t>
      </w:r>
      <w:r>
        <w:rPr>
          <w:sz w:val="28"/>
          <w:szCs w:val="28"/>
        </w:rPr>
        <w:t>São Jerônimo da Serra e vai para Uraí</w:t>
      </w:r>
      <w:r>
        <w:rPr>
          <w:sz w:val="28"/>
          <w:szCs w:val="28"/>
        </w:rPr>
        <w:t xml:space="preserve">. Trace o seu caminho. </w:t>
      </w:r>
    </w:p>
    <w:p w:rsidR="00025F57" w:rsidRDefault="00025F57" w:rsidP="00025F57">
      <w:pPr>
        <w:pStyle w:val="03Texto-IEIJ"/>
        <w:ind w:left="1069"/>
        <w:rPr>
          <w:sz w:val="28"/>
          <w:szCs w:val="28"/>
        </w:rPr>
      </w:pPr>
    </w:p>
    <w:p w:rsidR="00025F57" w:rsidRDefault="00025F57" w:rsidP="00025F57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 quantos domínios você passou?</w:t>
      </w:r>
    </w:p>
    <w:p w:rsidR="00025F57" w:rsidRDefault="00025F57" w:rsidP="00025F57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025F57" w:rsidRDefault="00025F57" w:rsidP="00025F57">
      <w:pPr>
        <w:pStyle w:val="PargrafodaLista"/>
        <w:rPr>
          <w:sz w:val="28"/>
          <w:szCs w:val="28"/>
        </w:rPr>
      </w:pPr>
    </w:p>
    <w:p w:rsidR="00025F57" w:rsidRDefault="00025F57" w:rsidP="00025F57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 é o nome desses domínios?</w:t>
      </w:r>
    </w:p>
    <w:p w:rsidR="00007F5D" w:rsidRDefault="00025F57" w:rsidP="00025F57">
      <w:pPr>
        <w:pStyle w:val="03Texto-IEIJ"/>
        <w:ind w:left="709"/>
        <w:rPr>
          <w:sz w:val="28"/>
          <w:szCs w:val="28"/>
        </w:rPr>
      </w:pPr>
      <w:r w:rsidRPr="00025F57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025F5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  <w:r w:rsidRPr="00025F57">
        <w:rPr>
          <w:sz w:val="28"/>
          <w:szCs w:val="28"/>
        </w:rPr>
        <w:t>____</w:t>
      </w:r>
    </w:p>
    <w:p w:rsidR="00007F5D" w:rsidRDefault="00007F5D" w:rsidP="00007F5D">
      <w:pPr>
        <w:pStyle w:val="03Texto-IEIJ"/>
        <w:ind w:firstLine="709"/>
        <w:rPr>
          <w:sz w:val="28"/>
          <w:szCs w:val="28"/>
        </w:rPr>
      </w:pPr>
    </w:p>
    <w:p w:rsidR="00025F57" w:rsidRDefault="00025F57" w:rsidP="00025F57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 suas viagens você escolheu o caminho mais longo para observar as paisagens ou o caminho mais curto para chegar o mais rápido possível? </w:t>
      </w:r>
    </w:p>
    <w:p w:rsidR="00025F57" w:rsidRDefault="00025F57" w:rsidP="00025F57">
      <w:pPr>
        <w:pStyle w:val="03Texto-IEIJ"/>
        <w:ind w:left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1F31EE">
        <w:rPr>
          <w:sz w:val="28"/>
          <w:szCs w:val="28"/>
        </w:rPr>
        <w:t>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</w:t>
      </w:r>
      <w:r w:rsidRPr="00025F57">
        <w:rPr>
          <w:sz w:val="28"/>
          <w:szCs w:val="28"/>
        </w:rPr>
        <w:t>____</w:t>
      </w:r>
    </w:p>
    <w:p w:rsidR="00025F57" w:rsidRPr="00007F5D" w:rsidRDefault="00025F57" w:rsidP="00025F57">
      <w:pPr>
        <w:pStyle w:val="03Texto-IEIJ"/>
        <w:ind w:left="1069"/>
        <w:rPr>
          <w:sz w:val="28"/>
          <w:szCs w:val="28"/>
        </w:rPr>
      </w:pPr>
    </w:p>
    <w:sectPr w:rsidR="00025F57" w:rsidRPr="00007F5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CA" w:rsidRDefault="005721CA">
      <w:pPr>
        <w:spacing w:before="0"/>
      </w:pPr>
      <w:r>
        <w:separator/>
      </w:r>
    </w:p>
  </w:endnote>
  <w:endnote w:type="continuationSeparator" w:id="0">
    <w:p w:rsidR="005721CA" w:rsidRDefault="005721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CA" w:rsidRDefault="005721CA">
      <w:pPr>
        <w:spacing w:before="0"/>
      </w:pPr>
      <w:r>
        <w:separator/>
      </w:r>
    </w:p>
  </w:footnote>
  <w:footnote w:type="continuationSeparator" w:id="0">
    <w:p w:rsidR="005721CA" w:rsidRDefault="005721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5E" w:rsidRDefault="005721C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5E" w:rsidRDefault="005721C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F165E" w:rsidRDefault="00007F5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5721CA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14</w:t>
    </w:r>
    <w:r w:rsidR="005721CA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5721CA">
      <w:rPr>
        <w:rStyle w:val="RefernciaSutil"/>
        <w:rFonts w:cs="Calibri"/>
        <w:smallCaps w:val="0"/>
        <w:color w:val="auto"/>
        <w:u w:val="none"/>
      </w:rPr>
      <w:t>.</w:t>
    </w:r>
  </w:p>
  <w:p w:rsidR="00AF165E" w:rsidRDefault="005721C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7528"/>
    <w:multiLevelType w:val="hybridMultilevel"/>
    <w:tmpl w:val="828CCB48"/>
    <w:lvl w:ilvl="0" w:tplc="F7368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70500"/>
    <w:multiLevelType w:val="hybridMultilevel"/>
    <w:tmpl w:val="1F182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5D"/>
    <w:rsid w:val="00007F5D"/>
    <w:rsid w:val="00025F57"/>
    <w:rsid w:val="001F31EE"/>
    <w:rsid w:val="005721CA"/>
    <w:rsid w:val="00A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F639-BD9B-410F-8E20-371DC12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007F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870F-D288-42BB-BBE0-F460D1F2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</TotalTime>
  <Pages>3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2020-05-12T11:43:00Z</dcterms:created>
  <dcterms:modified xsi:type="dcterms:W3CDTF">2020-05-12T12:05:00Z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